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8D5210">
      <w:pPr>
        <w:jc w:val="center"/>
        <w:rPr>
          <w:sz w:val="28"/>
          <w:szCs w:val="28"/>
        </w:rPr>
      </w:pPr>
    </w:p>
    <w:p w:rsidR="008D5210" w:rsidRDefault="00846EBD" w:rsidP="008D5210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6270" cy="986155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210" w:rsidRPr="008D5210" w:rsidRDefault="008D5210" w:rsidP="008D5210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КЕМЕРОВСКАЯ ОБЛАСТЬ</w:t>
      </w:r>
    </w:p>
    <w:p w:rsidR="008D5210" w:rsidRPr="00816D40" w:rsidRDefault="008D5210" w:rsidP="008D5210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АДМИНИСТРАЦИЯ БЕЛОВСКОГО ГОРОДСКОГО ОКРУГА</w:t>
      </w:r>
    </w:p>
    <w:p w:rsidR="008D5210" w:rsidRPr="00C939FC" w:rsidRDefault="008D5210" w:rsidP="008D5210">
      <w:pPr>
        <w:jc w:val="center"/>
        <w:rPr>
          <w:rFonts w:cs="Arial"/>
        </w:rPr>
      </w:pPr>
      <w:r>
        <w:rPr>
          <w:rFonts w:cs="Arial"/>
          <w:b/>
          <w:bCs/>
        </w:rPr>
        <w:t xml:space="preserve">МУНИЦИПАЛЬНОЕ </w:t>
      </w:r>
      <w:r w:rsidR="00254229">
        <w:rPr>
          <w:rFonts w:cs="Arial"/>
          <w:b/>
          <w:bCs/>
        </w:rPr>
        <w:t xml:space="preserve">КАЗЕННОЕ </w:t>
      </w:r>
      <w:r>
        <w:rPr>
          <w:rFonts w:cs="Arial"/>
          <w:b/>
          <w:bCs/>
        </w:rPr>
        <w:t>УЧРЕЖДЕНИЕ</w:t>
      </w:r>
      <w:r w:rsidRPr="008D521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«УПРАВЛЕНИЕ ОБРАЗОВАНИЯ</w:t>
      </w:r>
      <w:r w:rsidRPr="00C939F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ГОРОДА БЕЛОВО»</w:t>
      </w:r>
    </w:p>
    <w:p w:rsidR="008D5210" w:rsidRDefault="008D5210" w:rsidP="008D5210">
      <w:pPr>
        <w:jc w:val="center"/>
        <w:rPr>
          <w:rFonts w:cs="Arial"/>
          <w:sz w:val="16"/>
        </w:rPr>
      </w:pPr>
    </w:p>
    <w:p w:rsidR="008D5210" w:rsidRDefault="008D5210" w:rsidP="008D5210">
      <w:pPr>
        <w:jc w:val="center"/>
        <w:rPr>
          <w:rFonts w:cs="Arial"/>
          <w:b/>
          <w:bCs/>
          <w:spacing w:val="60"/>
          <w:sz w:val="40"/>
        </w:rPr>
      </w:pPr>
      <w:r>
        <w:rPr>
          <w:rFonts w:cs="Arial"/>
          <w:b/>
          <w:bCs/>
          <w:spacing w:val="60"/>
          <w:sz w:val="40"/>
        </w:rPr>
        <w:t>ПРИКАЗ</w:t>
      </w:r>
    </w:p>
    <w:p w:rsidR="008D5210" w:rsidRDefault="008D5210" w:rsidP="008D5210">
      <w:pPr>
        <w:jc w:val="center"/>
        <w:rPr>
          <w:rFonts w:cs="Arial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90"/>
        <w:gridCol w:w="1099"/>
        <w:gridCol w:w="742"/>
        <w:gridCol w:w="2571"/>
        <w:gridCol w:w="3365"/>
        <w:gridCol w:w="1663"/>
      </w:tblGrid>
      <w:tr w:rsidR="008D5210" w:rsidTr="00B87A38">
        <w:trPr>
          <w:cantSplit/>
        </w:trPr>
        <w:tc>
          <w:tcPr>
            <w:tcW w:w="1689" w:type="dxa"/>
            <w:gridSpan w:val="2"/>
            <w:tcBorders>
              <w:bottom w:val="single" w:sz="4" w:space="0" w:color="auto"/>
            </w:tcBorders>
          </w:tcPr>
          <w:p w:rsidR="008D5210" w:rsidRPr="00B310D8" w:rsidRDefault="00D6410A" w:rsidP="00B87A3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19.05.2016г.</w:t>
            </w:r>
          </w:p>
        </w:tc>
        <w:tc>
          <w:tcPr>
            <w:tcW w:w="750" w:type="dxa"/>
          </w:tcPr>
          <w:p w:rsidR="008D5210" w:rsidRPr="00C939FC" w:rsidRDefault="008D5210" w:rsidP="00B87A38">
            <w:pPr>
              <w:rPr>
                <w:rFonts w:cs="Arial"/>
                <w:sz w:val="24"/>
              </w:rPr>
            </w:pPr>
          </w:p>
        </w:tc>
        <w:tc>
          <w:tcPr>
            <w:tcW w:w="6116" w:type="dxa"/>
            <w:gridSpan w:val="2"/>
          </w:tcPr>
          <w:p w:rsidR="008D5210" w:rsidRDefault="008D5210" w:rsidP="00B87A38">
            <w:pPr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210" w:rsidRPr="00B310D8" w:rsidRDefault="00D6410A" w:rsidP="00B87A3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120</w:t>
            </w:r>
          </w:p>
        </w:tc>
      </w:tr>
      <w:tr w:rsidR="008D5210" w:rsidTr="00B87A38">
        <w:trPr>
          <w:cantSplit/>
        </w:trPr>
        <w:tc>
          <w:tcPr>
            <w:tcW w:w="590" w:type="dxa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484" w:type="dxa"/>
            <w:gridSpan w:val="3"/>
          </w:tcPr>
          <w:p w:rsidR="008D5210" w:rsidRDefault="008D5210" w:rsidP="00B87A38">
            <w:pPr>
              <w:rPr>
                <w:rFonts w:cs="Arial"/>
                <w:sz w:val="24"/>
              </w:rPr>
            </w:pPr>
          </w:p>
        </w:tc>
        <w:tc>
          <w:tcPr>
            <w:tcW w:w="5182" w:type="dxa"/>
            <w:gridSpan w:val="2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</w:tr>
      <w:tr w:rsidR="008D5210" w:rsidTr="00B87A38">
        <w:trPr>
          <w:cantSplit/>
        </w:trPr>
        <w:tc>
          <w:tcPr>
            <w:tcW w:w="590" w:type="dxa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484" w:type="dxa"/>
            <w:gridSpan w:val="3"/>
          </w:tcPr>
          <w:p w:rsidR="008D5210" w:rsidRDefault="001F5E0C" w:rsidP="00EF3686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 проведении государственной и</w:t>
            </w:r>
            <w:r w:rsidR="00F50AFE">
              <w:rPr>
                <w:rFonts w:ascii="Times New Roman" w:hAnsi="Times New Roman"/>
                <w:b/>
                <w:bCs/>
                <w:sz w:val="28"/>
              </w:rPr>
              <w:t>тоговой</w:t>
            </w:r>
            <w:r w:rsidR="001E0A12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F3686">
              <w:rPr>
                <w:rFonts w:ascii="Times New Roman" w:hAnsi="Times New Roman"/>
                <w:b/>
                <w:bCs/>
                <w:sz w:val="28"/>
              </w:rPr>
              <w:t xml:space="preserve">аттестации в форме основного государственного экзамена (ОГЭ) </w:t>
            </w:r>
            <w:r w:rsidR="00C03FF3">
              <w:rPr>
                <w:rFonts w:ascii="Times New Roman" w:hAnsi="Times New Roman"/>
                <w:b/>
                <w:bCs/>
                <w:sz w:val="28"/>
              </w:rPr>
              <w:t>на территории Беловского городского округа</w:t>
            </w:r>
            <w:r w:rsidR="001E0A12">
              <w:rPr>
                <w:rFonts w:ascii="Times New Roman" w:hAnsi="Times New Roman"/>
                <w:b/>
                <w:bCs/>
                <w:sz w:val="28"/>
              </w:rPr>
              <w:t xml:space="preserve"> в 2016</w:t>
            </w:r>
            <w:r w:rsidR="00F50AFE">
              <w:rPr>
                <w:rFonts w:ascii="Times New Roman" w:hAnsi="Times New Roman"/>
                <w:b/>
                <w:bCs/>
                <w:sz w:val="28"/>
              </w:rPr>
              <w:t xml:space="preserve"> году </w:t>
            </w:r>
          </w:p>
        </w:tc>
        <w:tc>
          <w:tcPr>
            <w:tcW w:w="5182" w:type="dxa"/>
            <w:gridSpan w:val="2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8D5210" w:rsidRDefault="008D5210" w:rsidP="008D5210">
      <w:pPr>
        <w:ind w:left="708"/>
        <w:rPr>
          <w:rFonts w:ascii="Times New Roman" w:hAnsi="Times New Roman"/>
          <w:sz w:val="28"/>
        </w:rPr>
      </w:pPr>
    </w:p>
    <w:p w:rsidR="001932A0" w:rsidRDefault="001932A0" w:rsidP="008D5210">
      <w:pPr>
        <w:ind w:left="708"/>
        <w:rPr>
          <w:rFonts w:ascii="Times New Roman" w:hAnsi="Times New Roman"/>
          <w:sz w:val="28"/>
        </w:rPr>
      </w:pPr>
    </w:p>
    <w:p w:rsidR="00F50AFE" w:rsidRDefault="00F50AFE" w:rsidP="00F50AFE">
      <w:pPr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</w:t>
      </w:r>
      <w:r w:rsidR="001F5E0C">
        <w:rPr>
          <w:rFonts w:ascii="Times New Roman" w:hAnsi="Times New Roman"/>
          <w:bCs/>
          <w:sz w:val="28"/>
        </w:rPr>
        <w:t>ля проведения государственной итоговой а</w:t>
      </w:r>
      <w:r>
        <w:rPr>
          <w:rFonts w:ascii="Times New Roman" w:hAnsi="Times New Roman"/>
          <w:bCs/>
          <w:sz w:val="28"/>
        </w:rPr>
        <w:t xml:space="preserve">ттестации 9-х классов организуемой региональной экзаменационной комиссией </w:t>
      </w:r>
    </w:p>
    <w:p w:rsidR="00F50AFE" w:rsidRDefault="00F50AFE" w:rsidP="00F50AFE">
      <w:pPr>
        <w:ind w:firstLine="708"/>
        <w:rPr>
          <w:rFonts w:ascii="Times New Roman" w:hAnsi="Times New Roman"/>
          <w:b/>
          <w:bCs/>
          <w:sz w:val="28"/>
        </w:rPr>
      </w:pPr>
    </w:p>
    <w:p w:rsidR="00D8426C" w:rsidRDefault="00F50AFE" w:rsidP="00D8426C">
      <w:pPr>
        <w:ind w:firstLine="708"/>
        <w:rPr>
          <w:rFonts w:ascii="Times New Roman" w:hAnsi="Times New Roman"/>
          <w:bCs/>
          <w:sz w:val="28"/>
        </w:rPr>
      </w:pPr>
      <w:r w:rsidRPr="00D8426C">
        <w:rPr>
          <w:rFonts w:ascii="Times New Roman" w:hAnsi="Times New Roman"/>
          <w:bCs/>
          <w:sz w:val="28"/>
        </w:rPr>
        <w:t>ПРИКАЗЫВАЮ:</w:t>
      </w:r>
    </w:p>
    <w:p w:rsidR="00D8426C" w:rsidRDefault="00D8426C" w:rsidP="00D8426C">
      <w:pPr>
        <w:ind w:firstLine="708"/>
        <w:rPr>
          <w:rFonts w:ascii="Times New Roman" w:hAnsi="Times New Roman"/>
          <w:bCs/>
          <w:sz w:val="28"/>
        </w:rPr>
      </w:pPr>
    </w:p>
    <w:p w:rsidR="002B2EAA" w:rsidRPr="00FC15F3" w:rsidRDefault="002B2EAA" w:rsidP="002B2EAA">
      <w:pPr>
        <w:numPr>
          <w:ilvl w:val="0"/>
          <w:numId w:val="18"/>
        </w:numPr>
        <w:tabs>
          <w:tab w:val="clear" w:pos="1428"/>
          <w:tab w:val="num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F3">
        <w:rPr>
          <w:rFonts w:ascii="Times New Roman" w:hAnsi="Times New Roman"/>
          <w:sz w:val="28"/>
        </w:rPr>
        <w:t>Утвердить перечень пунктов проведения экзаменов (ППЭ)</w:t>
      </w:r>
      <w:r>
        <w:rPr>
          <w:rFonts w:ascii="Times New Roman" w:hAnsi="Times New Roman"/>
          <w:sz w:val="28"/>
        </w:rPr>
        <w:t xml:space="preserve"> и прикрепленные к ним образовательные организации (ОО) </w:t>
      </w:r>
      <w:r w:rsidRPr="00FC15F3">
        <w:rPr>
          <w:rFonts w:ascii="Times New Roman" w:hAnsi="Times New Roman"/>
          <w:sz w:val="28"/>
        </w:rPr>
        <w:t xml:space="preserve">  на основной период сдачи экзаменов в 2016 году (приложение №1). </w:t>
      </w:r>
    </w:p>
    <w:p w:rsidR="002B2EAA" w:rsidRPr="00FC15F3" w:rsidRDefault="001124ED" w:rsidP="002B2EAA">
      <w:pPr>
        <w:numPr>
          <w:ilvl w:val="0"/>
          <w:numId w:val="18"/>
        </w:numPr>
        <w:tabs>
          <w:tab w:val="clear" w:pos="1428"/>
          <w:tab w:val="num" w:pos="709"/>
        </w:tabs>
        <w:ind w:lef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Утвердить к</w:t>
      </w:r>
      <w:r w:rsidR="002B2EAA">
        <w:rPr>
          <w:rFonts w:ascii="Times New Roman" w:hAnsi="Times New Roman"/>
          <w:sz w:val="28"/>
          <w:szCs w:val="28"/>
        </w:rPr>
        <w:t>оличество участников ОГЭ по предметно</w:t>
      </w:r>
      <w:r w:rsidR="002B2EAA" w:rsidRPr="00FC15F3">
        <w:rPr>
          <w:rFonts w:ascii="Times New Roman" w:hAnsi="Times New Roman"/>
          <w:sz w:val="28"/>
          <w:szCs w:val="28"/>
        </w:rPr>
        <w:t xml:space="preserve"> (приложение №2).</w:t>
      </w:r>
      <w:r w:rsidR="002B2EAA" w:rsidRPr="00FC15F3">
        <w:rPr>
          <w:rFonts w:ascii="Times New Roman" w:hAnsi="Times New Roman"/>
          <w:sz w:val="28"/>
        </w:rPr>
        <w:t xml:space="preserve">  </w:t>
      </w:r>
    </w:p>
    <w:p w:rsidR="00166DC7" w:rsidRDefault="002B2EAA" w:rsidP="00FA51C7">
      <w:pPr>
        <w:pStyle w:val="a5"/>
        <w:numPr>
          <w:ilvl w:val="0"/>
          <w:numId w:val="18"/>
        </w:numPr>
        <w:tabs>
          <w:tab w:val="clear" w:pos="1428"/>
          <w:tab w:val="num" w:pos="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EAA">
        <w:rPr>
          <w:rFonts w:ascii="Times New Roman" w:hAnsi="Times New Roman"/>
          <w:sz w:val="28"/>
        </w:rPr>
        <w:t xml:space="preserve">Прикрепить выпускников ОО сдающих ГИА с ограниченными возможностями здоровья (ОВЗ)  </w:t>
      </w:r>
      <w:r w:rsidRPr="002B2EAA">
        <w:rPr>
          <w:rFonts w:ascii="Times New Roman" w:hAnsi="Times New Roman"/>
          <w:bCs/>
          <w:sz w:val="28"/>
        </w:rPr>
        <w:t>к ППЭ:</w:t>
      </w:r>
    </w:p>
    <w:p w:rsidR="00166DC7" w:rsidRPr="00166DC7" w:rsidRDefault="00166DC7" w:rsidP="004A3376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Опарина Илью Александровича, </w:t>
      </w:r>
      <w:r w:rsidRPr="00166DC7">
        <w:rPr>
          <w:rFonts w:ascii="Times New Roman" w:hAnsi="Times New Roman"/>
          <w:sz w:val="28"/>
          <w:szCs w:val="28"/>
        </w:rPr>
        <w:t xml:space="preserve"> МБОУ «СОШ №8 города </w:t>
      </w:r>
      <w:r w:rsidR="004A3376">
        <w:rPr>
          <w:rFonts w:ascii="Times New Roman" w:hAnsi="Times New Roman"/>
          <w:sz w:val="28"/>
          <w:szCs w:val="28"/>
        </w:rPr>
        <w:t xml:space="preserve">Белово» </w:t>
      </w:r>
      <w:r w:rsidRPr="00166DC7">
        <w:rPr>
          <w:rFonts w:ascii="Times New Roman" w:hAnsi="Times New Roman"/>
          <w:sz w:val="28"/>
          <w:szCs w:val="28"/>
        </w:rPr>
        <w:t>ППЭ №1008 (МБОУ «СОШ №14города Белово»);</w:t>
      </w:r>
    </w:p>
    <w:p w:rsidR="00166DC7" w:rsidRPr="00166DC7" w:rsidRDefault="00166DC7" w:rsidP="004A3376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DC7">
        <w:rPr>
          <w:rFonts w:ascii="Times New Roman" w:hAnsi="Times New Roman"/>
          <w:sz w:val="28"/>
          <w:szCs w:val="28"/>
        </w:rPr>
        <w:tab/>
        <w:t>-</w:t>
      </w:r>
      <w:r w:rsidRPr="00166DC7">
        <w:rPr>
          <w:rFonts w:ascii="Times New Roman" w:hAnsi="Times New Roman"/>
          <w:sz w:val="28"/>
          <w:szCs w:val="28"/>
        </w:rPr>
        <w:tab/>
      </w:r>
      <w:r w:rsidRPr="00166DC7">
        <w:rPr>
          <w:rFonts w:ascii="Times New Roman" w:hAnsi="Times New Roman"/>
          <w:color w:val="000000"/>
          <w:sz w:val="28"/>
          <w:szCs w:val="28"/>
          <w:lang w:eastAsia="ru-RU"/>
        </w:rPr>
        <w:t>Валиахметова Анвара Халиловича,</w:t>
      </w:r>
      <w:r w:rsidR="004A3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СОШ №19 города Белово – </w:t>
      </w:r>
      <w:r w:rsidRPr="00166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ППЭ №1007 (МБОУ «Гимназия №1 города Белово»);</w:t>
      </w:r>
    </w:p>
    <w:p w:rsidR="00166DC7" w:rsidRPr="00166DC7" w:rsidRDefault="00166DC7" w:rsidP="004A3376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DC7">
        <w:rPr>
          <w:rFonts w:ascii="Times New Roman" w:hAnsi="Times New Roman"/>
          <w:color w:val="000000"/>
          <w:sz w:val="28"/>
          <w:szCs w:val="28"/>
          <w:lang w:eastAsia="ru-RU"/>
        </w:rPr>
        <w:tab/>
        <w:t>-</w:t>
      </w:r>
      <w:r w:rsidRPr="00166DC7">
        <w:rPr>
          <w:rFonts w:ascii="Times New Roman" w:hAnsi="Times New Roman"/>
          <w:color w:val="000000"/>
          <w:sz w:val="28"/>
          <w:szCs w:val="28"/>
          <w:lang w:eastAsia="ru-RU"/>
        </w:rPr>
        <w:tab/>
        <w:t>Хазгалеева Виталия Руслановича, МБОУ</w:t>
      </w:r>
      <w:r w:rsidR="004A3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 №19 города Белово – </w:t>
      </w:r>
      <w:r w:rsidRPr="00166DC7">
        <w:rPr>
          <w:rFonts w:ascii="Times New Roman" w:hAnsi="Times New Roman"/>
          <w:color w:val="000000"/>
          <w:sz w:val="28"/>
          <w:szCs w:val="28"/>
          <w:lang w:eastAsia="ru-RU"/>
        </w:rPr>
        <w:t>ППЭ №1007 (МБОУ «Гимназия №1 города Белово»);</w:t>
      </w:r>
    </w:p>
    <w:p w:rsidR="00166DC7" w:rsidRDefault="00166DC7" w:rsidP="004A3376">
      <w:pPr>
        <w:pStyle w:val="a5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6DC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66DC7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Логунова Олега Юрьевича, </w:t>
      </w:r>
      <w:r w:rsidRPr="00166DC7">
        <w:rPr>
          <w:rFonts w:ascii="Times New Roman" w:hAnsi="Times New Roman"/>
          <w:sz w:val="28"/>
          <w:szCs w:val="28"/>
        </w:rPr>
        <w:t>МБОУ «СОШ №24 города Белово» –</w:t>
      </w:r>
      <w:r w:rsidR="004A3376">
        <w:rPr>
          <w:rFonts w:ascii="Times New Roman" w:hAnsi="Times New Roman"/>
          <w:sz w:val="28"/>
          <w:szCs w:val="28"/>
        </w:rPr>
        <w:t xml:space="preserve"> ППЭ </w:t>
      </w:r>
      <w:r w:rsidRPr="00166DC7">
        <w:rPr>
          <w:rFonts w:ascii="Times New Roman" w:hAnsi="Times New Roman"/>
          <w:sz w:val="28"/>
          <w:szCs w:val="28"/>
        </w:rPr>
        <w:t xml:space="preserve">№1011 (МБОУ «СОШ №32 </w:t>
      </w:r>
      <w:r>
        <w:rPr>
          <w:rFonts w:ascii="Times New Roman" w:hAnsi="Times New Roman"/>
          <w:sz w:val="28"/>
          <w:szCs w:val="28"/>
        </w:rPr>
        <w:t>города Белово»).</w:t>
      </w:r>
    </w:p>
    <w:p w:rsidR="00166DC7" w:rsidRPr="00166DC7" w:rsidRDefault="00166DC7" w:rsidP="00166DC7">
      <w:pPr>
        <w:pStyle w:val="a5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66DC7" w:rsidRPr="00166DC7" w:rsidRDefault="002B2EAA" w:rsidP="00166DC7">
      <w:pPr>
        <w:pStyle w:val="a5"/>
        <w:numPr>
          <w:ilvl w:val="0"/>
          <w:numId w:val="18"/>
        </w:numPr>
        <w:tabs>
          <w:tab w:val="clear" w:pos="1428"/>
          <w:tab w:val="num" w:pos="0"/>
        </w:tabs>
        <w:ind w:left="70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6DC7">
        <w:rPr>
          <w:rFonts w:ascii="Times New Roman" w:hAnsi="Times New Roman"/>
          <w:sz w:val="28"/>
          <w:szCs w:val="28"/>
        </w:rPr>
        <w:t xml:space="preserve"> Назначить:</w:t>
      </w:r>
    </w:p>
    <w:p w:rsidR="002B2EAA" w:rsidRPr="002B2EAA" w:rsidRDefault="002B2EAA" w:rsidP="002B2EAA">
      <w:pPr>
        <w:pStyle w:val="a5"/>
        <w:tabs>
          <w:tab w:val="num" w:pos="0"/>
        </w:tabs>
        <w:ind w:left="1428"/>
        <w:jc w:val="both"/>
        <w:rPr>
          <w:rFonts w:ascii="Times New Roman" w:hAnsi="Times New Roman"/>
          <w:sz w:val="28"/>
          <w:szCs w:val="28"/>
        </w:rPr>
      </w:pPr>
    </w:p>
    <w:p w:rsidR="00AE1171" w:rsidRDefault="00AE1171" w:rsidP="00AE1171">
      <w:pPr>
        <w:ind w:left="76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муниципальным координатором, ответственным за проведение ЕГЭ:</w:t>
      </w:r>
    </w:p>
    <w:p w:rsidR="00AE1171" w:rsidRDefault="00AE1171" w:rsidP="00AE11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ab/>
        <w:t xml:space="preserve">Милосердову Тамару Николаевну, директора МБУ </w:t>
      </w:r>
      <w:r w:rsidR="00943911">
        <w:rPr>
          <w:rFonts w:ascii="Times New Roman" w:hAnsi="Times New Roman"/>
          <w:sz w:val="28"/>
        </w:rPr>
        <w:t xml:space="preserve">ИМЦ </w:t>
      </w:r>
      <w:r>
        <w:rPr>
          <w:rFonts w:ascii="Times New Roman" w:hAnsi="Times New Roman"/>
          <w:sz w:val="28"/>
          <w:szCs w:val="28"/>
        </w:rPr>
        <w:t>города Белово, возложив ответственность за получение, хранение, учет и выдачу экзаменационных материалов.</w:t>
      </w:r>
    </w:p>
    <w:p w:rsidR="00EF3686" w:rsidRDefault="00EF3686" w:rsidP="00AE11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171" w:rsidRPr="00425F6C" w:rsidRDefault="00AE1171" w:rsidP="002B2EAA">
      <w:pPr>
        <w:ind w:firstLine="7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ответственного за внесение сведений в РИС:</w:t>
      </w:r>
    </w:p>
    <w:p w:rsidR="002B2EAA" w:rsidRPr="00E06879" w:rsidRDefault="00AE1171" w:rsidP="002B2EAA">
      <w:pPr>
        <w:pStyle w:val="a5"/>
        <w:ind w:left="0" w:firstLine="7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ab/>
        <w:t xml:space="preserve">Спирину Светлану Александровну, главного специалиста МБУ ИМЦ </w:t>
      </w:r>
      <w:r>
        <w:rPr>
          <w:rFonts w:ascii="Times New Roman" w:hAnsi="Times New Roman"/>
          <w:sz w:val="28"/>
          <w:szCs w:val="28"/>
        </w:rPr>
        <w:t>города Белово, возложив ответственность за обеспечение мер по защите информации, содержащейся в РИС.</w:t>
      </w:r>
    </w:p>
    <w:p w:rsidR="00EF3686" w:rsidRDefault="00E06879" w:rsidP="002B2EAA">
      <w:pPr>
        <w:pStyle w:val="a5"/>
        <w:ind w:left="0" w:firstLine="767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руководителем ППЭ</w:t>
      </w:r>
      <w:r w:rsidR="00AE1171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E06879" w:rsidRDefault="00E06879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Иваненко Наталью Николаевну</w:t>
      </w:r>
      <w:r w:rsidR="00B67A88">
        <w:rPr>
          <w:rFonts w:ascii="Times New Roman" w:hAnsi="Times New Roman"/>
          <w:sz w:val="28"/>
          <w:szCs w:val="28"/>
          <w:lang w:eastAsia="ru-RU"/>
        </w:rPr>
        <w:t>, методист</w:t>
      </w:r>
      <w:r w:rsidR="002B2EAA">
        <w:rPr>
          <w:rFonts w:ascii="Times New Roman" w:hAnsi="Times New Roman"/>
          <w:sz w:val="28"/>
          <w:szCs w:val="28"/>
          <w:lang w:eastAsia="ru-RU"/>
        </w:rPr>
        <w:t>а</w:t>
      </w:r>
      <w:r w:rsidR="00B67A88">
        <w:rPr>
          <w:rFonts w:ascii="Times New Roman" w:hAnsi="Times New Roman"/>
          <w:sz w:val="28"/>
          <w:szCs w:val="28"/>
          <w:lang w:eastAsia="ru-RU"/>
        </w:rPr>
        <w:t xml:space="preserve"> МБОУ ДПО (ПК)С ИМЦ города Белово;</w:t>
      </w:r>
    </w:p>
    <w:p w:rsidR="002B2EAA" w:rsidRDefault="002B2EAA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ab/>
        <w:t>Шлыкову Ольгу Вячеславовну, руководителя структурного подразделения  МБУ ИМЦ города Белово;</w:t>
      </w:r>
    </w:p>
    <w:p w:rsidR="002B2EAA" w:rsidRDefault="002B2EAA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Шмакову Елену Александровну, методиста МБУ ИМЦ города Белово;</w:t>
      </w:r>
    </w:p>
    <w:p w:rsidR="00B67A88" w:rsidRDefault="00B67A88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Иванову</w:t>
      </w:r>
      <w:r w:rsidR="002B2EAA">
        <w:rPr>
          <w:rFonts w:ascii="Times New Roman" w:hAnsi="Times New Roman"/>
          <w:sz w:val="28"/>
          <w:szCs w:val="28"/>
          <w:lang w:eastAsia="ru-RU"/>
        </w:rPr>
        <w:t xml:space="preserve"> Елену Геннадьевну, методист МБ</w:t>
      </w:r>
      <w:r>
        <w:rPr>
          <w:rFonts w:ascii="Times New Roman" w:hAnsi="Times New Roman"/>
          <w:sz w:val="28"/>
          <w:szCs w:val="28"/>
          <w:lang w:eastAsia="ru-RU"/>
        </w:rPr>
        <w:t>У ИМЦ  города Белово;</w:t>
      </w:r>
    </w:p>
    <w:p w:rsidR="00B67A88" w:rsidRDefault="00B67A88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Смольник Вик</w:t>
      </w:r>
      <w:r w:rsidR="002B2EAA">
        <w:rPr>
          <w:rFonts w:ascii="Times New Roman" w:hAnsi="Times New Roman"/>
          <w:sz w:val="28"/>
          <w:szCs w:val="28"/>
          <w:lang w:eastAsia="ru-RU"/>
        </w:rPr>
        <w:t>торию Владимировну, методист МБ</w:t>
      </w:r>
      <w:r>
        <w:rPr>
          <w:rFonts w:ascii="Times New Roman" w:hAnsi="Times New Roman"/>
          <w:sz w:val="28"/>
          <w:szCs w:val="28"/>
          <w:lang w:eastAsia="ru-RU"/>
        </w:rPr>
        <w:t>У ИМЦ  города Белово</w:t>
      </w:r>
      <w:r w:rsidR="00B27BC1">
        <w:rPr>
          <w:rFonts w:ascii="Times New Roman" w:hAnsi="Times New Roman"/>
          <w:sz w:val="28"/>
          <w:szCs w:val="28"/>
          <w:lang w:eastAsia="ru-RU"/>
        </w:rPr>
        <w:t>.</w:t>
      </w:r>
    </w:p>
    <w:p w:rsidR="00B67A88" w:rsidRDefault="00B67A88" w:rsidP="002B2EAA">
      <w:pPr>
        <w:pStyle w:val="a5"/>
        <w:ind w:left="0" w:firstLine="767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помощником руководителя ППЭ</w:t>
      </w:r>
      <w:r w:rsidR="00AE1171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2B2EAA" w:rsidRPr="002B2EAA" w:rsidRDefault="002B2EAA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Кимлаева Александра Олеговича, заместителя директора МБОУ «Гимназия №1 города Белово»</w:t>
      </w:r>
    </w:p>
    <w:p w:rsidR="00B67A88" w:rsidRDefault="00B67A88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Шапореву Надежду Ильиничну, заместителя директора МБОУ </w:t>
      </w:r>
      <w:r w:rsidR="002B2EA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СОШ №8 города Белово</w:t>
      </w:r>
      <w:r w:rsidR="002B2EA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67A88" w:rsidRDefault="00B67A88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B2EAA">
        <w:rPr>
          <w:rFonts w:ascii="Times New Roman" w:hAnsi="Times New Roman"/>
          <w:sz w:val="28"/>
          <w:szCs w:val="28"/>
          <w:lang w:eastAsia="ru-RU"/>
        </w:rPr>
        <w:t>Гусенкову Галину Станиславовну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заместителя директора МБОУ </w:t>
      </w:r>
      <w:r w:rsidR="00204AC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СОШ №1</w:t>
      </w:r>
      <w:r w:rsidR="002B2EAA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Белово</w:t>
      </w:r>
      <w:r w:rsidR="00204AC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E2DC0" w:rsidRDefault="00B67A88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Чегошеву</w:t>
      </w:r>
      <w:r w:rsidR="00BE2DC0">
        <w:rPr>
          <w:rFonts w:ascii="Times New Roman" w:hAnsi="Times New Roman"/>
          <w:sz w:val="28"/>
          <w:szCs w:val="28"/>
          <w:lang w:eastAsia="ru-RU"/>
        </w:rPr>
        <w:t xml:space="preserve"> Елену Алексеевну, заместителя директора МБОУ </w:t>
      </w:r>
      <w:r w:rsidR="00204AC2">
        <w:rPr>
          <w:rFonts w:ascii="Times New Roman" w:hAnsi="Times New Roman"/>
          <w:sz w:val="28"/>
          <w:szCs w:val="28"/>
          <w:lang w:eastAsia="ru-RU"/>
        </w:rPr>
        <w:t>«</w:t>
      </w:r>
      <w:r w:rsidR="00BE2DC0">
        <w:rPr>
          <w:rFonts w:ascii="Times New Roman" w:hAnsi="Times New Roman"/>
          <w:sz w:val="28"/>
          <w:szCs w:val="28"/>
          <w:lang w:eastAsia="ru-RU"/>
        </w:rPr>
        <w:t>СОШ №14 города Белово</w:t>
      </w:r>
      <w:r w:rsidR="00204AC2">
        <w:rPr>
          <w:rFonts w:ascii="Times New Roman" w:hAnsi="Times New Roman"/>
          <w:sz w:val="28"/>
          <w:szCs w:val="28"/>
          <w:lang w:eastAsia="ru-RU"/>
        </w:rPr>
        <w:t>»</w:t>
      </w:r>
      <w:r w:rsidR="00BE2DC0">
        <w:rPr>
          <w:rFonts w:ascii="Times New Roman" w:hAnsi="Times New Roman"/>
          <w:sz w:val="28"/>
          <w:szCs w:val="28"/>
          <w:lang w:eastAsia="ru-RU"/>
        </w:rPr>
        <w:t>;</w:t>
      </w:r>
    </w:p>
    <w:p w:rsidR="002B2EAA" w:rsidRPr="00B27BC1" w:rsidRDefault="00BE2DC0" w:rsidP="00B27BC1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F3686">
        <w:rPr>
          <w:rFonts w:ascii="Times New Roman" w:hAnsi="Times New Roman"/>
          <w:sz w:val="28"/>
          <w:szCs w:val="28"/>
          <w:lang w:eastAsia="ru-RU"/>
        </w:rPr>
        <w:t>Томило</w:t>
      </w:r>
      <w:r w:rsidR="002B2EAA">
        <w:rPr>
          <w:rFonts w:ascii="Times New Roman" w:hAnsi="Times New Roman"/>
          <w:sz w:val="28"/>
          <w:szCs w:val="28"/>
          <w:lang w:eastAsia="ru-RU"/>
        </w:rPr>
        <w:t>ву Светлану Борисовну</w:t>
      </w:r>
      <w:r>
        <w:rPr>
          <w:rFonts w:ascii="Times New Roman" w:hAnsi="Times New Roman"/>
          <w:sz w:val="28"/>
          <w:szCs w:val="28"/>
          <w:lang w:eastAsia="ru-RU"/>
        </w:rPr>
        <w:t>, заместителя дирек</w:t>
      </w:r>
      <w:r w:rsidR="002B2EAA">
        <w:rPr>
          <w:rFonts w:ascii="Times New Roman" w:hAnsi="Times New Roman"/>
          <w:sz w:val="28"/>
          <w:szCs w:val="28"/>
          <w:lang w:eastAsia="ru-RU"/>
        </w:rPr>
        <w:t xml:space="preserve">тора МБОУ </w:t>
      </w:r>
      <w:r w:rsidR="00204AC2">
        <w:rPr>
          <w:rFonts w:ascii="Times New Roman" w:hAnsi="Times New Roman"/>
          <w:sz w:val="28"/>
          <w:szCs w:val="28"/>
          <w:lang w:eastAsia="ru-RU"/>
        </w:rPr>
        <w:t>«</w:t>
      </w:r>
      <w:r w:rsidR="002B2EAA">
        <w:rPr>
          <w:rFonts w:ascii="Times New Roman" w:hAnsi="Times New Roman"/>
          <w:sz w:val="28"/>
          <w:szCs w:val="28"/>
          <w:lang w:eastAsia="ru-RU"/>
        </w:rPr>
        <w:t>СОШ №32 города Белово</w:t>
      </w:r>
      <w:r w:rsidR="00204AC2">
        <w:rPr>
          <w:rFonts w:ascii="Times New Roman" w:hAnsi="Times New Roman"/>
          <w:sz w:val="28"/>
          <w:szCs w:val="28"/>
          <w:lang w:eastAsia="ru-RU"/>
        </w:rPr>
        <w:t>»</w:t>
      </w:r>
      <w:r w:rsidR="002B2EAA">
        <w:rPr>
          <w:rFonts w:ascii="Times New Roman" w:hAnsi="Times New Roman"/>
          <w:sz w:val="28"/>
          <w:szCs w:val="28"/>
          <w:lang w:eastAsia="ru-RU"/>
        </w:rPr>
        <w:t>.</w:t>
      </w:r>
    </w:p>
    <w:p w:rsidR="00EF3686" w:rsidRDefault="00EF3686" w:rsidP="002B2EAA">
      <w:pPr>
        <w:pStyle w:val="a5"/>
        <w:ind w:left="0" w:firstLine="767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E2DC0" w:rsidRDefault="00AE1171" w:rsidP="002B2EAA">
      <w:pPr>
        <w:pStyle w:val="a5"/>
        <w:ind w:left="0" w:firstLine="767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техническим специалистом:</w:t>
      </w:r>
    </w:p>
    <w:p w:rsidR="00E4799C" w:rsidRPr="00E4799C" w:rsidRDefault="00E4799C" w:rsidP="00E4799C">
      <w:pPr>
        <w:ind w:left="-59" w:firstLine="8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ab/>
        <w:t>Меньщикова Александра Владимировича, технического программиста МБОУ «Гимназия №1 города Белово»;</w:t>
      </w:r>
    </w:p>
    <w:p w:rsidR="00C468DF" w:rsidRDefault="00E4799C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Сорокину Кристину Олеговну, учителя информатики</w:t>
      </w:r>
      <w:r w:rsidR="00C468DF">
        <w:rPr>
          <w:rFonts w:ascii="Times New Roman" w:hAnsi="Times New Roman"/>
          <w:sz w:val="28"/>
          <w:szCs w:val="28"/>
          <w:lang w:eastAsia="ru-RU"/>
        </w:rPr>
        <w:t xml:space="preserve"> МБОУ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C468DF">
        <w:rPr>
          <w:rFonts w:ascii="Times New Roman" w:hAnsi="Times New Roman"/>
          <w:sz w:val="28"/>
          <w:szCs w:val="28"/>
          <w:lang w:eastAsia="ru-RU"/>
        </w:rPr>
        <w:t>СОШ №8 города Белово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468DF">
        <w:rPr>
          <w:rFonts w:ascii="Times New Roman" w:hAnsi="Times New Roman"/>
          <w:sz w:val="28"/>
          <w:szCs w:val="28"/>
          <w:lang w:eastAsia="ru-RU"/>
        </w:rPr>
        <w:t>;</w:t>
      </w:r>
    </w:p>
    <w:p w:rsidR="00C468DF" w:rsidRDefault="00C468DF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Уткин</w:t>
      </w:r>
      <w:r w:rsidR="00512E3A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Александр</w:t>
      </w:r>
      <w:r w:rsidR="00512E3A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Евгеньевн</w:t>
      </w:r>
      <w:r w:rsidR="00512E3A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, учитель информатики МБОУ </w:t>
      </w:r>
      <w:r w:rsidR="00B27BC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СОШ №8 города Белово</w:t>
      </w:r>
      <w:r w:rsidR="00B27BC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4799C" w:rsidRDefault="00E4799C" w:rsidP="00E4799C">
      <w:pPr>
        <w:ind w:left="-59" w:firstLine="8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F0A34">
        <w:rPr>
          <w:rFonts w:ascii="Times New Roman" w:hAnsi="Times New Roman"/>
          <w:sz w:val="28"/>
          <w:szCs w:val="28"/>
        </w:rPr>
        <w:t>Черепанов</w:t>
      </w:r>
      <w:r>
        <w:rPr>
          <w:rFonts w:ascii="Times New Roman" w:hAnsi="Times New Roman"/>
          <w:sz w:val="28"/>
          <w:szCs w:val="28"/>
        </w:rPr>
        <w:t>у Татьяну Владимировну, учителя информатики МБОУ «СОШ №10 города Белово»;</w:t>
      </w:r>
    </w:p>
    <w:p w:rsidR="00C468DF" w:rsidRDefault="00C468DF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Маркову Елену Валентиновну, учитель информатики МБОУ </w:t>
      </w:r>
      <w:r w:rsidR="00B27BC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СОШ №14 города Белово</w:t>
      </w:r>
      <w:r w:rsidR="00B27BC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27BC1" w:rsidRDefault="00C468DF" w:rsidP="00E4799C">
      <w:pPr>
        <w:ind w:left="-59" w:firstLine="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07A30">
        <w:rPr>
          <w:rFonts w:ascii="Times New Roman" w:hAnsi="Times New Roman"/>
          <w:sz w:val="28"/>
          <w:szCs w:val="28"/>
        </w:rPr>
        <w:t>Кваш</w:t>
      </w:r>
      <w:r w:rsidR="00E4799C">
        <w:rPr>
          <w:rFonts w:ascii="Times New Roman" w:hAnsi="Times New Roman"/>
          <w:sz w:val="28"/>
          <w:szCs w:val="28"/>
        </w:rPr>
        <w:t>нину Марию Сергеевну, администратора вычислительной сети МБОУ «СОШ №32 города Белово».</w:t>
      </w:r>
    </w:p>
    <w:p w:rsidR="00EF3686" w:rsidRDefault="00EF3686" w:rsidP="00E4799C">
      <w:pPr>
        <w:ind w:left="-59" w:firstLine="826"/>
        <w:jc w:val="both"/>
        <w:rPr>
          <w:rFonts w:ascii="Times New Roman" w:hAnsi="Times New Roman"/>
          <w:sz w:val="28"/>
          <w:szCs w:val="28"/>
        </w:rPr>
      </w:pPr>
    </w:p>
    <w:p w:rsidR="00A22C76" w:rsidRDefault="00B27BC1" w:rsidP="0020061A">
      <w:pPr>
        <w:pStyle w:val="a5"/>
        <w:ind w:left="0" w:firstLine="767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специалистом по инструктажу и лабораторным работам:</w:t>
      </w:r>
    </w:p>
    <w:p w:rsidR="00B27BC1" w:rsidRDefault="00B27BC1" w:rsidP="00B27BC1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(приложение №3)</w:t>
      </w:r>
    </w:p>
    <w:p w:rsidR="00B27BC1" w:rsidRPr="00B27BC1" w:rsidRDefault="00B27BC1" w:rsidP="00B27BC1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2C76" w:rsidRDefault="00B27BC1" w:rsidP="00B27BC1">
      <w:pPr>
        <w:pStyle w:val="a5"/>
        <w:ind w:left="0" w:firstLine="767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организатором в аудитории:</w:t>
      </w:r>
    </w:p>
    <w:p w:rsidR="000575DE" w:rsidRDefault="000575DE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(приложение №4)</w:t>
      </w:r>
    </w:p>
    <w:p w:rsidR="00EF3686" w:rsidRDefault="00EF3686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75DE" w:rsidRDefault="000575DE" w:rsidP="002B2EAA">
      <w:pPr>
        <w:pStyle w:val="a5"/>
        <w:ind w:left="0" w:firstLine="767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организатором вне аудитории</w:t>
      </w:r>
      <w:r w:rsidR="00B27BC1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512E3A" w:rsidRDefault="000575DE" w:rsidP="002B2EAA">
      <w:pPr>
        <w:pStyle w:val="a5"/>
        <w:ind w:left="0" w:firstLine="7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(приложение №5)</w:t>
      </w:r>
    </w:p>
    <w:p w:rsidR="00512E3A" w:rsidRPr="00512E3A" w:rsidRDefault="00512E3A" w:rsidP="002B2EAA">
      <w:pPr>
        <w:pStyle w:val="a5"/>
        <w:ind w:left="0" w:firstLine="7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6475A" w:rsidRDefault="0016475A" w:rsidP="0016475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</w:t>
      </w:r>
      <w:r w:rsidRPr="004E1C50">
        <w:rPr>
          <w:rFonts w:ascii="Times New Roman" w:hAnsi="Times New Roman"/>
          <w:i/>
          <w:sz w:val="28"/>
          <w:szCs w:val="28"/>
        </w:rPr>
        <w:t>дежурны</w:t>
      </w:r>
      <w:r>
        <w:rPr>
          <w:rFonts w:ascii="Times New Roman" w:hAnsi="Times New Roman"/>
          <w:i/>
          <w:sz w:val="28"/>
          <w:szCs w:val="28"/>
        </w:rPr>
        <w:t>м медицинским</w:t>
      </w:r>
      <w:r w:rsidRPr="004E1C50">
        <w:rPr>
          <w:rFonts w:ascii="Times New Roman" w:hAnsi="Times New Roman"/>
          <w:i/>
          <w:sz w:val="28"/>
          <w:szCs w:val="28"/>
        </w:rPr>
        <w:t xml:space="preserve"> работнико</w:t>
      </w:r>
      <w:r>
        <w:rPr>
          <w:rFonts w:ascii="Times New Roman" w:hAnsi="Times New Roman"/>
          <w:i/>
          <w:sz w:val="28"/>
          <w:szCs w:val="28"/>
        </w:rPr>
        <w:t>м</w:t>
      </w:r>
      <w:r w:rsidRPr="004E1C50">
        <w:rPr>
          <w:rFonts w:ascii="Times New Roman" w:hAnsi="Times New Roman"/>
          <w:i/>
          <w:sz w:val="28"/>
          <w:szCs w:val="28"/>
        </w:rPr>
        <w:t>:</w:t>
      </w:r>
    </w:p>
    <w:p w:rsidR="00E4799C" w:rsidRDefault="00E4799C" w:rsidP="00E47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Пономаренко Юлию Васильевну,</w:t>
      </w:r>
      <w:r w:rsidRPr="00E579A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медицинского работника </w:t>
      </w:r>
      <w:r w:rsidRPr="00345245">
        <w:rPr>
          <w:rFonts w:ascii="Times New Roman" w:hAnsi="Times New Roman"/>
          <w:color w:val="000000"/>
          <w:sz w:val="28"/>
          <w:szCs w:val="28"/>
          <w:lang w:eastAsia="ru-RU"/>
        </w:rPr>
        <w:t>МБУЗ "Детская городская поликлиника №1, амбулаторно-поликлиническое отделение №2"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D53F4" w:rsidRDefault="00E4799C" w:rsidP="00E47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75A">
        <w:rPr>
          <w:rFonts w:ascii="Times New Roman" w:hAnsi="Times New Roman"/>
          <w:sz w:val="28"/>
          <w:szCs w:val="28"/>
        </w:rPr>
        <w:t>-</w:t>
      </w:r>
      <w:r w:rsidR="0016475A">
        <w:rPr>
          <w:rFonts w:ascii="Times New Roman" w:hAnsi="Times New Roman"/>
          <w:sz w:val="28"/>
          <w:szCs w:val="28"/>
        </w:rPr>
        <w:tab/>
        <w:t>Е</w:t>
      </w:r>
      <w:r w:rsidR="009D53F4">
        <w:rPr>
          <w:rFonts w:ascii="Times New Roman" w:hAnsi="Times New Roman"/>
          <w:sz w:val="28"/>
          <w:szCs w:val="28"/>
        </w:rPr>
        <w:t xml:space="preserve">пончинцеву Тамару Александровну, медицинский  работник МБОУ </w:t>
      </w:r>
      <w:r w:rsidR="00A83ABF">
        <w:rPr>
          <w:rFonts w:ascii="Times New Roman" w:hAnsi="Times New Roman"/>
          <w:sz w:val="28"/>
          <w:szCs w:val="28"/>
        </w:rPr>
        <w:t>«</w:t>
      </w:r>
      <w:r w:rsidR="009D53F4">
        <w:rPr>
          <w:rFonts w:ascii="Times New Roman" w:hAnsi="Times New Roman"/>
          <w:sz w:val="28"/>
          <w:szCs w:val="28"/>
        </w:rPr>
        <w:t>СОШ №8 города Белово</w:t>
      </w:r>
      <w:r w:rsidR="00A83ABF">
        <w:rPr>
          <w:rFonts w:ascii="Times New Roman" w:hAnsi="Times New Roman"/>
          <w:sz w:val="28"/>
          <w:szCs w:val="28"/>
        </w:rPr>
        <w:t>»</w:t>
      </w:r>
      <w:r w:rsidR="009D53F4">
        <w:rPr>
          <w:rFonts w:ascii="Times New Roman" w:hAnsi="Times New Roman"/>
          <w:sz w:val="28"/>
          <w:szCs w:val="28"/>
        </w:rPr>
        <w:t>;</w:t>
      </w:r>
    </w:p>
    <w:p w:rsidR="001E101F" w:rsidRDefault="001E101F" w:rsidP="001E1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</w:t>
      </w:r>
      <w:r>
        <w:rPr>
          <w:rFonts w:ascii="Times New Roman" w:hAnsi="Times New Roman"/>
          <w:sz w:val="28"/>
          <w:szCs w:val="28"/>
        </w:rPr>
        <w:tab/>
        <w:t>Едемскую</w:t>
      </w:r>
      <w:r w:rsidRPr="002F5C7B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у</w:t>
      </w:r>
      <w:r w:rsidRPr="002F5C7B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у,  медицинского работника МБОУ «СОШ №10 города Белово»;</w:t>
      </w:r>
    </w:p>
    <w:p w:rsidR="0020061A" w:rsidRDefault="0020061A" w:rsidP="001E1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Тесакову Елену Викторовну, медицинского работника</w:t>
      </w:r>
      <w:r w:rsidRPr="0020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«СОШ №14 города Белово»;</w:t>
      </w:r>
    </w:p>
    <w:p w:rsidR="00596C11" w:rsidRDefault="0020061A" w:rsidP="00B27B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101F">
        <w:rPr>
          <w:rFonts w:ascii="Times New Roman" w:hAnsi="Times New Roman"/>
          <w:sz w:val="28"/>
          <w:szCs w:val="28"/>
        </w:rPr>
        <w:t xml:space="preserve">- </w:t>
      </w:r>
      <w:r w:rsidR="001E101F">
        <w:rPr>
          <w:rFonts w:ascii="Times New Roman" w:hAnsi="Times New Roman"/>
          <w:sz w:val="28"/>
          <w:szCs w:val="28"/>
        </w:rPr>
        <w:tab/>
        <w:t>Грязеву Юлию Юрьевну, медицинского работника МБОУ «СОШ №32 города Белово».</w:t>
      </w:r>
    </w:p>
    <w:p w:rsidR="00D74398" w:rsidRDefault="00D74398" w:rsidP="00B27BC1">
      <w:pPr>
        <w:jc w:val="both"/>
        <w:rPr>
          <w:rFonts w:ascii="Times New Roman" w:hAnsi="Times New Roman"/>
          <w:sz w:val="28"/>
          <w:szCs w:val="28"/>
        </w:rPr>
      </w:pPr>
    </w:p>
    <w:p w:rsidR="00A83ABF" w:rsidRDefault="00A83ABF" w:rsidP="00596C11">
      <w:pPr>
        <w:ind w:firstLine="7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="00596C11">
        <w:rPr>
          <w:rFonts w:ascii="Times New Roman" w:hAnsi="Times New Roman"/>
          <w:i/>
          <w:sz w:val="28"/>
          <w:szCs w:val="28"/>
        </w:rPr>
        <w:t>ссистентом</w:t>
      </w:r>
      <w:r>
        <w:rPr>
          <w:rFonts w:ascii="Times New Roman" w:hAnsi="Times New Roman"/>
          <w:i/>
          <w:sz w:val="28"/>
          <w:szCs w:val="28"/>
        </w:rPr>
        <w:t xml:space="preserve"> в ППЭ:</w:t>
      </w:r>
    </w:p>
    <w:p w:rsidR="008E49B3" w:rsidRDefault="008E49B3" w:rsidP="008E49B3">
      <w:pPr>
        <w:ind w:firstLine="7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Зотову Любовь Евгеньевну, секретаря МБОУ «Гимназия №1 города Белово»;</w:t>
      </w:r>
    </w:p>
    <w:p w:rsidR="008E49B3" w:rsidRDefault="008E49B3" w:rsidP="008E49B3">
      <w:pPr>
        <w:ind w:firstLine="7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Елагин</w:t>
      </w:r>
      <w:r w:rsidR="00805A5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Надежд</w:t>
      </w:r>
      <w:r w:rsidR="00805A5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Александровн</w:t>
      </w:r>
      <w:r w:rsidR="00805A5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медицинский работник </w:t>
      </w:r>
      <w:r w:rsidRPr="00345245">
        <w:rPr>
          <w:rFonts w:ascii="Times New Roman" w:hAnsi="Times New Roman"/>
          <w:color w:val="000000"/>
          <w:sz w:val="28"/>
          <w:szCs w:val="28"/>
          <w:lang w:eastAsia="ru-RU"/>
        </w:rPr>
        <w:t>МБУЗ "Детская городская поликлиника №1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E49B3" w:rsidRDefault="008E49B3" w:rsidP="008E49B3">
      <w:pPr>
        <w:ind w:firstLine="7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Никешин</w:t>
      </w:r>
      <w:r w:rsidR="00805A5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Светлан</w:t>
      </w:r>
      <w:r w:rsidR="00805A5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Ивановн</w:t>
      </w:r>
      <w:r w:rsidR="00805A5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учитель начальных классов МБОУ «СОШ №10 города Белово»;</w:t>
      </w:r>
    </w:p>
    <w:p w:rsidR="008E49B3" w:rsidRDefault="008E49B3" w:rsidP="008E49B3">
      <w:pPr>
        <w:ind w:firstLine="7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Соннов</w:t>
      </w:r>
      <w:r w:rsidR="00805A5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Елен</w:t>
      </w:r>
      <w:r w:rsidR="00805A5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Геннадьевн</w:t>
      </w:r>
      <w:r w:rsidR="00805A5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учитель начальных классов МБОУ «СОШ №14 города Белово»;</w:t>
      </w:r>
    </w:p>
    <w:p w:rsidR="008E49B3" w:rsidRDefault="008E49B3" w:rsidP="008E49B3">
      <w:pPr>
        <w:ind w:firstLine="7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Булатов</w:t>
      </w:r>
      <w:r w:rsidR="00805A53">
        <w:rPr>
          <w:rFonts w:ascii="Times New Roman" w:hAnsi="Times New Roman"/>
          <w:color w:val="000000"/>
          <w:sz w:val="28"/>
          <w:szCs w:val="28"/>
          <w:lang w:eastAsia="ru-RU"/>
        </w:rPr>
        <w:t>у Елену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Геннадьевн</w:t>
      </w:r>
      <w:r w:rsidR="00805A5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учитель начальных классов МБОУ «СОШ №32 города Белово».</w:t>
      </w:r>
    </w:p>
    <w:p w:rsidR="00D74398" w:rsidRDefault="00D74398" w:rsidP="008E49B3">
      <w:pPr>
        <w:ind w:firstLine="7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6C11" w:rsidRDefault="00A83ABF" w:rsidP="00596C11">
      <w:pPr>
        <w:ind w:firstLine="7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ассистентом </w:t>
      </w:r>
      <w:r w:rsidR="00596C11">
        <w:rPr>
          <w:rFonts w:ascii="Times New Roman" w:hAnsi="Times New Roman"/>
          <w:i/>
          <w:sz w:val="28"/>
          <w:szCs w:val="28"/>
        </w:rPr>
        <w:t xml:space="preserve"> для проведения ГВЭ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16475A" w:rsidRDefault="00596C11" w:rsidP="008E49B3">
      <w:pPr>
        <w:ind w:firstLine="7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A83ABF">
        <w:rPr>
          <w:rFonts w:ascii="Times New Roman" w:hAnsi="Times New Roman"/>
          <w:sz w:val="28"/>
          <w:szCs w:val="28"/>
        </w:rPr>
        <w:t>Гладышеву Галину Геннадьевну</w:t>
      </w:r>
      <w:r w:rsidR="008E49B3">
        <w:rPr>
          <w:rFonts w:ascii="Times New Roman" w:hAnsi="Times New Roman"/>
          <w:sz w:val="28"/>
          <w:szCs w:val="28"/>
        </w:rPr>
        <w:t>, учителя начальных классов МБОУ «СОШ №14 города Белово».</w:t>
      </w:r>
    </w:p>
    <w:p w:rsidR="00D74398" w:rsidRDefault="00D74398" w:rsidP="008E49B3">
      <w:pPr>
        <w:ind w:firstLine="7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B67A88" w:rsidRDefault="0016475A" w:rsidP="009D53F4">
      <w:pPr>
        <w:ind w:firstLine="7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работником технического персонала</w:t>
      </w:r>
      <w:r w:rsidR="008E49B3">
        <w:rPr>
          <w:rFonts w:ascii="Times New Roman" w:hAnsi="Times New Roman"/>
          <w:i/>
          <w:sz w:val="28"/>
          <w:szCs w:val="28"/>
        </w:rPr>
        <w:t>:</w:t>
      </w:r>
    </w:p>
    <w:p w:rsidR="00D74398" w:rsidRDefault="00D74398" w:rsidP="00D7439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Степаненко Светлану Александровну, уборщицу служебного помещения МБОУ «Гимназия №1 </w:t>
      </w:r>
      <w:r w:rsidRPr="000C7F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города Белово»;</w:t>
      </w:r>
    </w:p>
    <w:p w:rsidR="00D74398" w:rsidRDefault="00D74398" w:rsidP="00D7439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Ромащук Татьяну Владимировну, 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>гардеробщи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цу</w:t>
      </w:r>
      <w:r w:rsidRPr="000C7F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«Гимназия №1 </w:t>
      </w:r>
      <w:r w:rsidRPr="000C7F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города Белово»;</w:t>
      </w:r>
    </w:p>
    <w:p w:rsidR="00D74398" w:rsidRDefault="00D74398" w:rsidP="00D7439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ирошниченко Татьяна Андреевна, 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>зам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естителя 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>дир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ектора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АХР</w:t>
      </w:r>
      <w:r w:rsidRPr="000C7F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«Гимназия №1 </w:t>
      </w:r>
      <w:r w:rsidRPr="000C7F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города Белово»;</w:t>
      </w:r>
    </w:p>
    <w:p w:rsidR="00805A53" w:rsidRDefault="00D74398" w:rsidP="00D7439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Привалову Ирину Васильевну, 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>гардеробщи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цу</w:t>
      </w:r>
      <w:r w:rsidRPr="000C7F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МБОУ «СОШ №8 города Белово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05A53" w:rsidRDefault="00805A53" w:rsidP="00D7439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Терешкину Любовь Захаровну, уборщицу служебных помещений МБОУ «СОШ №8 города Белово»;</w:t>
      </w:r>
    </w:p>
    <w:p w:rsidR="00D74398" w:rsidRDefault="00D74398" w:rsidP="00D743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Панкратову Наталью Владимировну</w:t>
      </w:r>
      <w:r>
        <w:rPr>
          <w:rFonts w:ascii="Times New Roman" w:hAnsi="Times New Roman"/>
          <w:sz w:val="28"/>
          <w:szCs w:val="28"/>
        </w:rPr>
        <w:t>, уборщицу служебного помещения МБОУ «СОШ №10 города Белово»;</w:t>
      </w:r>
    </w:p>
    <w:p w:rsidR="00D74398" w:rsidRDefault="00D74398" w:rsidP="00D743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AA09AC">
        <w:rPr>
          <w:rFonts w:ascii="Times New Roman" w:hAnsi="Times New Roman"/>
          <w:sz w:val="28"/>
          <w:szCs w:val="28"/>
        </w:rPr>
        <w:t>Ермошкин</w:t>
      </w:r>
      <w:r>
        <w:rPr>
          <w:rFonts w:ascii="Times New Roman" w:hAnsi="Times New Roman"/>
          <w:sz w:val="28"/>
          <w:szCs w:val="28"/>
        </w:rPr>
        <w:t>у</w:t>
      </w:r>
      <w:r w:rsidRPr="00AA09AC">
        <w:rPr>
          <w:rFonts w:ascii="Times New Roman" w:hAnsi="Times New Roman"/>
          <w:sz w:val="28"/>
          <w:szCs w:val="28"/>
        </w:rPr>
        <w:t xml:space="preserve">  Галин</w:t>
      </w:r>
      <w:r>
        <w:rPr>
          <w:rFonts w:ascii="Times New Roman" w:hAnsi="Times New Roman"/>
          <w:sz w:val="28"/>
          <w:szCs w:val="28"/>
        </w:rPr>
        <w:t>у</w:t>
      </w:r>
      <w:r w:rsidRPr="00AA09AC">
        <w:rPr>
          <w:rFonts w:ascii="Times New Roman" w:hAnsi="Times New Roman"/>
          <w:sz w:val="28"/>
          <w:szCs w:val="28"/>
        </w:rPr>
        <w:t xml:space="preserve">  Дмитриевн</w:t>
      </w:r>
      <w:r>
        <w:rPr>
          <w:rFonts w:ascii="Times New Roman" w:hAnsi="Times New Roman"/>
          <w:sz w:val="28"/>
          <w:szCs w:val="28"/>
        </w:rPr>
        <w:t>у</w:t>
      </w:r>
      <w:r w:rsidRPr="00AA09AC">
        <w:rPr>
          <w:rFonts w:ascii="Times New Roman" w:hAnsi="Times New Roman"/>
          <w:sz w:val="28"/>
          <w:szCs w:val="28"/>
        </w:rPr>
        <w:t>, гардеробщиц</w:t>
      </w:r>
      <w:r>
        <w:rPr>
          <w:rFonts w:ascii="Times New Roman" w:hAnsi="Times New Roman"/>
          <w:sz w:val="28"/>
          <w:szCs w:val="28"/>
        </w:rPr>
        <w:t>у МБОУ «СОШ №10 города Белово»;</w:t>
      </w:r>
    </w:p>
    <w:p w:rsidR="00805A53" w:rsidRDefault="00805A53" w:rsidP="00805A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Сорокоумову Надежду Михайловну, уборщицу</w:t>
      </w:r>
      <w:r w:rsidRPr="00805A53">
        <w:rPr>
          <w:rFonts w:ascii="Times New Roman" w:hAnsi="Times New Roman"/>
          <w:sz w:val="28"/>
          <w:szCs w:val="28"/>
        </w:rPr>
        <w:t xml:space="preserve">  служебных помещений, МБОУ </w:t>
      </w:r>
      <w:r>
        <w:rPr>
          <w:rFonts w:ascii="Times New Roman" w:hAnsi="Times New Roman"/>
          <w:sz w:val="28"/>
          <w:szCs w:val="28"/>
        </w:rPr>
        <w:t>«</w:t>
      </w:r>
      <w:r w:rsidRPr="00805A53">
        <w:rPr>
          <w:rFonts w:ascii="Times New Roman" w:hAnsi="Times New Roman"/>
          <w:sz w:val="28"/>
          <w:szCs w:val="28"/>
        </w:rPr>
        <w:t>СОШ №14 города Белово</w:t>
      </w:r>
      <w:r>
        <w:rPr>
          <w:rFonts w:ascii="Times New Roman" w:hAnsi="Times New Roman"/>
          <w:sz w:val="28"/>
          <w:szCs w:val="28"/>
        </w:rPr>
        <w:t>»;</w:t>
      </w:r>
    </w:p>
    <w:p w:rsidR="00805A53" w:rsidRDefault="00805A53" w:rsidP="00805A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6405C7">
        <w:rPr>
          <w:rFonts w:ascii="Times New Roman" w:hAnsi="Times New Roman"/>
          <w:sz w:val="28"/>
          <w:szCs w:val="28"/>
        </w:rPr>
        <w:t>Афанасьев</w:t>
      </w:r>
      <w:r>
        <w:rPr>
          <w:rFonts w:ascii="Times New Roman" w:hAnsi="Times New Roman"/>
          <w:sz w:val="28"/>
          <w:szCs w:val="28"/>
        </w:rPr>
        <w:t>у</w:t>
      </w:r>
      <w:r w:rsidRPr="006405C7">
        <w:rPr>
          <w:rFonts w:ascii="Times New Roman" w:hAnsi="Times New Roman"/>
          <w:sz w:val="28"/>
          <w:szCs w:val="28"/>
        </w:rPr>
        <w:t xml:space="preserve"> Валентин</w:t>
      </w:r>
      <w:r>
        <w:rPr>
          <w:rFonts w:ascii="Times New Roman" w:hAnsi="Times New Roman"/>
          <w:sz w:val="28"/>
          <w:szCs w:val="28"/>
        </w:rPr>
        <w:t>у</w:t>
      </w:r>
      <w:r w:rsidRPr="006405C7">
        <w:rPr>
          <w:rFonts w:ascii="Times New Roman" w:hAnsi="Times New Roman"/>
          <w:sz w:val="28"/>
          <w:szCs w:val="28"/>
        </w:rPr>
        <w:t xml:space="preserve"> Петровн</w:t>
      </w:r>
      <w:r>
        <w:rPr>
          <w:rFonts w:ascii="Times New Roman" w:hAnsi="Times New Roman"/>
          <w:sz w:val="28"/>
          <w:szCs w:val="28"/>
        </w:rPr>
        <w:t>у, гардеробщицу</w:t>
      </w:r>
      <w:r w:rsidRPr="006405C7">
        <w:rPr>
          <w:rFonts w:ascii="Times New Roman" w:hAnsi="Times New Roman"/>
          <w:sz w:val="28"/>
          <w:szCs w:val="28"/>
        </w:rPr>
        <w:t xml:space="preserve">, МБОУ </w:t>
      </w:r>
      <w:r>
        <w:rPr>
          <w:rFonts w:ascii="Times New Roman" w:hAnsi="Times New Roman"/>
          <w:sz w:val="28"/>
          <w:szCs w:val="28"/>
        </w:rPr>
        <w:t>«</w:t>
      </w:r>
      <w:r w:rsidRPr="006405C7">
        <w:rPr>
          <w:rFonts w:ascii="Times New Roman" w:hAnsi="Times New Roman"/>
          <w:sz w:val="28"/>
          <w:szCs w:val="28"/>
        </w:rPr>
        <w:t>СОШ №14 города Белово</w:t>
      </w:r>
      <w:r>
        <w:rPr>
          <w:rFonts w:ascii="Times New Roman" w:hAnsi="Times New Roman"/>
          <w:sz w:val="28"/>
          <w:szCs w:val="28"/>
        </w:rPr>
        <w:t>»;</w:t>
      </w:r>
    </w:p>
    <w:p w:rsidR="00805A53" w:rsidRDefault="00805A53" w:rsidP="00805A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</w:t>
      </w:r>
      <w:r>
        <w:rPr>
          <w:rFonts w:ascii="Times New Roman" w:hAnsi="Times New Roman"/>
          <w:sz w:val="28"/>
          <w:szCs w:val="28"/>
        </w:rPr>
        <w:tab/>
        <w:t>Ефременко Валентину Анатольевну, заместителя</w:t>
      </w:r>
      <w:r w:rsidRPr="006405C7">
        <w:rPr>
          <w:rFonts w:ascii="Times New Roman" w:hAnsi="Times New Roman"/>
          <w:sz w:val="28"/>
          <w:szCs w:val="28"/>
        </w:rPr>
        <w:t xml:space="preserve"> директора АХЧ, МБОУ </w:t>
      </w:r>
      <w:r>
        <w:rPr>
          <w:rFonts w:ascii="Times New Roman" w:hAnsi="Times New Roman"/>
          <w:sz w:val="28"/>
          <w:szCs w:val="28"/>
        </w:rPr>
        <w:t>«</w:t>
      </w:r>
      <w:r w:rsidRPr="006405C7">
        <w:rPr>
          <w:rFonts w:ascii="Times New Roman" w:hAnsi="Times New Roman"/>
          <w:sz w:val="28"/>
          <w:szCs w:val="28"/>
        </w:rPr>
        <w:t>СОШ №14 города Белово</w:t>
      </w:r>
      <w:r>
        <w:rPr>
          <w:rFonts w:ascii="Times New Roman" w:hAnsi="Times New Roman"/>
          <w:sz w:val="28"/>
          <w:szCs w:val="28"/>
        </w:rPr>
        <w:t>»;</w:t>
      </w:r>
    </w:p>
    <w:p w:rsidR="00805A53" w:rsidRDefault="00805A53" w:rsidP="00805A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t>-</w:t>
      </w:r>
      <w:r w:rsidRPr="0015655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Фефелову Надежду</w:t>
      </w:r>
      <w:r w:rsidRPr="00156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Петровн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уборщицу служебного помещения МБОУ «СОШ №32 города Белово»;</w:t>
      </w:r>
    </w:p>
    <w:p w:rsidR="00805A53" w:rsidRDefault="00805A53" w:rsidP="00805A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Павлухину Валентину</w:t>
      </w:r>
      <w:r w:rsidRPr="00156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Михайловн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A09AC">
        <w:rPr>
          <w:rFonts w:ascii="Times New Roman" w:hAnsi="Times New Roman"/>
          <w:sz w:val="28"/>
          <w:szCs w:val="28"/>
        </w:rPr>
        <w:t>гардеробщиц</w:t>
      </w:r>
      <w:r>
        <w:rPr>
          <w:rFonts w:ascii="Times New Roman" w:hAnsi="Times New Roman"/>
          <w:sz w:val="28"/>
          <w:szCs w:val="28"/>
        </w:rPr>
        <w:t>у МБОУ «СОШ №32 города Белово;</w:t>
      </w:r>
    </w:p>
    <w:p w:rsidR="00FE52EC" w:rsidRDefault="00805A53" w:rsidP="00805A5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15655D">
        <w:rPr>
          <w:rFonts w:ascii="Times New Roman" w:hAnsi="Times New Roman"/>
          <w:color w:val="000000"/>
          <w:sz w:val="28"/>
          <w:szCs w:val="28"/>
          <w:lang w:eastAsia="ru-RU"/>
        </w:rPr>
        <w:t>Бушилкин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56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Ольг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56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Григорьевн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у, 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>зам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естителя 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>дир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ектора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АХР</w:t>
      </w:r>
      <w:r w:rsidRPr="001565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«СОШ №32 города Белово».</w:t>
      </w:r>
    </w:p>
    <w:p w:rsidR="00A025BB" w:rsidRDefault="00A025BB" w:rsidP="00540BDC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50AFE" w:rsidRPr="00071237" w:rsidRDefault="007E7785" w:rsidP="005C2A3E">
      <w:pPr>
        <w:ind w:left="10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25BB">
        <w:rPr>
          <w:rFonts w:ascii="Times New Roman" w:hAnsi="Times New Roman"/>
          <w:sz w:val="28"/>
          <w:szCs w:val="28"/>
        </w:rPr>
        <w:t xml:space="preserve">.   Утвердить график доставки </w:t>
      </w:r>
      <w:r w:rsidR="00D74398">
        <w:rPr>
          <w:rFonts w:ascii="Times New Roman" w:hAnsi="Times New Roman"/>
          <w:sz w:val="28"/>
          <w:szCs w:val="28"/>
        </w:rPr>
        <w:t>выпускников к ППЭ (приложение №6</w:t>
      </w:r>
      <w:r w:rsidR="00A025BB">
        <w:rPr>
          <w:rFonts w:ascii="Times New Roman" w:hAnsi="Times New Roman"/>
          <w:sz w:val="28"/>
          <w:szCs w:val="28"/>
        </w:rPr>
        <w:t>);</w:t>
      </w:r>
      <w:r w:rsidR="00F50AFE" w:rsidRPr="00071237">
        <w:rPr>
          <w:rFonts w:ascii="Times New Roman" w:hAnsi="Times New Roman"/>
          <w:sz w:val="28"/>
          <w:szCs w:val="28"/>
        </w:rPr>
        <w:tab/>
      </w:r>
    </w:p>
    <w:p w:rsidR="00F50AFE" w:rsidRDefault="00F50AFE" w:rsidP="00F50AFE">
      <w:pPr>
        <w:ind w:left="1068" w:hanging="242"/>
        <w:jc w:val="both"/>
        <w:rPr>
          <w:rFonts w:ascii="Times New Roman" w:hAnsi="Times New Roman"/>
          <w:sz w:val="28"/>
        </w:rPr>
      </w:pPr>
    </w:p>
    <w:p w:rsidR="00F50AFE" w:rsidRPr="00A025BB" w:rsidRDefault="007E7785" w:rsidP="00A025BB">
      <w:pPr>
        <w:ind w:left="1003" w:hanging="2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5.</w:t>
      </w:r>
      <w:r w:rsidR="00F50AFE">
        <w:rPr>
          <w:rFonts w:ascii="Times New Roman" w:hAnsi="Times New Roman"/>
          <w:sz w:val="28"/>
        </w:rPr>
        <w:t xml:space="preserve"> </w:t>
      </w:r>
      <w:r w:rsidR="00F50AFE">
        <w:rPr>
          <w:rFonts w:ascii="Times New Roman" w:hAnsi="Times New Roman"/>
          <w:sz w:val="28"/>
        </w:rPr>
        <w:tab/>
      </w:r>
      <w:r w:rsidR="00CE73DF">
        <w:rPr>
          <w:rFonts w:ascii="Times New Roman" w:hAnsi="Times New Roman"/>
          <w:sz w:val="28"/>
          <w:szCs w:val="28"/>
        </w:rPr>
        <w:t>Руководителям ОО</w:t>
      </w:r>
      <w:r w:rsidR="00F50AFE">
        <w:rPr>
          <w:rFonts w:ascii="Times New Roman" w:hAnsi="Times New Roman"/>
          <w:sz w:val="28"/>
          <w:szCs w:val="28"/>
        </w:rPr>
        <w:t xml:space="preserve"> обеспечить </w:t>
      </w:r>
      <w:r w:rsidR="00CE73DF">
        <w:rPr>
          <w:rFonts w:ascii="Times New Roman" w:hAnsi="Times New Roman"/>
          <w:sz w:val="28"/>
          <w:szCs w:val="28"/>
        </w:rPr>
        <w:t>функционирование</w:t>
      </w:r>
      <w:r w:rsidR="00F50AFE">
        <w:rPr>
          <w:rFonts w:ascii="Times New Roman" w:hAnsi="Times New Roman"/>
          <w:sz w:val="28"/>
          <w:szCs w:val="28"/>
        </w:rPr>
        <w:t xml:space="preserve"> ППЭ</w:t>
      </w:r>
      <w:r w:rsidR="00CE73DF">
        <w:rPr>
          <w:rFonts w:ascii="Times New Roman" w:hAnsi="Times New Roman"/>
          <w:sz w:val="28"/>
          <w:szCs w:val="28"/>
        </w:rPr>
        <w:t>.</w:t>
      </w:r>
    </w:p>
    <w:p w:rsidR="00F50AFE" w:rsidRDefault="00F50AFE" w:rsidP="00F50AFE">
      <w:pPr>
        <w:ind w:firstLine="708"/>
        <w:rPr>
          <w:rFonts w:ascii="Times New Roman" w:hAnsi="Times New Roman"/>
          <w:b/>
          <w:bCs/>
          <w:sz w:val="28"/>
        </w:rPr>
      </w:pPr>
    </w:p>
    <w:p w:rsidR="00F50AFE" w:rsidRPr="009572FC" w:rsidRDefault="00F50AFE" w:rsidP="00A025BB">
      <w:pPr>
        <w:ind w:firstLine="708"/>
        <w:rPr>
          <w:rFonts w:ascii="Times New Roman" w:hAnsi="Times New Roman"/>
          <w:sz w:val="28"/>
          <w:szCs w:val="28"/>
        </w:rPr>
      </w:pPr>
      <w:r w:rsidRPr="009572FC">
        <w:rPr>
          <w:rFonts w:ascii="Times New Roman" w:hAnsi="Times New Roman"/>
          <w:bCs/>
          <w:sz w:val="28"/>
        </w:rPr>
        <w:tab/>
        <w:t>Начальник</w:t>
      </w:r>
      <w:r w:rsidRPr="009572FC">
        <w:rPr>
          <w:rFonts w:ascii="Times New Roman" w:hAnsi="Times New Roman"/>
          <w:bCs/>
          <w:sz w:val="28"/>
        </w:rPr>
        <w:tab/>
      </w:r>
      <w:r w:rsidRPr="009572FC">
        <w:rPr>
          <w:rFonts w:ascii="Times New Roman" w:hAnsi="Times New Roman"/>
          <w:bCs/>
          <w:sz w:val="28"/>
        </w:rPr>
        <w:tab/>
      </w:r>
      <w:r w:rsidRPr="009572FC">
        <w:rPr>
          <w:rFonts w:ascii="Times New Roman" w:hAnsi="Times New Roman"/>
          <w:bCs/>
          <w:sz w:val="28"/>
        </w:rPr>
        <w:tab/>
        <w:t xml:space="preserve">                      </w:t>
      </w:r>
      <w:r w:rsidRPr="009572FC">
        <w:rPr>
          <w:rFonts w:ascii="Times New Roman" w:hAnsi="Times New Roman"/>
          <w:bCs/>
          <w:sz w:val="28"/>
        </w:rPr>
        <w:tab/>
        <w:t>В.Я. Шафирко</w:t>
      </w:r>
    </w:p>
    <w:p w:rsidR="00F50AFE" w:rsidRDefault="00F50AFE" w:rsidP="00F50AFE">
      <w:pPr>
        <w:ind w:left="708"/>
        <w:rPr>
          <w:rFonts w:ascii="Times New Roman" w:hAnsi="Times New Roman"/>
          <w:sz w:val="28"/>
          <w:szCs w:val="28"/>
        </w:rPr>
      </w:pPr>
    </w:p>
    <w:p w:rsidR="0067512B" w:rsidRDefault="0067512B" w:rsidP="00F50AFE">
      <w:pPr>
        <w:ind w:left="708"/>
        <w:rPr>
          <w:rFonts w:ascii="Times New Roman" w:hAnsi="Times New Roman"/>
          <w:sz w:val="28"/>
          <w:szCs w:val="28"/>
        </w:rPr>
      </w:pPr>
    </w:p>
    <w:p w:rsidR="007E7785" w:rsidRDefault="007E778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7E7785" w:rsidRDefault="007E778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7E7785" w:rsidRDefault="007E778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7E7785" w:rsidRDefault="007E778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8E49B3" w:rsidRDefault="008E49B3" w:rsidP="00F50AFE">
      <w:pPr>
        <w:ind w:left="708"/>
        <w:rPr>
          <w:rFonts w:ascii="Times New Roman" w:hAnsi="Times New Roman"/>
          <w:sz w:val="28"/>
          <w:szCs w:val="28"/>
        </w:rPr>
      </w:pPr>
    </w:p>
    <w:p w:rsidR="008E49B3" w:rsidRDefault="008E49B3" w:rsidP="00F50AFE">
      <w:pPr>
        <w:ind w:left="708"/>
        <w:rPr>
          <w:rFonts w:ascii="Times New Roman" w:hAnsi="Times New Roman"/>
          <w:sz w:val="28"/>
          <w:szCs w:val="28"/>
        </w:rPr>
      </w:pPr>
    </w:p>
    <w:p w:rsidR="008E49B3" w:rsidRDefault="008E49B3" w:rsidP="00F50AFE">
      <w:pPr>
        <w:ind w:left="708"/>
        <w:rPr>
          <w:rFonts w:ascii="Times New Roman" w:hAnsi="Times New Roman"/>
          <w:sz w:val="28"/>
          <w:szCs w:val="28"/>
        </w:rPr>
      </w:pPr>
    </w:p>
    <w:p w:rsidR="008E49B3" w:rsidRDefault="008E49B3" w:rsidP="00F50AFE">
      <w:pPr>
        <w:ind w:left="708"/>
        <w:rPr>
          <w:rFonts w:ascii="Times New Roman" w:hAnsi="Times New Roman"/>
          <w:sz w:val="28"/>
          <w:szCs w:val="28"/>
        </w:rPr>
      </w:pPr>
    </w:p>
    <w:p w:rsidR="008E49B3" w:rsidRDefault="008E49B3" w:rsidP="00F50AFE">
      <w:pPr>
        <w:ind w:left="708"/>
        <w:rPr>
          <w:rFonts w:ascii="Times New Roman" w:hAnsi="Times New Roman"/>
          <w:sz w:val="28"/>
          <w:szCs w:val="28"/>
        </w:rPr>
      </w:pPr>
    </w:p>
    <w:p w:rsidR="008E49B3" w:rsidRDefault="008E49B3" w:rsidP="00F50AFE">
      <w:pPr>
        <w:ind w:left="708"/>
        <w:rPr>
          <w:rFonts w:ascii="Times New Roman" w:hAnsi="Times New Roman"/>
          <w:sz w:val="28"/>
          <w:szCs w:val="28"/>
        </w:rPr>
      </w:pPr>
    </w:p>
    <w:p w:rsidR="008E49B3" w:rsidRDefault="008E49B3" w:rsidP="00F50AFE">
      <w:pPr>
        <w:ind w:left="708"/>
        <w:rPr>
          <w:rFonts w:ascii="Times New Roman" w:hAnsi="Times New Roman"/>
          <w:sz w:val="28"/>
          <w:szCs w:val="28"/>
        </w:rPr>
      </w:pPr>
    </w:p>
    <w:p w:rsidR="008E49B3" w:rsidRDefault="008E49B3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4B54C5" w:rsidRDefault="004B54C5" w:rsidP="00F50AFE">
      <w:pPr>
        <w:ind w:left="708"/>
        <w:rPr>
          <w:rFonts w:ascii="Times New Roman" w:hAnsi="Times New Roman"/>
          <w:sz w:val="28"/>
          <w:szCs w:val="28"/>
        </w:rPr>
      </w:pPr>
    </w:p>
    <w:p w:rsidR="00AD1336" w:rsidRDefault="00AD1336" w:rsidP="00F50AFE">
      <w:pPr>
        <w:ind w:left="708"/>
        <w:rPr>
          <w:rFonts w:ascii="Times New Roman" w:hAnsi="Times New Roman"/>
          <w:sz w:val="28"/>
          <w:szCs w:val="28"/>
        </w:rPr>
      </w:pPr>
    </w:p>
    <w:p w:rsidR="00AD1336" w:rsidRDefault="00AD1336" w:rsidP="00F50AFE">
      <w:pPr>
        <w:ind w:left="708"/>
        <w:rPr>
          <w:rFonts w:ascii="Times New Roman" w:hAnsi="Times New Roman"/>
          <w:sz w:val="28"/>
          <w:szCs w:val="28"/>
        </w:rPr>
      </w:pPr>
    </w:p>
    <w:p w:rsidR="005278BB" w:rsidRDefault="005278BB" w:rsidP="005278B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 </w:t>
      </w:r>
    </w:p>
    <w:p w:rsidR="005278BB" w:rsidRDefault="005278BB" w:rsidP="005278BB">
      <w:pPr>
        <w:ind w:left="708"/>
        <w:rPr>
          <w:rFonts w:ascii="Times New Roman" w:hAnsi="Times New Roman"/>
          <w:sz w:val="28"/>
          <w:szCs w:val="28"/>
        </w:rPr>
      </w:pPr>
    </w:p>
    <w:p w:rsidR="005278BB" w:rsidRDefault="005278BB" w:rsidP="005278B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ИМЦ  города Белово                         Т.Н. Милосердова </w:t>
      </w:r>
    </w:p>
    <w:p w:rsidR="005278BB" w:rsidRDefault="005278BB" w:rsidP="005278BB">
      <w:pPr>
        <w:ind w:left="708"/>
        <w:rPr>
          <w:rFonts w:ascii="Times New Roman" w:hAnsi="Times New Roman"/>
          <w:sz w:val="28"/>
          <w:szCs w:val="28"/>
        </w:rPr>
      </w:pPr>
    </w:p>
    <w:p w:rsidR="005278BB" w:rsidRDefault="005278BB" w:rsidP="005278B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</w:t>
      </w:r>
    </w:p>
    <w:p w:rsidR="005278BB" w:rsidRDefault="005278BB" w:rsidP="005278BB">
      <w:pPr>
        <w:ind w:left="708"/>
        <w:rPr>
          <w:rFonts w:ascii="Times New Roman" w:hAnsi="Times New Roman"/>
          <w:sz w:val="28"/>
          <w:szCs w:val="28"/>
        </w:rPr>
      </w:pPr>
    </w:p>
    <w:p w:rsidR="005278BB" w:rsidRDefault="005278BB" w:rsidP="005278B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АПР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В.О. Самошкина</w:t>
      </w:r>
    </w:p>
    <w:p w:rsidR="005278BB" w:rsidRDefault="005278BB" w:rsidP="005278BB">
      <w:pPr>
        <w:ind w:firstLine="708"/>
        <w:rPr>
          <w:rFonts w:ascii="Times New Roman" w:hAnsi="Times New Roman"/>
          <w:b/>
          <w:bCs/>
          <w:sz w:val="28"/>
        </w:rPr>
      </w:pPr>
    </w:p>
    <w:p w:rsidR="005278BB" w:rsidRDefault="005278BB" w:rsidP="005278BB">
      <w:pPr>
        <w:ind w:left="708"/>
        <w:rPr>
          <w:rFonts w:ascii="Times New Roman" w:hAnsi="Times New Roman"/>
          <w:sz w:val="28"/>
        </w:rPr>
      </w:pPr>
    </w:p>
    <w:p w:rsidR="00F50AFE" w:rsidRDefault="00F50AFE" w:rsidP="00F50AFE">
      <w:pPr>
        <w:ind w:firstLine="708"/>
        <w:jc w:val="both"/>
        <w:rPr>
          <w:rFonts w:ascii="Times New Roman" w:hAnsi="Times New Roman"/>
          <w:bCs/>
          <w:sz w:val="28"/>
        </w:rPr>
      </w:pPr>
    </w:p>
    <w:p w:rsidR="00053B3A" w:rsidRPr="00F50AFE" w:rsidRDefault="00053B3A" w:rsidP="008D5210">
      <w:pPr>
        <w:ind w:firstLine="708"/>
        <w:rPr>
          <w:rFonts w:ascii="Times New Roman" w:hAnsi="Times New Roman"/>
          <w:sz w:val="28"/>
        </w:rPr>
      </w:pPr>
    </w:p>
    <w:p w:rsidR="00053B3A" w:rsidRPr="00F50AFE" w:rsidRDefault="00053B3A" w:rsidP="008D5210">
      <w:pPr>
        <w:ind w:firstLine="708"/>
        <w:rPr>
          <w:rFonts w:ascii="Times New Roman" w:hAnsi="Times New Roman"/>
          <w:sz w:val="28"/>
        </w:rPr>
      </w:pPr>
    </w:p>
    <w:p w:rsidR="00053B3A" w:rsidRPr="00F50AFE" w:rsidRDefault="00053B3A" w:rsidP="008D5210">
      <w:pPr>
        <w:ind w:firstLine="708"/>
        <w:rPr>
          <w:rFonts w:ascii="Times New Roman" w:hAnsi="Times New Roman"/>
          <w:sz w:val="28"/>
        </w:rPr>
      </w:pPr>
    </w:p>
    <w:p w:rsidR="002A7E31" w:rsidRPr="008D5210" w:rsidRDefault="002A7E31" w:rsidP="008D5210"/>
    <w:sectPr w:rsidR="002A7E31" w:rsidRPr="008D5210" w:rsidSect="002B2EAA">
      <w:headerReference w:type="even" r:id="rId9"/>
      <w:headerReference w:type="first" r:id="rId10"/>
      <w:type w:val="continuous"/>
      <w:pgSz w:w="11907" w:h="16839" w:code="9"/>
      <w:pgMar w:top="567" w:right="567" w:bottom="567" w:left="1418" w:header="567" w:footer="567" w:gutter="0"/>
      <w:cols w:space="720"/>
      <w:formProt w:val="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10" w:rsidRDefault="00DE5B10">
      <w:r>
        <w:separator/>
      </w:r>
    </w:p>
    <w:p w:rsidR="00DE5B10" w:rsidRDefault="00DE5B10"/>
  </w:endnote>
  <w:endnote w:type="continuationSeparator" w:id="1">
    <w:p w:rsidR="00DE5B10" w:rsidRDefault="00DE5B10">
      <w:r>
        <w:continuationSeparator/>
      </w:r>
    </w:p>
    <w:p w:rsidR="00DE5B10" w:rsidRDefault="00DE5B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10" w:rsidRDefault="00DE5B10">
      <w:r>
        <w:separator/>
      </w:r>
    </w:p>
    <w:p w:rsidR="00DE5B10" w:rsidRDefault="00DE5B10"/>
  </w:footnote>
  <w:footnote w:type="continuationSeparator" w:id="1">
    <w:p w:rsidR="00DE5B10" w:rsidRDefault="00DE5B10">
      <w:r>
        <w:continuationSeparator/>
      </w:r>
    </w:p>
    <w:p w:rsidR="00DE5B10" w:rsidRDefault="00DE5B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5E" w:rsidRDefault="0023458F" w:rsidP="00740C51">
    <w:pPr>
      <w:framePr w:wrap="around" w:vAnchor="text" w:hAnchor="margin" w:xAlign="right" w:y="1"/>
    </w:pPr>
    <w:r>
      <w:fldChar w:fldCharType="begin"/>
    </w:r>
    <w:r w:rsidR="00070C5E">
      <w:instrText xml:space="preserve">PAGE  </w:instrText>
    </w:r>
    <w:r>
      <w:fldChar w:fldCharType="end"/>
    </w:r>
  </w:p>
  <w:p w:rsidR="00070C5E" w:rsidRDefault="00070C5E" w:rsidP="00740C51">
    <w:pPr>
      <w:ind w:right="360"/>
    </w:pPr>
  </w:p>
  <w:p w:rsidR="00070C5E" w:rsidRDefault="00070C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5E" w:rsidRDefault="00070C5E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8A2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5CE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0A2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16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34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448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2E1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28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0A3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333B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83B536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160086"/>
    <w:multiLevelType w:val="hybridMultilevel"/>
    <w:tmpl w:val="349CA69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9384C"/>
    <w:multiLevelType w:val="hybridMultilevel"/>
    <w:tmpl w:val="14FA0BA6"/>
    <w:lvl w:ilvl="0" w:tplc="FCF2861A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E7608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674B72BC"/>
    <w:multiLevelType w:val="hybridMultilevel"/>
    <w:tmpl w:val="1F5A32A8"/>
    <w:lvl w:ilvl="0" w:tplc="5EE28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F08"/>
  <w:documentProtection w:edit="forms" w:enforcement="0"/>
  <w:defaultTabStop w:val="708"/>
  <w:drawingGridHorizontalSpacing w:val="59"/>
  <w:drawingGridVerticalSpacing w:val="4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FE"/>
    <w:rsid w:val="00035C0D"/>
    <w:rsid w:val="00052AEB"/>
    <w:rsid w:val="00053B3A"/>
    <w:rsid w:val="00055F40"/>
    <w:rsid w:val="000575DE"/>
    <w:rsid w:val="0006202B"/>
    <w:rsid w:val="00070C5E"/>
    <w:rsid w:val="000A2825"/>
    <w:rsid w:val="000B0143"/>
    <w:rsid w:val="000B40A2"/>
    <w:rsid w:val="000B6B10"/>
    <w:rsid w:val="000D2444"/>
    <w:rsid w:val="000E2041"/>
    <w:rsid w:val="001124ED"/>
    <w:rsid w:val="001455F2"/>
    <w:rsid w:val="0016475A"/>
    <w:rsid w:val="00166DC7"/>
    <w:rsid w:val="00175434"/>
    <w:rsid w:val="00177E14"/>
    <w:rsid w:val="001932A0"/>
    <w:rsid w:val="001A7364"/>
    <w:rsid w:val="001C3961"/>
    <w:rsid w:val="001E0A12"/>
    <w:rsid w:val="001E101F"/>
    <w:rsid w:val="001F5E0C"/>
    <w:rsid w:val="0020061A"/>
    <w:rsid w:val="00204AC2"/>
    <w:rsid w:val="00205ECA"/>
    <w:rsid w:val="0021027F"/>
    <w:rsid w:val="0021326C"/>
    <w:rsid w:val="00214BF8"/>
    <w:rsid w:val="0023458F"/>
    <w:rsid w:val="00254229"/>
    <w:rsid w:val="00274C21"/>
    <w:rsid w:val="00286A34"/>
    <w:rsid w:val="002A7E31"/>
    <w:rsid w:val="002B0125"/>
    <w:rsid w:val="002B2EAA"/>
    <w:rsid w:val="00315CF2"/>
    <w:rsid w:val="00345B88"/>
    <w:rsid w:val="00352D3E"/>
    <w:rsid w:val="00361298"/>
    <w:rsid w:val="00362771"/>
    <w:rsid w:val="00371A94"/>
    <w:rsid w:val="003A1443"/>
    <w:rsid w:val="003C0AE2"/>
    <w:rsid w:val="003E7352"/>
    <w:rsid w:val="00412D4E"/>
    <w:rsid w:val="004214E6"/>
    <w:rsid w:val="0045126A"/>
    <w:rsid w:val="0047119A"/>
    <w:rsid w:val="004A3376"/>
    <w:rsid w:val="004B44D1"/>
    <w:rsid w:val="004B54C5"/>
    <w:rsid w:val="00512E3A"/>
    <w:rsid w:val="00526FFE"/>
    <w:rsid w:val="005278BB"/>
    <w:rsid w:val="00540BDC"/>
    <w:rsid w:val="0056579C"/>
    <w:rsid w:val="005710ED"/>
    <w:rsid w:val="0057693E"/>
    <w:rsid w:val="00590981"/>
    <w:rsid w:val="00596C11"/>
    <w:rsid w:val="005B74EF"/>
    <w:rsid w:val="005C2A3E"/>
    <w:rsid w:val="005E1037"/>
    <w:rsid w:val="006004B0"/>
    <w:rsid w:val="0062036F"/>
    <w:rsid w:val="00661679"/>
    <w:rsid w:val="0067512B"/>
    <w:rsid w:val="0068078E"/>
    <w:rsid w:val="007031A7"/>
    <w:rsid w:val="00705769"/>
    <w:rsid w:val="00740C51"/>
    <w:rsid w:val="00741F83"/>
    <w:rsid w:val="00742D95"/>
    <w:rsid w:val="00767C9A"/>
    <w:rsid w:val="007E0EBA"/>
    <w:rsid w:val="007E7785"/>
    <w:rsid w:val="00802724"/>
    <w:rsid w:val="00805A53"/>
    <w:rsid w:val="00812DB1"/>
    <w:rsid w:val="008248B1"/>
    <w:rsid w:val="00840E1E"/>
    <w:rsid w:val="00846EBD"/>
    <w:rsid w:val="0085538E"/>
    <w:rsid w:val="00864748"/>
    <w:rsid w:val="0088254E"/>
    <w:rsid w:val="008A72AC"/>
    <w:rsid w:val="008B1340"/>
    <w:rsid w:val="008B7F31"/>
    <w:rsid w:val="008D5210"/>
    <w:rsid w:val="008E49B3"/>
    <w:rsid w:val="008F3B16"/>
    <w:rsid w:val="00906732"/>
    <w:rsid w:val="00943911"/>
    <w:rsid w:val="009572FC"/>
    <w:rsid w:val="009635E3"/>
    <w:rsid w:val="009D53F4"/>
    <w:rsid w:val="009E5EBA"/>
    <w:rsid w:val="00A025BB"/>
    <w:rsid w:val="00A22C76"/>
    <w:rsid w:val="00A47115"/>
    <w:rsid w:val="00A55615"/>
    <w:rsid w:val="00A83ABF"/>
    <w:rsid w:val="00AA2C5A"/>
    <w:rsid w:val="00AD1336"/>
    <w:rsid w:val="00AE1171"/>
    <w:rsid w:val="00B07A30"/>
    <w:rsid w:val="00B27BC1"/>
    <w:rsid w:val="00B310D8"/>
    <w:rsid w:val="00B32F56"/>
    <w:rsid w:val="00B46662"/>
    <w:rsid w:val="00B531D2"/>
    <w:rsid w:val="00B67A88"/>
    <w:rsid w:val="00B87A38"/>
    <w:rsid w:val="00BB0A3D"/>
    <w:rsid w:val="00BC4701"/>
    <w:rsid w:val="00BE2DC0"/>
    <w:rsid w:val="00C015D4"/>
    <w:rsid w:val="00C03FF3"/>
    <w:rsid w:val="00C314B6"/>
    <w:rsid w:val="00C43478"/>
    <w:rsid w:val="00C468DF"/>
    <w:rsid w:val="00C5144B"/>
    <w:rsid w:val="00CA0871"/>
    <w:rsid w:val="00CE73DF"/>
    <w:rsid w:val="00CF1970"/>
    <w:rsid w:val="00D6410A"/>
    <w:rsid w:val="00D74398"/>
    <w:rsid w:val="00D81E98"/>
    <w:rsid w:val="00D8426C"/>
    <w:rsid w:val="00D87D5D"/>
    <w:rsid w:val="00D910FD"/>
    <w:rsid w:val="00DC3430"/>
    <w:rsid w:val="00DE5B10"/>
    <w:rsid w:val="00E00640"/>
    <w:rsid w:val="00E023D0"/>
    <w:rsid w:val="00E06879"/>
    <w:rsid w:val="00E435FC"/>
    <w:rsid w:val="00E43CDC"/>
    <w:rsid w:val="00E4799C"/>
    <w:rsid w:val="00E605E8"/>
    <w:rsid w:val="00EA092D"/>
    <w:rsid w:val="00EB561D"/>
    <w:rsid w:val="00EC26BE"/>
    <w:rsid w:val="00EE4536"/>
    <w:rsid w:val="00EF3686"/>
    <w:rsid w:val="00F50AFE"/>
    <w:rsid w:val="00F62A98"/>
    <w:rsid w:val="00FA51C7"/>
    <w:rsid w:val="00FB0F2D"/>
    <w:rsid w:val="00FB6720"/>
    <w:rsid w:val="00FC285B"/>
    <w:rsid w:val="00FD7ED7"/>
    <w:rsid w:val="00FE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52"/>
    <w:rPr>
      <w:rFonts w:ascii="Arial" w:hAnsi="Arial"/>
      <w:lang w:eastAsia="en-US"/>
    </w:rPr>
  </w:style>
  <w:style w:type="paragraph" w:styleId="1">
    <w:name w:val="heading 1"/>
    <w:basedOn w:val="a"/>
    <w:next w:val="a"/>
    <w:autoRedefine/>
    <w:qFormat/>
    <w:rsid w:val="00274C21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2">
    <w:name w:val="heading 2"/>
    <w:basedOn w:val="a"/>
    <w:next w:val="a"/>
    <w:autoRedefine/>
    <w:qFormat/>
    <w:rsid w:val="00274C21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3">
    <w:name w:val="heading 3"/>
    <w:basedOn w:val="a"/>
    <w:next w:val="a"/>
    <w:autoRedefine/>
    <w:qFormat/>
    <w:rsid w:val="00274C21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4">
    <w:name w:val="heading 4"/>
    <w:basedOn w:val="a"/>
    <w:next w:val="a"/>
    <w:qFormat/>
    <w:rsid w:val="00274C21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5">
    <w:name w:val="heading 5"/>
    <w:basedOn w:val="a"/>
    <w:next w:val="a"/>
    <w:qFormat/>
    <w:rsid w:val="00274C21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6">
    <w:name w:val="heading 6"/>
    <w:basedOn w:val="a"/>
    <w:next w:val="a"/>
    <w:qFormat/>
    <w:rsid w:val="003E7352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E735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3E73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3E735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5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5615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55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6;&#1072;&#1073;&#1086;&#1095;&#1080;&#1081;%20&#1089;&#1090;&#1086;&#1083;%202012%20&#1075;&#1086;&#1076;\&#1053;&#1054;&#1042;&#1067;&#1045;%20&#1073;&#1083;&#1072;&#1085;&#1082;&#1080;\&#1043;&#1054;&#1056;&#1054;&#1053;&#1054;%20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2BC8-60D9-4CB8-B50E-09631BC0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ГОРОНО Приказ</Template>
  <TotalTime>166</TotalTime>
  <Pages>5</Pages>
  <Words>875</Words>
  <Characters>4988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Угловое Письмо</vt:lpstr>
    </vt:vector>
  </TitlesOfParts>
  <Manager/>
  <Company/>
  <LinksUpToDate>false</LinksUpToDate>
  <CharactersWithSpaces>5852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Угловое Письмо</dc:title>
  <dc:subject/>
  <dc:creator>Zidan</dc:creator>
  <cp:keywords/>
  <cp:lastModifiedBy>ЕГЭ</cp:lastModifiedBy>
  <cp:revision>21</cp:revision>
  <cp:lastPrinted>2016-05-20T07:53:00Z</cp:lastPrinted>
  <dcterms:created xsi:type="dcterms:W3CDTF">2016-01-29T04:37:00Z</dcterms:created>
  <dcterms:modified xsi:type="dcterms:W3CDTF">2016-05-23T03:12:00Z</dcterms:modified>
  <cp:category/>
</cp:coreProperties>
</file>