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D9" w:rsidRPr="00053D54" w:rsidRDefault="00C679D9" w:rsidP="00053D54">
      <w:pPr>
        <w:jc w:val="center"/>
        <w:rPr>
          <w:rFonts w:ascii="Times New Roman" w:hAnsi="Times New Roman"/>
          <w:b/>
          <w:sz w:val="28"/>
          <w:szCs w:val="28"/>
        </w:rPr>
      </w:pPr>
      <w:r w:rsidRPr="00053D54">
        <w:rPr>
          <w:rFonts w:ascii="Times New Roman" w:hAnsi="Times New Roman"/>
          <w:b/>
          <w:sz w:val="28"/>
          <w:szCs w:val="28"/>
        </w:rPr>
        <w:t>Правильно ли</w:t>
      </w:r>
      <w:r>
        <w:rPr>
          <w:rFonts w:ascii="Times New Roman" w:hAnsi="Times New Roman"/>
          <w:b/>
          <w:sz w:val="28"/>
          <w:szCs w:val="28"/>
        </w:rPr>
        <w:t>,</w:t>
      </w:r>
      <w:r w:rsidRPr="00053D54">
        <w:rPr>
          <w:rFonts w:ascii="Times New Roman" w:hAnsi="Times New Roman"/>
          <w:b/>
          <w:sz w:val="28"/>
          <w:szCs w:val="28"/>
        </w:rPr>
        <w:t xml:space="preserve"> Вы</w:t>
      </w:r>
      <w:r>
        <w:rPr>
          <w:rFonts w:ascii="Times New Roman" w:hAnsi="Times New Roman"/>
          <w:b/>
          <w:sz w:val="28"/>
          <w:szCs w:val="28"/>
        </w:rPr>
        <w:t>,</w:t>
      </w:r>
      <w:r w:rsidRPr="00053D54">
        <w:rPr>
          <w:rFonts w:ascii="Times New Roman" w:hAnsi="Times New Roman"/>
          <w:b/>
          <w:sz w:val="28"/>
          <w:szCs w:val="28"/>
        </w:rPr>
        <w:t xml:space="preserve"> воспитываете ребенка?</w:t>
      </w:r>
    </w:p>
    <w:p w:rsidR="00C679D9" w:rsidRPr="00053D54" w:rsidRDefault="00C679D9" w:rsidP="00053D5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53D54">
        <w:rPr>
          <w:rFonts w:ascii="Times New Roman" w:hAnsi="Times New Roman"/>
          <w:b/>
          <w:i/>
          <w:sz w:val="24"/>
          <w:szCs w:val="24"/>
        </w:rPr>
        <w:t>(тест для родителей)</w:t>
      </w:r>
    </w:p>
    <w:p w:rsidR="00C679D9" w:rsidRPr="00641C64" w:rsidRDefault="00C679D9" w:rsidP="00641C64">
      <w:pPr>
        <w:pStyle w:val="NoSpacing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Тест для родителей" style="position:absolute;margin-left:110pt;margin-top:0;width:150pt;height:225pt;z-index:251658240;visibility:visible;mso-position-horizontal:righ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  <w:r>
        <w:rPr>
          <w:rFonts w:ascii="Times New Roman" w:hAnsi="Times New Roman"/>
          <w:b/>
          <w:sz w:val="24"/>
          <w:szCs w:val="24"/>
        </w:rPr>
        <w:tab/>
      </w:r>
      <w:r w:rsidRPr="00053D54">
        <w:rPr>
          <w:rFonts w:ascii="Times New Roman" w:hAnsi="Times New Roman"/>
          <w:b/>
          <w:sz w:val="24"/>
          <w:szCs w:val="24"/>
        </w:rPr>
        <w:t>Предлагаем вашему вниманию тест для родителей школьников и дошкольников, который поможет определить насколько правильно</w:t>
      </w:r>
      <w:r>
        <w:rPr>
          <w:rFonts w:ascii="Times New Roman" w:hAnsi="Times New Roman"/>
          <w:b/>
          <w:sz w:val="24"/>
          <w:szCs w:val="24"/>
        </w:rPr>
        <w:t>, В</w:t>
      </w:r>
      <w:r w:rsidRPr="00053D54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,</w:t>
      </w:r>
      <w:r w:rsidRPr="00053D54">
        <w:rPr>
          <w:rFonts w:ascii="Times New Roman" w:hAnsi="Times New Roman"/>
          <w:b/>
          <w:sz w:val="24"/>
          <w:szCs w:val="24"/>
        </w:rPr>
        <w:t xml:space="preserve"> воспитываете своего ребенка</w:t>
      </w:r>
      <w:r>
        <w:rPr>
          <w:rFonts w:ascii="Times New Roman" w:hAnsi="Times New Roman"/>
          <w:b/>
          <w:sz w:val="24"/>
          <w:szCs w:val="24"/>
        </w:rPr>
        <w:t>.</w:t>
      </w:r>
      <w:r w:rsidRPr="00053D54">
        <w:rPr>
          <w:rFonts w:ascii="Times New Roman" w:hAnsi="Times New Roman"/>
          <w:b/>
          <w:sz w:val="24"/>
          <w:szCs w:val="24"/>
        </w:rPr>
        <w:br/>
      </w:r>
      <w:r w:rsidRPr="00641C64">
        <w:rPr>
          <w:sz w:val="24"/>
          <w:szCs w:val="24"/>
        </w:rPr>
        <w:br/>
      </w:r>
      <w:r w:rsidRPr="00641C64">
        <w:rPr>
          <w:b/>
          <w:sz w:val="24"/>
          <w:szCs w:val="24"/>
        </w:rPr>
        <w:t>А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1) Мои дети для меня - самое главное в жизни.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2) Ради детей я готова отказаться от личной жизни.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3) Я всё время думаю только о детях - об их болезнях, делах, друзьях.</w:t>
      </w:r>
    </w:p>
    <w:p w:rsidR="00C679D9" w:rsidRDefault="00C679D9" w:rsidP="00641C64">
      <w:pPr>
        <w:pStyle w:val="NoSpacing"/>
        <w:rPr>
          <w:b/>
          <w:sz w:val="24"/>
          <w:szCs w:val="24"/>
        </w:rPr>
      </w:pPr>
    </w:p>
    <w:p w:rsidR="00C679D9" w:rsidRPr="00641C64" w:rsidRDefault="00C679D9" w:rsidP="00641C64">
      <w:pPr>
        <w:pStyle w:val="NoSpacing"/>
        <w:rPr>
          <w:b/>
          <w:sz w:val="24"/>
          <w:szCs w:val="24"/>
        </w:rPr>
      </w:pPr>
      <w:r w:rsidRPr="00641C64">
        <w:rPr>
          <w:b/>
          <w:sz w:val="24"/>
          <w:szCs w:val="24"/>
        </w:rPr>
        <w:t>Б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1) Мои дети всегда умеют добиться от меня того, что хотят.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2) Я трачу на детей значительно больше денег, чем на себя.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3) Я не понимаю, как можно устать от общества своих детей.</w:t>
      </w:r>
    </w:p>
    <w:p w:rsidR="00C679D9" w:rsidRDefault="00C679D9" w:rsidP="00641C64">
      <w:pPr>
        <w:pStyle w:val="NoSpacing"/>
        <w:rPr>
          <w:b/>
          <w:sz w:val="24"/>
          <w:szCs w:val="24"/>
        </w:rPr>
      </w:pPr>
    </w:p>
    <w:p w:rsidR="00C679D9" w:rsidRPr="00641C64" w:rsidRDefault="00C679D9" w:rsidP="00641C64">
      <w:pPr>
        <w:pStyle w:val="NoSpacing"/>
        <w:rPr>
          <w:b/>
          <w:sz w:val="24"/>
          <w:szCs w:val="24"/>
        </w:rPr>
      </w:pPr>
      <w:r w:rsidRPr="00641C64">
        <w:rPr>
          <w:b/>
          <w:sz w:val="24"/>
          <w:szCs w:val="24"/>
        </w:rPr>
        <w:t>В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1) Мои дети имеют больше домашних обязанностей, чем другие.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2) Мой старший ребёнок всегда присматривает за младшим.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3) Я охотно поручаю своему ребёнку трудные дела.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</w:p>
    <w:p w:rsidR="00C679D9" w:rsidRPr="00641C64" w:rsidRDefault="00C679D9" w:rsidP="00641C64">
      <w:pPr>
        <w:pStyle w:val="NoSpacing"/>
        <w:rPr>
          <w:b/>
          <w:sz w:val="24"/>
          <w:szCs w:val="24"/>
        </w:rPr>
      </w:pPr>
      <w:r w:rsidRPr="00641C64">
        <w:rPr>
          <w:b/>
          <w:sz w:val="24"/>
          <w:szCs w:val="24"/>
        </w:rPr>
        <w:t>Г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1) Главное, чему нужно научить детей, - это слушаться.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2) Дети должны уважать мать больше всех людей на свете.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3) Нельзя проявлять свои слабости при детях.</w:t>
      </w:r>
    </w:p>
    <w:p w:rsidR="00C679D9" w:rsidRDefault="00C679D9" w:rsidP="00641C64">
      <w:pPr>
        <w:pStyle w:val="NoSpacing"/>
        <w:rPr>
          <w:b/>
          <w:sz w:val="24"/>
          <w:szCs w:val="24"/>
        </w:rPr>
      </w:pPr>
    </w:p>
    <w:p w:rsidR="00C679D9" w:rsidRPr="00641C64" w:rsidRDefault="00C679D9" w:rsidP="00641C64">
      <w:pPr>
        <w:pStyle w:val="NoSpacing"/>
        <w:rPr>
          <w:b/>
          <w:sz w:val="24"/>
          <w:szCs w:val="24"/>
        </w:rPr>
      </w:pPr>
      <w:r w:rsidRPr="00641C64">
        <w:rPr>
          <w:b/>
          <w:sz w:val="24"/>
          <w:szCs w:val="24"/>
        </w:rPr>
        <w:t>Д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1) Детям полезно, если они не только любят, но и боятся мать.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2) Ради детей нельзя оставлять их проступки безнаказанными.</w:t>
      </w:r>
    </w:p>
    <w:p w:rsidR="00C679D9" w:rsidRPr="00641C64" w:rsidRDefault="00C679D9" w:rsidP="00641C64">
      <w:pPr>
        <w:pStyle w:val="NoSpacing"/>
        <w:rPr>
          <w:sz w:val="24"/>
          <w:szCs w:val="24"/>
        </w:rPr>
      </w:pPr>
      <w:r w:rsidRPr="00641C64">
        <w:rPr>
          <w:sz w:val="24"/>
          <w:szCs w:val="24"/>
        </w:rPr>
        <w:t>3) Случается, что лучшее наказание - это порка.</w:t>
      </w:r>
    </w:p>
    <w:p w:rsidR="00C679D9" w:rsidRDefault="00C679D9" w:rsidP="00641C64">
      <w:pPr>
        <w:pStyle w:val="NoSpacing"/>
        <w:rPr>
          <w:sz w:val="24"/>
          <w:szCs w:val="24"/>
        </w:rPr>
      </w:pPr>
    </w:p>
    <w:p w:rsidR="00C679D9" w:rsidRPr="00641C64" w:rsidRDefault="00C679D9" w:rsidP="00641C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</w:t>
      </w:r>
      <w:bookmarkStart w:id="0" w:name="_GoBack"/>
      <w:bookmarkEnd w:id="0"/>
    </w:p>
    <w:p w:rsidR="00C679D9" w:rsidRPr="00053D54" w:rsidRDefault="00C679D9" w:rsidP="00641C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53D54">
        <w:rPr>
          <w:rFonts w:ascii="Times New Roman" w:hAnsi="Times New Roman"/>
          <w:b/>
          <w:sz w:val="24"/>
          <w:szCs w:val="24"/>
        </w:rPr>
        <w:t>Отметьте те утверждения, с которыми Вы можете согласиться. Если в каком-то из разделов Вы отметили 2 или 3 пункта, существует риск некоторых "перегибов".</w:t>
      </w:r>
    </w:p>
    <w:p w:rsidR="00C679D9" w:rsidRDefault="00C679D9" w:rsidP="00641C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679D9" w:rsidRPr="00053D54" w:rsidRDefault="00C679D9" w:rsidP="00641C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53D54">
        <w:rPr>
          <w:rFonts w:ascii="Times New Roman" w:hAnsi="Times New Roman"/>
          <w:b/>
          <w:sz w:val="24"/>
          <w:szCs w:val="24"/>
        </w:rPr>
        <w:t>А - Возможно, Вы представляете своего ребёнка более беспомощным, чем он есть на самом деле. Попробуйте дать ему больше самостоятельности!</w:t>
      </w:r>
    </w:p>
    <w:p w:rsidR="00C679D9" w:rsidRDefault="00C679D9" w:rsidP="00641C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679D9" w:rsidRPr="00053D54" w:rsidRDefault="00C679D9" w:rsidP="00641C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53D54">
        <w:rPr>
          <w:rFonts w:ascii="Times New Roman" w:hAnsi="Times New Roman"/>
          <w:b/>
          <w:sz w:val="24"/>
          <w:szCs w:val="24"/>
        </w:rPr>
        <w:t>Б - Не слишком ли Вы балуете своих детей? Вы ведь сами ещё молодая женщина!</w:t>
      </w:r>
    </w:p>
    <w:p w:rsidR="00C679D9" w:rsidRDefault="00C679D9" w:rsidP="00641C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679D9" w:rsidRPr="00053D54" w:rsidRDefault="00C679D9" w:rsidP="00641C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53D54">
        <w:rPr>
          <w:rFonts w:ascii="Times New Roman" w:hAnsi="Times New Roman"/>
          <w:b/>
          <w:sz w:val="24"/>
          <w:szCs w:val="24"/>
        </w:rPr>
        <w:t>В - Пожалуй, Вы несколько более требовательны, чем ребёнок может вынести. Не ведёт ли это к напряжению в семье?</w:t>
      </w:r>
    </w:p>
    <w:p w:rsidR="00C679D9" w:rsidRDefault="00C679D9" w:rsidP="00641C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679D9" w:rsidRPr="00053D54" w:rsidRDefault="00C679D9" w:rsidP="00641C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53D54">
        <w:rPr>
          <w:rFonts w:ascii="Times New Roman" w:hAnsi="Times New Roman"/>
          <w:b/>
          <w:sz w:val="24"/>
          <w:szCs w:val="24"/>
        </w:rPr>
        <w:t>Г - Такое впечатление, что Вашим детям "всё нельзя". Постарайтесь выбрать из Ваших требований самые необходимые!</w:t>
      </w:r>
    </w:p>
    <w:p w:rsidR="00C679D9" w:rsidRDefault="00C679D9" w:rsidP="00641C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679D9" w:rsidRPr="00053D54" w:rsidRDefault="00C679D9" w:rsidP="00641C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53D54">
        <w:rPr>
          <w:rFonts w:ascii="Times New Roman" w:hAnsi="Times New Roman"/>
          <w:b/>
          <w:sz w:val="24"/>
          <w:szCs w:val="24"/>
        </w:rPr>
        <w:t>Д - Не думайте, что строгие наказания - лучший метод воспитания. Есть риск, что ребёнок перестанет отвечать на просьбы, не подкреплённые угрозой.</w:t>
      </w:r>
    </w:p>
    <w:p w:rsidR="00C679D9" w:rsidRDefault="00C679D9" w:rsidP="00641C6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679D9" w:rsidRPr="00053D54" w:rsidRDefault="00C679D9" w:rsidP="00641C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53D54">
        <w:rPr>
          <w:rFonts w:ascii="Times New Roman" w:hAnsi="Times New Roman"/>
          <w:b/>
          <w:sz w:val="24"/>
          <w:szCs w:val="24"/>
        </w:rPr>
        <w:t>Если Вы обнаружили, что превысили свои полномочия в отношениях с ребёнком, радуйтесь хотя бы тому, что это произошло своевременно - внимательная мама всегда готова признать свои ошибки.</w:t>
      </w:r>
    </w:p>
    <w:sectPr w:rsidR="00C679D9" w:rsidRPr="00053D54" w:rsidSect="00053D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C64"/>
    <w:rsid w:val="00053D54"/>
    <w:rsid w:val="004216EB"/>
    <w:rsid w:val="00641C64"/>
    <w:rsid w:val="006A6C80"/>
    <w:rsid w:val="00A84AB6"/>
    <w:rsid w:val="00C16320"/>
    <w:rsid w:val="00C6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C6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41C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299</Words>
  <Characters>1709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dcterms:created xsi:type="dcterms:W3CDTF">2015-02-25T01:53:00Z</dcterms:created>
  <dcterms:modified xsi:type="dcterms:W3CDTF">2015-06-03T09:02:00Z</dcterms:modified>
</cp:coreProperties>
</file>