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29" w:rsidRPr="00DC7071" w:rsidRDefault="00BF0429" w:rsidP="005B5F4F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BF0429" w:rsidRPr="00DC7071" w:rsidRDefault="00BF0429" w:rsidP="005B5F4F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«Детский сад №62 «Бер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зка» комбинированного вида города Белово»</w:t>
      </w:r>
    </w:p>
    <w:p w:rsidR="00BF0429" w:rsidRDefault="00BF0429" w:rsidP="005B5F4F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F0429" w:rsidRDefault="00BF0429" w:rsidP="005B5F4F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F0429" w:rsidRDefault="00BF0429" w:rsidP="005B5F4F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F0429" w:rsidRDefault="00BF0429" w:rsidP="005B5F4F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F0429" w:rsidRDefault="00BF0429" w:rsidP="005B5F4F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F0429" w:rsidRDefault="00BF0429" w:rsidP="005B5F4F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F0429" w:rsidRDefault="00BF0429" w:rsidP="005B5F4F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F0429" w:rsidRDefault="00BF0429" w:rsidP="005B5F4F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F0429" w:rsidRPr="005B5F4F" w:rsidRDefault="00BF0429" w:rsidP="005B5F4F">
      <w:pPr>
        <w:shd w:val="clear" w:color="auto" w:fill="FFFFFF"/>
        <w:spacing w:after="300" w:line="446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56"/>
          <w:szCs w:val="56"/>
          <w:lang w:eastAsia="ru-RU"/>
        </w:rPr>
      </w:pPr>
      <w:r w:rsidRPr="005B5F4F">
        <w:rPr>
          <w:rFonts w:ascii="Times New Roman" w:hAnsi="Times New Roman"/>
          <w:b/>
          <w:color w:val="000000"/>
          <w:kern w:val="36"/>
          <w:sz w:val="56"/>
          <w:szCs w:val="56"/>
          <w:lang w:eastAsia="ru-RU"/>
        </w:rPr>
        <w:t>Игра «Магазин»</w:t>
      </w:r>
    </w:p>
    <w:p w:rsidR="00BF0429" w:rsidRDefault="00BF0429" w:rsidP="005B5F4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                         Конспект обучения сюжетно-ролевой игре</w:t>
      </w:r>
    </w:p>
    <w:p w:rsidR="00BF0429" w:rsidRDefault="00BF0429" w:rsidP="005B5F4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в средней группе</w:t>
      </w:r>
    </w:p>
    <w:p w:rsidR="00BF0429" w:rsidRPr="00DC7071" w:rsidRDefault="00BF0429" w:rsidP="005B5F4F">
      <w:pPr>
        <w:shd w:val="clear" w:color="auto" w:fill="FFFFFF"/>
        <w:spacing w:after="300" w:line="446" w:lineRule="atLeast"/>
        <w:outlineLvl w:val="0"/>
        <w:rPr>
          <w:rFonts w:ascii="Times New Roman" w:hAnsi="Times New Roman"/>
          <w:color w:val="232323"/>
          <w:kern w:val="36"/>
          <w:sz w:val="28"/>
          <w:szCs w:val="28"/>
          <w:lang w:eastAsia="ru-RU"/>
        </w:rPr>
      </w:pPr>
    </w:p>
    <w:p w:rsidR="00BF0429" w:rsidRDefault="00BF0429" w:rsidP="005B5F4F">
      <w:pPr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</w:p>
    <w:p w:rsidR="00BF0429" w:rsidRDefault="00BF0429" w:rsidP="005B5F4F">
      <w:pPr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</w:p>
    <w:p w:rsidR="00BF0429" w:rsidRDefault="00BF0429" w:rsidP="005B5F4F">
      <w:pPr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</w:p>
    <w:p w:rsidR="00BF0429" w:rsidRDefault="00BF0429" w:rsidP="005B5F4F">
      <w:pPr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</w:p>
    <w:p w:rsidR="00BF0429" w:rsidRDefault="00BF0429" w:rsidP="005B5F4F">
      <w:pPr>
        <w:spacing w:after="0" w:line="240" w:lineRule="auto"/>
        <w:rPr>
          <w:rFonts w:ascii="Arial" w:hAnsi="Arial" w:cs="Arial"/>
          <w:bCs/>
          <w:color w:val="000000"/>
          <w:sz w:val="27"/>
          <w:szCs w:val="27"/>
          <w:lang w:eastAsia="ru-RU"/>
        </w:rPr>
      </w:pPr>
    </w:p>
    <w:p w:rsidR="00BF0429" w:rsidRDefault="00BF0429" w:rsidP="005B5F4F">
      <w:pPr>
        <w:spacing w:after="0" w:line="240" w:lineRule="auto"/>
        <w:rPr>
          <w:rFonts w:ascii="Arial" w:hAnsi="Arial" w:cs="Arial"/>
          <w:bCs/>
          <w:color w:val="000000"/>
          <w:sz w:val="27"/>
          <w:szCs w:val="27"/>
          <w:lang w:eastAsia="ru-RU"/>
        </w:rPr>
      </w:pPr>
    </w:p>
    <w:p w:rsidR="00BF0429" w:rsidRDefault="00BF0429" w:rsidP="005B5F4F">
      <w:pPr>
        <w:spacing w:after="0" w:line="240" w:lineRule="auto"/>
        <w:rPr>
          <w:rFonts w:ascii="Arial" w:hAnsi="Arial" w:cs="Arial"/>
          <w:bCs/>
          <w:color w:val="000000"/>
          <w:sz w:val="27"/>
          <w:szCs w:val="27"/>
          <w:lang w:eastAsia="ru-RU"/>
        </w:rPr>
      </w:pPr>
    </w:p>
    <w:p w:rsidR="00BF0429" w:rsidRPr="00DC7071" w:rsidRDefault="00BF0429" w:rsidP="005B5F4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DC707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Составили:                       </w:t>
      </w:r>
    </w:p>
    <w:p w:rsidR="00BF0429" w:rsidRPr="00DC7071" w:rsidRDefault="00BF0429" w:rsidP="005B5F4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DC707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воспитатели высшей</w:t>
      </w:r>
    </w:p>
    <w:p w:rsidR="00BF0429" w:rsidRPr="00DC7071" w:rsidRDefault="00BF0429" w:rsidP="005B5F4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DC707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квалификационной категории</w:t>
      </w:r>
    </w:p>
    <w:p w:rsidR="00BF0429" w:rsidRPr="00DC7071" w:rsidRDefault="00BF0429" w:rsidP="005B5F4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Калугина Ирина Алексеевна</w:t>
      </w:r>
    </w:p>
    <w:p w:rsidR="00BF0429" w:rsidRDefault="00BF0429" w:rsidP="005B5F4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</w:p>
    <w:p w:rsidR="00BF0429" w:rsidRDefault="00BF0429" w:rsidP="005B5F4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0429" w:rsidRDefault="00BF0429" w:rsidP="005B5F4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0429" w:rsidRDefault="00BF0429" w:rsidP="005B5F4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0429" w:rsidRDefault="00BF0429" w:rsidP="005B5F4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0429" w:rsidRDefault="00BF0429" w:rsidP="005B5F4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0429" w:rsidRDefault="00BF0429" w:rsidP="005B5F4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0429" w:rsidRDefault="00BF0429" w:rsidP="005B5F4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0429" w:rsidRDefault="00BF0429" w:rsidP="005B5F4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0429" w:rsidRDefault="00BF0429" w:rsidP="005B5F4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0429" w:rsidRDefault="00BF0429" w:rsidP="005B5F4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0429" w:rsidRDefault="00BF0429" w:rsidP="005B5F4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0429" w:rsidRPr="005B5F4F" w:rsidRDefault="00BF0429" w:rsidP="005B5F4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Белово 2018</w:t>
      </w:r>
    </w:p>
    <w:p w:rsidR="00BF0429" w:rsidRDefault="00BF0429" w:rsidP="00F16E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обучение сюжетно-ролевой игре «Магазин»</w:t>
      </w:r>
    </w:p>
    <w:p w:rsidR="00BF0429" w:rsidRDefault="00BF0429" w:rsidP="00F16E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знакомить с профессиями: продавец, уборщица, грузчик; с их ролевыми действиями, поведением и ролевой речью. Активизировать словарь словами: продавец, грузчик, уборщица, деньги, ценник, покупатель, товар. </w:t>
      </w:r>
    </w:p>
    <w:p w:rsidR="00BF0429" w:rsidRDefault="00BF0429" w:rsidP="00F16E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наборы муляжей продуктов, овощей, фруктов для игры в «Магазин»; передник на взрослого, передник на ребенка; касса, весы, «деньги», ценники, спортивные палки – «швабра», «весла», телефон, три машины, набор для ловли рыбы; указатели магазинов «Игрушки», «Книги», «Продукты».</w:t>
      </w:r>
    </w:p>
    <w:p w:rsidR="00BF0429" w:rsidRDefault="00BF0429" w:rsidP="00F16E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работа: наблюдение за работой продавца в магазине при посещение его с родителями; рассказ воспитателя о работе продавца.</w:t>
      </w:r>
    </w:p>
    <w:p w:rsidR="00BF0429" w:rsidRDefault="00BF0429" w:rsidP="00F16E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обучения:</w:t>
      </w:r>
    </w:p>
    <w:p w:rsidR="00BF0429" w:rsidRDefault="00BF0429" w:rsidP="00E04077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сидят на стульчиках по краю ковра, в</w:t>
      </w:r>
      <w:r w:rsidRPr="002B2F0A">
        <w:rPr>
          <w:rFonts w:ascii="Times New Roman" w:hAnsi="Times New Roman"/>
          <w:i/>
          <w:sz w:val="28"/>
          <w:szCs w:val="28"/>
        </w:rPr>
        <w:t>оспитатель выносит коробку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F0429" w:rsidRDefault="00BF0429" w:rsidP="00E444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2F0A">
        <w:rPr>
          <w:rFonts w:ascii="Times New Roman" w:hAnsi="Times New Roman"/>
          <w:sz w:val="28"/>
          <w:szCs w:val="28"/>
        </w:rPr>
        <w:t>Воспитат</w:t>
      </w:r>
      <w:r>
        <w:rPr>
          <w:rFonts w:ascii="Times New Roman" w:hAnsi="Times New Roman"/>
          <w:sz w:val="28"/>
          <w:szCs w:val="28"/>
        </w:rPr>
        <w:t>ель.</w:t>
      </w:r>
      <w:r w:rsidRPr="002B2F0A">
        <w:rPr>
          <w:rFonts w:ascii="Times New Roman" w:hAnsi="Times New Roman"/>
          <w:sz w:val="28"/>
          <w:szCs w:val="28"/>
        </w:rPr>
        <w:t xml:space="preserve"> Ребята</w:t>
      </w:r>
      <w:r>
        <w:rPr>
          <w:rFonts w:ascii="Times New Roman" w:hAnsi="Times New Roman"/>
          <w:sz w:val="28"/>
          <w:szCs w:val="28"/>
        </w:rPr>
        <w:t>, посмотрите какую коробку мне передали ребята из старшей группы. Хотите ли вы посмотреть, что в ней?</w:t>
      </w:r>
    </w:p>
    <w:p w:rsidR="00BF0429" w:rsidRDefault="00BF0429" w:rsidP="00E444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Дети. Хотим.</w:t>
      </w:r>
    </w:p>
    <w:p w:rsidR="00BF0429" w:rsidRDefault="00BF0429" w:rsidP="00E04077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B2F0A">
        <w:rPr>
          <w:rFonts w:ascii="Times New Roman" w:hAnsi="Times New Roman"/>
          <w:i/>
          <w:sz w:val="28"/>
          <w:szCs w:val="28"/>
        </w:rPr>
        <w:t>Воспита</w:t>
      </w:r>
      <w:r>
        <w:rPr>
          <w:rFonts w:ascii="Times New Roman" w:hAnsi="Times New Roman"/>
          <w:i/>
          <w:sz w:val="28"/>
          <w:szCs w:val="28"/>
        </w:rPr>
        <w:t>тель открывает коробку и выкладывает</w:t>
      </w:r>
      <w:r w:rsidRPr="002B2F0A">
        <w:rPr>
          <w:rFonts w:ascii="Times New Roman" w:hAnsi="Times New Roman"/>
          <w:i/>
          <w:sz w:val="28"/>
          <w:szCs w:val="28"/>
        </w:rPr>
        <w:t xml:space="preserve"> из нее атрибуты к</w:t>
      </w:r>
      <w:r>
        <w:rPr>
          <w:rFonts w:ascii="Times New Roman" w:hAnsi="Times New Roman"/>
          <w:i/>
          <w:sz w:val="28"/>
          <w:szCs w:val="28"/>
        </w:rPr>
        <w:t xml:space="preserve"> сюжетно-ролевой</w:t>
      </w:r>
      <w:r w:rsidRPr="002B2F0A">
        <w:rPr>
          <w:rFonts w:ascii="Times New Roman" w:hAnsi="Times New Roman"/>
          <w:i/>
          <w:sz w:val="28"/>
          <w:szCs w:val="28"/>
        </w:rPr>
        <w:t xml:space="preserve"> игре «Магазин»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F0429" w:rsidRDefault="00BF0429" w:rsidP="00E444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 Ребята, скажите, что это за предметы? Давайте их назовем.</w:t>
      </w:r>
    </w:p>
    <w:p w:rsidR="00BF0429" w:rsidRDefault="00BF0429" w:rsidP="00E444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Дети. Мороженное, пицца, фрукты, овощи...</w:t>
      </w:r>
    </w:p>
    <w:p w:rsidR="00BF0429" w:rsidRDefault="00BF0429" w:rsidP="00E444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 Как одним словом можно сказать про эти предметы, что это?</w:t>
      </w:r>
    </w:p>
    <w:p w:rsidR="00BF0429" w:rsidRDefault="00BF0429" w:rsidP="00E444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Дети. Это продукты.</w:t>
      </w:r>
    </w:p>
    <w:p w:rsidR="00BF0429" w:rsidRDefault="00BF0429" w:rsidP="00E444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 Интересно, зачем нам нужны эти предметы-продукты?</w:t>
      </w:r>
    </w:p>
    <w:p w:rsidR="00BF0429" w:rsidRDefault="00BF0429" w:rsidP="00E444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Дети. Играть.</w:t>
      </w:r>
    </w:p>
    <w:p w:rsidR="00BF0429" w:rsidRDefault="00BF0429" w:rsidP="00327C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 Старшие ребята, наверно хотели, чтобы мы научились играть в игру «Магазин».А вот в коробке какие-то кружочки, это, наверное, деньги, ведь без денег нам в магазине ничего не дадут, значит нам в игре они понадобятся. Деньги разложит на столе Яна Владимировна, здесь у нас банк будет. Один кружок - это один рубль.Кто в магазин пойдет, в банк за деньгами зайдет, 5 рублей себе отсчитает.</w:t>
      </w:r>
    </w:p>
    <w:p w:rsidR="00BF0429" w:rsidRDefault="00BF0429" w:rsidP="00E444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Воспитатель. Вы бывали в магазине? </w:t>
      </w:r>
    </w:p>
    <w:p w:rsidR="00BF0429" w:rsidRDefault="00BF0429" w:rsidP="00E444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да.</w:t>
      </w:r>
    </w:p>
    <w:p w:rsidR="00BF0429" w:rsidRDefault="00BF0429" w:rsidP="00E444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Воспитатель. С кем? </w:t>
      </w:r>
    </w:p>
    <w:p w:rsidR="00BF0429" w:rsidRDefault="00BF0429" w:rsidP="00E444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с родителями.</w:t>
      </w:r>
    </w:p>
    <w:p w:rsidR="00BF0429" w:rsidRDefault="00BF0429" w:rsidP="00E444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 А кто же работает в магазине?</w:t>
      </w:r>
    </w:p>
    <w:p w:rsidR="00BF0429" w:rsidRDefault="00BF0429" w:rsidP="00E444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Продавцы.</w:t>
      </w:r>
    </w:p>
    <w:p w:rsidR="00BF0429" w:rsidRPr="00E04077" w:rsidRDefault="00BF0429" w:rsidP="00E444F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Воспитатель.Правильно, но в магазине работают не только продавцы…  я сейчас все вам расскажу по порядку. Я буду продавец, работать буду в продуктовом магазине, даже вывеску поставлю. Продавец продуктового магазина должен быть одет в спец одежду (</w:t>
      </w:r>
      <w:r>
        <w:rPr>
          <w:rFonts w:ascii="Times New Roman" w:hAnsi="Times New Roman"/>
          <w:i/>
          <w:sz w:val="28"/>
          <w:szCs w:val="28"/>
        </w:rPr>
        <w:t>одевает передни</w:t>
      </w:r>
      <w:r w:rsidRPr="00E444FB"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), продавец стоит за прилавком… вот прилавок </w:t>
      </w:r>
      <w:r>
        <w:rPr>
          <w:rFonts w:ascii="Times New Roman" w:hAnsi="Times New Roman"/>
          <w:i/>
          <w:sz w:val="28"/>
          <w:szCs w:val="28"/>
        </w:rPr>
        <w:t xml:space="preserve">(ставит </w:t>
      </w:r>
      <w:r w:rsidRPr="00E444FB">
        <w:rPr>
          <w:rFonts w:ascii="Times New Roman" w:hAnsi="Times New Roman"/>
          <w:i/>
          <w:sz w:val="28"/>
          <w:szCs w:val="28"/>
        </w:rPr>
        <w:t>столы</w:t>
      </w:r>
      <w:r>
        <w:rPr>
          <w:rFonts w:ascii="Times New Roman" w:hAnsi="Times New Roman"/>
          <w:i/>
          <w:sz w:val="28"/>
          <w:szCs w:val="28"/>
        </w:rPr>
        <w:t xml:space="preserve"> буквой Г</w:t>
      </w:r>
      <w:r w:rsidRPr="00E444FB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E444FB">
        <w:rPr>
          <w:rFonts w:ascii="Times New Roman" w:hAnsi="Times New Roman"/>
          <w:sz w:val="28"/>
          <w:szCs w:val="28"/>
        </w:rPr>
        <w:t>на прилавке стоят разные товары</w:t>
      </w:r>
      <w:r>
        <w:rPr>
          <w:rFonts w:ascii="Times New Roman" w:hAnsi="Times New Roman"/>
          <w:sz w:val="28"/>
          <w:szCs w:val="28"/>
        </w:rPr>
        <w:t>… Вот только расставить товар не могу, протереть бы прилавок надо, да и пол помыть в магазине. Значит в магазине должна работать уборщица. Кто хочет быть уборщиком? (</w:t>
      </w:r>
      <w:r>
        <w:rPr>
          <w:rFonts w:ascii="Times New Roman" w:hAnsi="Times New Roman"/>
          <w:i/>
          <w:sz w:val="28"/>
          <w:szCs w:val="28"/>
        </w:rPr>
        <w:t>В</w:t>
      </w:r>
      <w:r w:rsidRPr="00E04077">
        <w:rPr>
          <w:rFonts w:ascii="Times New Roman" w:hAnsi="Times New Roman"/>
          <w:i/>
          <w:sz w:val="28"/>
          <w:szCs w:val="28"/>
        </w:rPr>
        <w:t xml:space="preserve">ызывается ребенок, </w:t>
      </w:r>
      <w:r>
        <w:rPr>
          <w:rFonts w:ascii="Times New Roman" w:hAnsi="Times New Roman"/>
          <w:i/>
          <w:sz w:val="28"/>
          <w:szCs w:val="28"/>
        </w:rPr>
        <w:t>он «протирает» прилавок и «моет</w:t>
      </w:r>
      <w:r w:rsidRPr="00E04077">
        <w:rPr>
          <w:rFonts w:ascii="Times New Roman" w:hAnsi="Times New Roman"/>
          <w:i/>
          <w:sz w:val="28"/>
          <w:szCs w:val="28"/>
        </w:rPr>
        <w:t xml:space="preserve"> шваброй</w:t>
      </w:r>
      <w:r>
        <w:rPr>
          <w:rFonts w:ascii="Times New Roman" w:hAnsi="Times New Roman"/>
          <w:i/>
          <w:sz w:val="28"/>
          <w:szCs w:val="28"/>
        </w:rPr>
        <w:t>»</w:t>
      </w:r>
      <w:r w:rsidRPr="00E04077">
        <w:rPr>
          <w:rFonts w:ascii="Times New Roman" w:hAnsi="Times New Roman"/>
          <w:i/>
          <w:sz w:val="28"/>
          <w:szCs w:val="28"/>
        </w:rPr>
        <w:t xml:space="preserve"> пол).</w:t>
      </w:r>
    </w:p>
    <w:p w:rsidR="00BF0429" w:rsidRDefault="00BF0429" w:rsidP="00E04077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04077">
        <w:rPr>
          <w:rFonts w:ascii="Times New Roman" w:hAnsi="Times New Roman"/>
          <w:i/>
          <w:sz w:val="28"/>
          <w:szCs w:val="28"/>
        </w:rPr>
        <w:t>В это время воспитатель</w:t>
      </w:r>
      <w:r>
        <w:rPr>
          <w:rFonts w:ascii="Times New Roman" w:hAnsi="Times New Roman"/>
          <w:i/>
          <w:sz w:val="28"/>
          <w:szCs w:val="28"/>
        </w:rPr>
        <w:t>-</w:t>
      </w:r>
      <w:r w:rsidRPr="00E04077">
        <w:rPr>
          <w:rFonts w:ascii="Times New Roman" w:hAnsi="Times New Roman"/>
          <w:i/>
          <w:sz w:val="28"/>
          <w:szCs w:val="28"/>
        </w:rPr>
        <w:t xml:space="preserve"> продавец выставляет товар на прилав</w:t>
      </w:r>
      <w:r>
        <w:rPr>
          <w:rFonts w:ascii="Times New Roman" w:hAnsi="Times New Roman"/>
          <w:i/>
          <w:sz w:val="28"/>
          <w:szCs w:val="28"/>
        </w:rPr>
        <w:t xml:space="preserve">ок, обращаясь к уборщице: </w:t>
      </w:r>
      <w:r w:rsidRPr="00E04077">
        <w:rPr>
          <w:rFonts w:ascii="Times New Roman" w:hAnsi="Times New Roman"/>
          <w:sz w:val="28"/>
          <w:szCs w:val="28"/>
        </w:rPr>
        <w:t>«Спасибо за уборку, можете быть свободны, идите на обед»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04077">
        <w:rPr>
          <w:rFonts w:ascii="Times New Roman" w:hAnsi="Times New Roman"/>
          <w:i/>
          <w:sz w:val="28"/>
          <w:szCs w:val="28"/>
        </w:rPr>
        <w:t>ребенок садится на стульчик)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F0429" w:rsidRDefault="00BF0429" w:rsidP="00E444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4077">
        <w:rPr>
          <w:rFonts w:ascii="Times New Roman" w:hAnsi="Times New Roman"/>
          <w:sz w:val="28"/>
          <w:szCs w:val="28"/>
        </w:rPr>
        <w:t>Воспитатель-продавец:</w:t>
      </w:r>
      <w:r>
        <w:rPr>
          <w:rFonts w:ascii="Times New Roman" w:hAnsi="Times New Roman"/>
          <w:sz w:val="28"/>
          <w:szCs w:val="28"/>
        </w:rPr>
        <w:t>вмагазине на прилавке товары должны стоять аккуратно, отдельно от друг друга, чтобы хорошо видно было покупателям, а еще под каждым товаром обязательно стоит цена, это чтобы покупатель знал сколько стоит товар. Вот, например, (</w:t>
      </w:r>
      <w:r w:rsidRPr="007B4D2C">
        <w:rPr>
          <w:rFonts w:ascii="Times New Roman" w:hAnsi="Times New Roman"/>
          <w:i/>
          <w:sz w:val="28"/>
          <w:szCs w:val="28"/>
        </w:rPr>
        <w:t>ставит ценники)</w:t>
      </w:r>
      <w:r>
        <w:rPr>
          <w:rFonts w:ascii="Times New Roman" w:hAnsi="Times New Roman"/>
          <w:sz w:val="28"/>
          <w:szCs w:val="28"/>
        </w:rPr>
        <w:t xml:space="preserve"> мясные продукты они дороже остальных – будут стоить – 3 рубля; молочные, они дешевле пусть стоят – 2 рубля; а хлебобулочные – 1 рубль. Еще у продавца на прилавке стоит касса –в ней хранятся деньги, чтобы покупателю сдачу сдавать. Конечно же весы нужны продавцу. </w:t>
      </w:r>
    </w:p>
    <w:p w:rsidR="00BF0429" w:rsidRDefault="00BF0429" w:rsidP="00E444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 Зачем продавцу весы?</w:t>
      </w:r>
    </w:p>
    <w:p w:rsidR="00BF0429" w:rsidRDefault="00BF0429" w:rsidP="00E444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Дети. Чтобы продукты взвешивать.</w:t>
      </w:r>
    </w:p>
    <w:p w:rsidR="00BF0429" w:rsidRDefault="00BF0429" w:rsidP="00E444F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Продавец: Молока в магазине и сметаны нет. Позвоню-ка я на молочный завод, пусть машину с товаром пришлют (</w:t>
      </w:r>
      <w:r w:rsidRPr="00415571">
        <w:rPr>
          <w:rFonts w:ascii="Times New Roman" w:hAnsi="Times New Roman"/>
          <w:i/>
          <w:sz w:val="28"/>
          <w:szCs w:val="28"/>
        </w:rPr>
        <w:t>звонит по телефону).</w:t>
      </w:r>
    </w:p>
    <w:p w:rsidR="00BF0429" w:rsidRDefault="00BF0429" w:rsidP="00E444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00">
        <w:rPr>
          <w:rFonts w:ascii="Times New Roman" w:hAnsi="Times New Roman"/>
          <w:sz w:val="28"/>
          <w:szCs w:val="28"/>
        </w:rPr>
        <w:t>Продавец:</w:t>
      </w:r>
      <w:r>
        <w:rPr>
          <w:rFonts w:ascii="Times New Roman" w:hAnsi="Times New Roman"/>
          <w:sz w:val="28"/>
          <w:szCs w:val="28"/>
        </w:rPr>
        <w:t xml:space="preserve">«Алло! Алло! Пришлите пожалуйста машину с молоком и сметаной!» </w:t>
      </w:r>
    </w:p>
    <w:p w:rsidR="00BF0429" w:rsidRDefault="00BF0429" w:rsidP="00E444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 Кто хочет быть водителем? Ярослав заправляй машину бензином, ты едешь на завод за молоком. Саша, а ты вези в магазин сметану. А ты Артем вези в магазин соки.</w:t>
      </w:r>
    </w:p>
    <w:p w:rsidR="00BF0429" w:rsidRDefault="00BF0429" w:rsidP="003325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600">
        <w:rPr>
          <w:rFonts w:ascii="Times New Roman" w:hAnsi="Times New Roman"/>
          <w:sz w:val="28"/>
          <w:szCs w:val="28"/>
        </w:rPr>
        <w:t>Продавец:</w:t>
      </w:r>
      <w:r>
        <w:rPr>
          <w:rFonts w:ascii="Times New Roman" w:hAnsi="Times New Roman"/>
          <w:sz w:val="28"/>
          <w:szCs w:val="28"/>
        </w:rPr>
        <w:t xml:space="preserve"> «Алло! Рыболовная станция наловите пожалуйста рыбы, привезите в магазин».</w:t>
      </w:r>
    </w:p>
    <w:p w:rsidR="00BF0429" w:rsidRDefault="00BF0429" w:rsidP="003325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Кто хочет быть рыбаком, поплывет на лодке рыбу ловить? Бери София «весла», лови в реке рыбу. Поймаешь рыбу в магазин принесешь.</w:t>
      </w:r>
    </w:p>
    <w:p w:rsidR="00BF0429" w:rsidRPr="00935007" w:rsidRDefault="00BF0429" w:rsidP="003325D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35007">
        <w:rPr>
          <w:rFonts w:ascii="Times New Roman" w:hAnsi="Times New Roman"/>
          <w:i/>
          <w:sz w:val="28"/>
          <w:szCs w:val="28"/>
        </w:rPr>
        <w:t>Водители и рыбаки везут и несут продукты в магазин.</w:t>
      </w:r>
    </w:p>
    <w:p w:rsidR="00BF0429" w:rsidRDefault="00BF0429" w:rsidP="003325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Продавец: «Грузчики, грузчики машина с товаром пришла идите разгружать».</w:t>
      </w:r>
    </w:p>
    <w:p w:rsidR="00BF0429" w:rsidRDefault="00BF0429" w:rsidP="003325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Кто хочет быть грузчиком?  Демид, Рома разгружайте машины, передавайте товар продавцу.</w:t>
      </w:r>
    </w:p>
    <w:p w:rsidR="00BF0429" w:rsidRDefault="00BF0429" w:rsidP="005A1D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– продавец: вот в магазине все готово к открытию, могу магазин открывать, чик-чик. Магазин открыт, приходи в магазин Катя первым покупателем будешь.</w:t>
      </w:r>
    </w:p>
    <w:p w:rsidR="00BF0429" w:rsidRPr="00327C3C" w:rsidRDefault="00BF0429" w:rsidP="005A1DC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27C3C">
        <w:rPr>
          <w:rFonts w:ascii="Times New Roman" w:hAnsi="Times New Roman"/>
          <w:i/>
          <w:sz w:val="28"/>
          <w:szCs w:val="28"/>
        </w:rPr>
        <w:t>Катя проходит к «банку», отсчитывает 5 рублей, идет в магазин.</w:t>
      </w:r>
    </w:p>
    <w:p w:rsidR="00BF0429" w:rsidRDefault="00BF0429" w:rsidP="005A1D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Продавец: Здравствуйте!</w:t>
      </w:r>
    </w:p>
    <w:p w:rsidR="00BF0429" w:rsidRDefault="00BF0429" w:rsidP="005A1D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Покупатель: Здравствуйте!</w:t>
      </w:r>
    </w:p>
    <w:p w:rsidR="00BF0429" w:rsidRDefault="00BF0429" w:rsidP="005A1D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Продавец: Чтобы вы хотели приобрести у нас в магазине?</w:t>
      </w:r>
    </w:p>
    <w:p w:rsidR="00BF0429" w:rsidRPr="00415571" w:rsidRDefault="00BF0429" w:rsidP="005A1DC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15571">
        <w:rPr>
          <w:rFonts w:ascii="Times New Roman" w:hAnsi="Times New Roman"/>
          <w:i/>
          <w:sz w:val="28"/>
          <w:szCs w:val="28"/>
        </w:rPr>
        <w:t>Покупатель называет товары; продавец взвешивает, считает на счетах; покупатель расплачивается, складывает товар в сумку.</w:t>
      </w:r>
    </w:p>
    <w:p w:rsidR="00BF0429" w:rsidRDefault="00BF0429" w:rsidP="005A1D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Продавец: Спасибо вам за покупку! До свидания!</w:t>
      </w:r>
    </w:p>
    <w:p w:rsidR="00BF0429" w:rsidRDefault="00BF0429" w:rsidP="005A1D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Покупатель: До свидания!</w:t>
      </w:r>
    </w:p>
    <w:p w:rsidR="00BF0429" w:rsidRDefault="00BF0429" w:rsidP="005A1D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Продавец: Очень вежливый покупатель оказался, такого обслуживать одно удовольствие.</w:t>
      </w:r>
    </w:p>
    <w:p w:rsidR="00BF0429" w:rsidRPr="005A1DC7" w:rsidRDefault="00BF0429" w:rsidP="005A1DC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снимает с себя передни</w:t>
      </w:r>
      <w:r w:rsidRPr="005A1DC7">
        <w:rPr>
          <w:rFonts w:ascii="Times New Roman" w:hAnsi="Times New Roman"/>
          <w:i/>
          <w:sz w:val="28"/>
          <w:szCs w:val="28"/>
        </w:rPr>
        <w:t>к.</w:t>
      </w:r>
    </w:p>
    <w:p w:rsidR="00BF0429" w:rsidRDefault="00BF0429" w:rsidP="003325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 Ребята, кто из вас хочет быть продавцом?</w:t>
      </w:r>
    </w:p>
    <w:p w:rsidR="00BF0429" w:rsidRDefault="00BF0429" w:rsidP="003325D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E05E7">
        <w:rPr>
          <w:rFonts w:ascii="Times New Roman" w:hAnsi="Times New Roman"/>
          <w:i/>
          <w:sz w:val="28"/>
          <w:szCs w:val="28"/>
        </w:rPr>
        <w:t>Дети тянут руки, выбирается один желающий.</w:t>
      </w:r>
    </w:p>
    <w:p w:rsidR="00BF0429" w:rsidRDefault="00BF0429" w:rsidP="003325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05E7">
        <w:rPr>
          <w:rFonts w:ascii="Times New Roman" w:hAnsi="Times New Roman"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Магазины могут быть не только продуктовыми, но и …</w:t>
      </w:r>
    </w:p>
    <w:p w:rsidR="00BF0429" w:rsidRDefault="00BF0429" w:rsidP="003325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Дети. Магазины игрушек, книг, одежды.</w:t>
      </w:r>
    </w:p>
    <w:p w:rsidR="00BF0429" w:rsidRDefault="00BF0429" w:rsidP="003325D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Воспитатель. Пусть вот здесь будет магазин «Книги», </w:t>
      </w:r>
      <w:r w:rsidRPr="00FB7AD7">
        <w:rPr>
          <w:rFonts w:ascii="Times New Roman" w:hAnsi="Times New Roman"/>
          <w:i/>
          <w:sz w:val="28"/>
          <w:szCs w:val="28"/>
        </w:rPr>
        <w:t>(ставит прилавок)</w:t>
      </w:r>
      <w:r>
        <w:rPr>
          <w:rFonts w:ascii="Times New Roman" w:hAnsi="Times New Roman"/>
          <w:sz w:val="28"/>
          <w:szCs w:val="28"/>
        </w:rPr>
        <w:t>а вот здесь магазин «Игрушки» (</w:t>
      </w:r>
      <w:r w:rsidRPr="00CE05E7">
        <w:rPr>
          <w:rFonts w:ascii="Times New Roman" w:hAnsi="Times New Roman"/>
          <w:i/>
          <w:sz w:val="28"/>
          <w:szCs w:val="28"/>
        </w:rPr>
        <w:t>ставит указатели)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CE05E7">
        <w:rPr>
          <w:rFonts w:ascii="Times New Roman" w:hAnsi="Times New Roman"/>
          <w:sz w:val="28"/>
          <w:szCs w:val="28"/>
        </w:rPr>
        <w:t>Идите Кристина и Алена будите продавцами</w:t>
      </w:r>
      <w:r>
        <w:rPr>
          <w:rFonts w:ascii="Times New Roman" w:hAnsi="Times New Roman"/>
          <w:sz w:val="28"/>
          <w:szCs w:val="28"/>
        </w:rPr>
        <w:t xml:space="preserve"> в этих магазинах. Сами сможете договориться кто в каком магазине работать будет? </w:t>
      </w:r>
      <w:r>
        <w:rPr>
          <w:rFonts w:ascii="Times New Roman" w:hAnsi="Times New Roman"/>
          <w:i/>
          <w:sz w:val="28"/>
          <w:szCs w:val="28"/>
        </w:rPr>
        <w:t>(Д</w:t>
      </w:r>
      <w:r w:rsidRPr="00CE05E7">
        <w:rPr>
          <w:rFonts w:ascii="Times New Roman" w:hAnsi="Times New Roman"/>
          <w:i/>
          <w:sz w:val="28"/>
          <w:szCs w:val="28"/>
        </w:rPr>
        <w:t>евочки договариваются)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F0429" w:rsidRDefault="00BF0429" w:rsidP="003325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7AD7">
        <w:rPr>
          <w:rFonts w:ascii="Times New Roman" w:hAnsi="Times New Roman"/>
          <w:sz w:val="28"/>
          <w:szCs w:val="28"/>
        </w:rPr>
        <w:t>Воспитатель. Вези Вова книги в книжный магазин, а ты Костя игрушки в игрушечный.</w:t>
      </w:r>
      <w:r>
        <w:rPr>
          <w:rFonts w:ascii="Times New Roman" w:hAnsi="Times New Roman"/>
          <w:sz w:val="28"/>
          <w:szCs w:val="28"/>
        </w:rPr>
        <w:t xml:space="preserve"> А мы свами ребята кем будем?</w:t>
      </w:r>
    </w:p>
    <w:p w:rsidR="00BF0429" w:rsidRDefault="00BF0429" w:rsidP="003325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Дети. Покупателями.</w:t>
      </w:r>
    </w:p>
    <w:p w:rsidR="00BF0429" w:rsidRDefault="00BF0429" w:rsidP="003325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 А покупатели в магазине скопом стоят или в очередь строятся?</w:t>
      </w:r>
    </w:p>
    <w:p w:rsidR="00BF0429" w:rsidRDefault="00BF0429" w:rsidP="003325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Дети. В очередь.</w:t>
      </w:r>
    </w:p>
    <w:p w:rsidR="00BF0429" w:rsidRDefault="00BF0429" w:rsidP="003325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 А помните ли вы ребята, важные правила игры?</w:t>
      </w:r>
    </w:p>
    <w:p w:rsidR="00BF0429" w:rsidRDefault="00BF0429" w:rsidP="003325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Дети. Не сорится, уступать друг, другу.</w:t>
      </w:r>
    </w:p>
    <w:p w:rsidR="00BF0429" w:rsidRDefault="00BF0429" w:rsidP="003325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 Идите играйте.</w:t>
      </w:r>
    </w:p>
    <w:p w:rsidR="00BF0429" w:rsidRDefault="00BF0429" w:rsidP="003325D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46516">
        <w:rPr>
          <w:rFonts w:ascii="Times New Roman" w:hAnsi="Times New Roman"/>
          <w:i/>
          <w:sz w:val="28"/>
          <w:szCs w:val="28"/>
        </w:rPr>
        <w:t>Дети идут в магазины по своему выбору.</w:t>
      </w:r>
    </w:p>
    <w:p w:rsidR="00BF0429" w:rsidRDefault="00BF0429" w:rsidP="003325D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F0429" w:rsidRDefault="00BF0429" w:rsidP="003325D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F0429" w:rsidRDefault="00BF0429" w:rsidP="003325D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F0429" w:rsidRDefault="00BF0429" w:rsidP="003325D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F0429" w:rsidRDefault="00BF0429" w:rsidP="003325D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F0429" w:rsidRDefault="00BF0429" w:rsidP="003325D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F0429" w:rsidRDefault="00BF0429" w:rsidP="003325D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F0429" w:rsidRDefault="00BF0429" w:rsidP="003325D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F0429" w:rsidRDefault="00BF0429" w:rsidP="003325D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F0429" w:rsidRDefault="00BF0429" w:rsidP="003325D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F0429" w:rsidRDefault="00BF0429" w:rsidP="003325D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F0429" w:rsidRDefault="00BF0429" w:rsidP="003325D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F0429" w:rsidRDefault="00BF0429" w:rsidP="003325D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F0429" w:rsidRPr="00FB7AD7" w:rsidRDefault="00BF0429" w:rsidP="00DA046E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BF0429" w:rsidRPr="00FB7AD7" w:rsidRDefault="00BF0429" w:rsidP="00DA046E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BF0429" w:rsidRDefault="00BF0429" w:rsidP="00DA046E">
      <w:pPr>
        <w:spacing w:after="0" w:line="48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F0429" w:rsidRPr="00025550" w:rsidRDefault="00BF0429" w:rsidP="00025550">
      <w:pPr>
        <w:rPr>
          <w:rFonts w:ascii="Times New Roman" w:hAnsi="Times New Roman"/>
          <w:sz w:val="28"/>
          <w:szCs w:val="28"/>
        </w:rPr>
      </w:pPr>
    </w:p>
    <w:p w:rsidR="00BF0429" w:rsidRPr="00025550" w:rsidRDefault="00BF0429" w:rsidP="00025550">
      <w:pPr>
        <w:rPr>
          <w:rFonts w:ascii="Times New Roman" w:hAnsi="Times New Roman"/>
          <w:sz w:val="28"/>
          <w:szCs w:val="28"/>
        </w:rPr>
      </w:pPr>
    </w:p>
    <w:p w:rsidR="00BF0429" w:rsidRPr="00025550" w:rsidRDefault="00BF0429" w:rsidP="00025550">
      <w:pPr>
        <w:rPr>
          <w:rFonts w:ascii="Times New Roman" w:hAnsi="Times New Roman"/>
          <w:sz w:val="28"/>
          <w:szCs w:val="28"/>
        </w:rPr>
      </w:pPr>
    </w:p>
    <w:p w:rsidR="00BF0429" w:rsidRPr="00025550" w:rsidRDefault="00BF0429" w:rsidP="00025550">
      <w:pPr>
        <w:rPr>
          <w:rFonts w:ascii="Times New Roman" w:hAnsi="Times New Roman"/>
          <w:sz w:val="28"/>
          <w:szCs w:val="28"/>
        </w:rPr>
      </w:pPr>
    </w:p>
    <w:p w:rsidR="00BF0429" w:rsidRPr="00025550" w:rsidRDefault="00BF0429" w:rsidP="00025550">
      <w:pPr>
        <w:rPr>
          <w:rFonts w:ascii="Times New Roman" w:hAnsi="Times New Roman"/>
          <w:sz w:val="28"/>
          <w:szCs w:val="28"/>
        </w:rPr>
      </w:pPr>
    </w:p>
    <w:p w:rsidR="00BF0429" w:rsidRPr="00025550" w:rsidRDefault="00BF0429" w:rsidP="00025550">
      <w:pPr>
        <w:rPr>
          <w:rFonts w:ascii="Times New Roman" w:hAnsi="Times New Roman"/>
          <w:sz w:val="28"/>
          <w:szCs w:val="28"/>
        </w:rPr>
      </w:pPr>
    </w:p>
    <w:p w:rsidR="00BF0429" w:rsidRPr="00025550" w:rsidRDefault="00BF0429" w:rsidP="00025550">
      <w:pPr>
        <w:rPr>
          <w:rFonts w:ascii="Times New Roman" w:hAnsi="Times New Roman"/>
          <w:sz w:val="28"/>
          <w:szCs w:val="28"/>
        </w:rPr>
      </w:pPr>
    </w:p>
    <w:p w:rsidR="00BF0429" w:rsidRPr="00025550" w:rsidRDefault="00BF0429" w:rsidP="00025550">
      <w:pPr>
        <w:rPr>
          <w:rFonts w:ascii="Times New Roman" w:hAnsi="Times New Roman"/>
          <w:sz w:val="28"/>
          <w:szCs w:val="28"/>
        </w:rPr>
      </w:pPr>
    </w:p>
    <w:p w:rsidR="00BF0429" w:rsidRPr="00025550" w:rsidRDefault="00BF0429" w:rsidP="00025550">
      <w:pPr>
        <w:rPr>
          <w:rFonts w:ascii="Times New Roman" w:hAnsi="Times New Roman"/>
          <w:sz w:val="28"/>
          <w:szCs w:val="28"/>
        </w:rPr>
      </w:pPr>
    </w:p>
    <w:p w:rsidR="00BF0429" w:rsidRPr="00025550" w:rsidRDefault="00BF0429" w:rsidP="00025550">
      <w:pPr>
        <w:rPr>
          <w:rFonts w:ascii="Times New Roman" w:hAnsi="Times New Roman"/>
          <w:sz w:val="28"/>
          <w:szCs w:val="28"/>
        </w:rPr>
      </w:pPr>
    </w:p>
    <w:p w:rsidR="00BF0429" w:rsidRPr="00025550" w:rsidRDefault="00BF0429" w:rsidP="00025550">
      <w:pPr>
        <w:rPr>
          <w:rFonts w:ascii="Times New Roman" w:hAnsi="Times New Roman"/>
          <w:sz w:val="28"/>
          <w:szCs w:val="28"/>
        </w:rPr>
      </w:pPr>
    </w:p>
    <w:p w:rsidR="00BF0429" w:rsidRPr="00025550" w:rsidRDefault="00BF0429" w:rsidP="00025550">
      <w:pPr>
        <w:rPr>
          <w:rFonts w:ascii="Times New Roman" w:hAnsi="Times New Roman"/>
          <w:sz w:val="28"/>
          <w:szCs w:val="28"/>
        </w:rPr>
      </w:pPr>
    </w:p>
    <w:p w:rsidR="00BF0429" w:rsidRPr="00025550" w:rsidRDefault="00BF0429" w:rsidP="00025550">
      <w:pPr>
        <w:rPr>
          <w:rFonts w:ascii="Times New Roman" w:hAnsi="Times New Roman"/>
          <w:sz w:val="28"/>
          <w:szCs w:val="28"/>
        </w:rPr>
      </w:pPr>
    </w:p>
    <w:p w:rsidR="00BF0429" w:rsidRPr="00025550" w:rsidRDefault="00BF0429" w:rsidP="00025550">
      <w:pPr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tabs>
          <w:tab w:val="left" w:pos="37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</w:p>
    <w:p w:rsidR="00BF0429" w:rsidRDefault="00BF0429" w:rsidP="00025550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F0429" w:rsidRPr="0043265A" w:rsidRDefault="00BF0429" w:rsidP="0043265A">
      <w:pPr>
        <w:rPr>
          <w:rFonts w:ascii="Times New Roman" w:hAnsi="Times New Roman"/>
          <w:sz w:val="28"/>
          <w:szCs w:val="28"/>
        </w:rPr>
      </w:pPr>
    </w:p>
    <w:p w:rsidR="00BF0429" w:rsidRPr="0043265A" w:rsidRDefault="00BF0429" w:rsidP="0043265A">
      <w:pPr>
        <w:rPr>
          <w:rFonts w:ascii="Times New Roman" w:hAnsi="Times New Roman"/>
          <w:sz w:val="28"/>
          <w:szCs w:val="28"/>
        </w:rPr>
      </w:pPr>
    </w:p>
    <w:p w:rsidR="00BF0429" w:rsidRPr="0043265A" w:rsidRDefault="00BF0429" w:rsidP="0043265A">
      <w:pPr>
        <w:rPr>
          <w:rFonts w:ascii="Times New Roman" w:hAnsi="Times New Roman"/>
          <w:sz w:val="28"/>
          <w:szCs w:val="28"/>
        </w:rPr>
      </w:pPr>
    </w:p>
    <w:p w:rsidR="00BF0429" w:rsidRPr="0043265A" w:rsidRDefault="00BF0429" w:rsidP="0043265A">
      <w:pPr>
        <w:rPr>
          <w:rFonts w:ascii="Times New Roman" w:hAnsi="Times New Roman"/>
          <w:sz w:val="28"/>
          <w:szCs w:val="28"/>
        </w:rPr>
      </w:pPr>
    </w:p>
    <w:p w:rsidR="00BF0429" w:rsidRPr="0043265A" w:rsidRDefault="00BF0429" w:rsidP="0043265A">
      <w:pPr>
        <w:rPr>
          <w:rFonts w:ascii="Times New Roman" w:hAnsi="Times New Roman"/>
          <w:sz w:val="28"/>
          <w:szCs w:val="28"/>
        </w:rPr>
      </w:pPr>
    </w:p>
    <w:p w:rsidR="00BF0429" w:rsidRPr="0043265A" w:rsidRDefault="00BF0429" w:rsidP="0043265A">
      <w:pPr>
        <w:rPr>
          <w:rFonts w:ascii="Times New Roman" w:hAnsi="Times New Roman"/>
          <w:sz w:val="28"/>
          <w:szCs w:val="28"/>
        </w:rPr>
      </w:pPr>
    </w:p>
    <w:p w:rsidR="00BF0429" w:rsidRPr="0043265A" w:rsidRDefault="00BF0429" w:rsidP="0043265A">
      <w:pPr>
        <w:rPr>
          <w:rFonts w:ascii="Times New Roman" w:hAnsi="Times New Roman"/>
          <w:sz w:val="28"/>
          <w:szCs w:val="28"/>
        </w:rPr>
      </w:pPr>
    </w:p>
    <w:p w:rsidR="00BF0429" w:rsidRPr="0043265A" w:rsidRDefault="00BF0429" w:rsidP="0043265A">
      <w:pPr>
        <w:rPr>
          <w:rFonts w:ascii="Times New Roman" w:hAnsi="Times New Roman"/>
          <w:sz w:val="28"/>
          <w:szCs w:val="28"/>
        </w:rPr>
      </w:pPr>
    </w:p>
    <w:p w:rsidR="00BF0429" w:rsidRPr="0043265A" w:rsidRDefault="00BF0429" w:rsidP="0043265A">
      <w:pPr>
        <w:rPr>
          <w:rFonts w:ascii="Times New Roman" w:hAnsi="Times New Roman"/>
          <w:sz w:val="28"/>
          <w:szCs w:val="28"/>
        </w:rPr>
      </w:pPr>
    </w:p>
    <w:p w:rsidR="00BF0429" w:rsidRPr="0043265A" w:rsidRDefault="00BF0429" w:rsidP="0043265A">
      <w:pPr>
        <w:rPr>
          <w:rFonts w:ascii="Times New Roman" w:hAnsi="Times New Roman"/>
          <w:sz w:val="28"/>
          <w:szCs w:val="28"/>
        </w:rPr>
      </w:pPr>
    </w:p>
    <w:p w:rsidR="00BF0429" w:rsidRPr="0043265A" w:rsidRDefault="00BF0429" w:rsidP="0043265A">
      <w:pPr>
        <w:rPr>
          <w:rFonts w:ascii="Times New Roman" w:hAnsi="Times New Roman"/>
          <w:sz w:val="28"/>
          <w:szCs w:val="28"/>
        </w:rPr>
      </w:pPr>
    </w:p>
    <w:p w:rsidR="00BF0429" w:rsidRPr="0043265A" w:rsidRDefault="00BF0429" w:rsidP="0043265A">
      <w:pPr>
        <w:rPr>
          <w:rFonts w:ascii="Times New Roman" w:hAnsi="Times New Roman"/>
          <w:sz w:val="28"/>
          <w:szCs w:val="28"/>
        </w:rPr>
      </w:pPr>
    </w:p>
    <w:p w:rsidR="00BF0429" w:rsidRPr="0043265A" w:rsidRDefault="00BF0429" w:rsidP="0043265A">
      <w:pPr>
        <w:rPr>
          <w:rFonts w:ascii="Times New Roman" w:hAnsi="Times New Roman"/>
          <w:sz w:val="28"/>
          <w:szCs w:val="28"/>
        </w:rPr>
      </w:pPr>
    </w:p>
    <w:p w:rsidR="00BF0429" w:rsidRPr="0043265A" w:rsidRDefault="00BF0429" w:rsidP="0043265A">
      <w:pPr>
        <w:rPr>
          <w:rFonts w:ascii="Times New Roman" w:hAnsi="Times New Roman"/>
          <w:sz w:val="28"/>
          <w:szCs w:val="28"/>
        </w:rPr>
      </w:pPr>
    </w:p>
    <w:p w:rsidR="00BF0429" w:rsidRPr="0043265A" w:rsidRDefault="00BF0429" w:rsidP="0043265A">
      <w:pPr>
        <w:rPr>
          <w:rFonts w:ascii="Times New Roman" w:hAnsi="Times New Roman"/>
          <w:sz w:val="28"/>
          <w:szCs w:val="28"/>
        </w:rPr>
      </w:pPr>
    </w:p>
    <w:p w:rsidR="00BF0429" w:rsidRPr="0043265A" w:rsidRDefault="00BF0429" w:rsidP="0043265A">
      <w:pPr>
        <w:rPr>
          <w:rFonts w:ascii="Times New Roman" w:hAnsi="Times New Roman"/>
          <w:sz w:val="28"/>
          <w:szCs w:val="28"/>
        </w:rPr>
      </w:pPr>
    </w:p>
    <w:p w:rsidR="00BF0429" w:rsidRDefault="00BF0429" w:rsidP="0043265A">
      <w:pPr>
        <w:rPr>
          <w:rFonts w:ascii="Times New Roman" w:hAnsi="Times New Roman"/>
          <w:sz w:val="28"/>
          <w:szCs w:val="28"/>
        </w:rPr>
      </w:pPr>
    </w:p>
    <w:p w:rsidR="00BF0429" w:rsidRDefault="00BF0429" w:rsidP="0043265A">
      <w:pPr>
        <w:tabs>
          <w:tab w:val="left" w:pos="8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F0429" w:rsidRDefault="00BF0429" w:rsidP="0043265A">
      <w:pPr>
        <w:tabs>
          <w:tab w:val="left" w:pos="8670"/>
        </w:tabs>
        <w:rPr>
          <w:rFonts w:ascii="Times New Roman" w:hAnsi="Times New Roman"/>
          <w:sz w:val="28"/>
          <w:szCs w:val="28"/>
        </w:rPr>
      </w:pPr>
    </w:p>
    <w:p w:rsidR="00BF0429" w:rsidRDefault="00BF0429" w:rsidP="0043265A">
      <w:pPr>
        <w:tabs>
          <w:tab w:val="left" w:pos="8670"/>
        </w:tabs>
        <w:rPr>
          <w:rFonts w:ascii="Times New Roman" w:hAnsi="Times New Roman"/>
          <w:sz w:val="28"/>
          <w:szCs w:val="28"/>
        </w:rPr>
      </w:pPr>
    </w:p>
    <w:p w:rsidR="00BF0429" w:rsidRDefault="00BF0429" w:rsidP="0043265A">
      <w:pPr>
        <w:tabs>
          <w:tab w:val="left" w:pos="8670"/>
        </w:tabs>
        <w:rPr>
          <w:rFonts w:ascii="Times New Roman" w:hAnsi="Times New Roman"/>
          <w:sz w:val="28"/>
          <w:szCs w:val="28"/>
        </w:rPr>
      </w:pPr>
    </w:p>
    <w:p w:rsidR="00BF0429" w:rsidRDefault="00BF0429" w:rsidP="0043265A">
      <w:pPr>
        <w:tabs>
          <w:tab w:val="left" w:pos="8670"/>
        </w:tabs>
        <w:rPr>
          <w:rFonts w:ascii="Times New Roman" w:hAnsi="Times New Roman"/>
          <w:sz w:val="28"/>
          <w:szCs w:val="28"/>
        </w:rPr>
      </w:pPr>
    </w:p>
    <w:p w:rsidR="00BF0429" w:rsidRDefault="00BF0429" w:rsidP="0043265A">
      <w:pPr>
        <w:tabs>
          <w:tab w:val="left" w:pos="8670"/>
        </w:tabs>
        <w:rPr>
          <w:rFonts w:ascii="Times New Roman" w:hAnsi="Times New Roman"/>
          <w:sz w:val="28"/>
          <w:szCs w:val="28"/>
        </w:rPr>
      </w:pPr>
    </w:p>
    <w:p w:rsidR="00BF0429" w:rsidRDefault="00BF0429" w:rsidP="0043265A">
      <w:pPr>
        <w:tabs>
          <w:tab w:val="left" w:pos="8670"/>
        </w:tabs>
        <w:rPr>
          <w:rFonts w:ascii="Times New Roman" w:hAnsi="Times New Roman"/>
          <w:sz w:val="28"/>
          <w:szCs w:val="28"/>
        </w:rPr>
      </w:pPr>
    </w:p>
    <w:p w:rsidR="00BF0429" w:rsidRDefault="00BF0429" w:rsidP="0043265A">
      <w:pPr>
        <w:tabs>
          <w:tab w:val="left" w:pos="8670"/>
        </w:tabs>
        <w:rPr>
          <w:rFonts w:ascii="Times New Roman" w:hAnsi="Times New Roman"/>
          <w:sz w:val="28"/>
          <w:szCs w:val="28"/>
        </w:rPr>
      </w:pPr>
    </w:p>
    <w:p w:rsidR="00BF0429" w:rsidRDefault="00BF0429" w:rsidP="0043265A">
      <w:pPr>
        <w:tabs>
          <w:tab w:val="left" w:pos="8670"/>
        </w:tabs>
        <w:rPr>
          <w:rFonts w:ascii="Times New Roman" w:hAnsi="Times New Roman"/>
          <w:sz w:val="28"/>
          <w:szCs w:val="28"/>
        </w:rPr>
      </w:pPr>
    </w:p>
    <w:p w:rsidR="00BF0429" w:rsidRDefault="00BF0429" w:rsidP="0043265A">
      <w:pPr>
        <w:tabs>
          <w:tab w:val="left" w:pos="8670"/>
        </w:tabs>
        <w:rPr>
          <w:rFonts w:ascii="Times New Roman" w:hAnsi="Times New Roman"/>
          <w:sz w:val="28"/>
          <w:szCs w:val="28"/>
        </w:rPr>
      </w:pPr>
    </w:p>
    <w:p w:rsidR="00BF0429" w:rsidRPr="0043265A" w:rsidRDefault="00BF0429" w:rsidP="0043265A">
      <w:pPr>
        <w:tabs>
          <w:tab w:val="left" w:pos="8670"/>
        </w:tabs>
        <w:rPr>
          <w:rFonts w:ascii="Times New Roman" w:hAnsi="Times New Roman"/>
          <w:sz w:val="28"/>
          <w:szCs w:val="28"/>
        </w:rPr>
      </w:pPr>
    </w:p>
    <w:sectPr w:rsidR="00BF0429" w:rsidRPr="0043265A" w:rsidSect="0043265A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429" w:rsidRDefault="00BF0429" w:rsidP="00DA046E">
      <w:pPr>
        <w:spacing w:after="0" w:line="240" w:lineRule="auto"/>
      </w:pPr>
      <w:r>
        <w:separator/>
      </w:r>
    </w:p>
  </w:endnote>
  <w:endnote w:type="continuationSeparator" w:id="1">
    <w:p w:rsidR="00BF0429" w:rsidRDefault="00BF0429" w:rsidP="00DA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429" w:rsidRDefault="00BF0429" w:rsidP="00DA046E">
      <w:pPr>
        <w:spacing w:after="0" w:line="240" w:lineRule="auto"/>
      </w:pPr>
      <w:r>
        <w:separator/>
      </w:r>
    </w:p>
  </w:footnote>
  <w:footnote w:type="continuationSeparator" w:id="1">
    <w:p w:rsidR="00BF0429" w:rsidRDefault="00BF0429" w:rsidP="00DA0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697"/>
    <w:rsid w:val="00025550"/>
    <w:rsid w:val="00262E2E"/>
    <w:rsid w:val="00281448"/>
    <w:rsid w:val="002B2F0A"/>
    <w:rsid w:val="00327C3C"/>
    <w:rsid w:val="003325D5"/>
    <w:rsid w:val="00384EFD"/>
    <w:rsid w:val="00415571"/>
    <w:rsid w:val="0043265A"/>
    <w:rsid w:val="005A1DC7"/>
    <w:rsid w:val="005B2FAC"/>
    <w:rsid w:val="005B5F4F"/>
    <w:rsid w:val="005B766C"/>
    <w:rsid w:val="006B2459"/>
    <w:rsid w:val="006D2F0C"/>
    <w:rsid w:val="006E6776"/>
    <w:rsid w:val="006F0697"/>
    <w:rsid w:val="007B4D2C"/>
    <w:rsid w:val="0086207B"/>
    <w:rsid w:val="008E16E9"/>
    <w:rsid w:val="00935007"/>
    <w:rsid w:val="00B90CF7"/>
    <w:rsid w:val="00BF0429"/>
    <w:rsid w:val="00CE05E7"/>
    <w:rsid w:val="00D2533A"/>
    <w:rsid w:val="00DA046E"/>
    <w:rsid w:val="00DB22A7"/>
    <w:rsid w:val="00DC7071"/>
    <w:rsid w:val="00E04077"/>
    <w:rsid w:val="00E14600"/>
    <w:rsid w:val="00E444FB"/>
    <w:rsid w:val="00E96191"/>
    <w:rsid w:val="00F16E54"/>
    <w:rsid w:val="00F46516"/>
    <w:rsid w:val="00FB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9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0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04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0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4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458</TotalTime>
  <Pages>9</Pages>
  <Words>955</Words>
  <Characters>5449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 Denis</dc:creator>
  <cp:keywords/>
  <dc:description/>
  <cp:lastModifiedBy>Admin</cp:lastModifiedBy>
  <cp:revision>11</cp:revision>
  <cp:lastPrinted>2018-03-18T11:06:00Z</cp:lastPrinted>
  <dcterms:created xsi:type="dcterms:W3CDTF">2018-03-17T07:48:00Z</dcterms:created>
  <dcterms:modified xsi:type="dcterms:W3CDTF">2019-02-12T03:05:00Z</dcterms:modified>
</cp:coreProperties>
</file>