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2D" w:rsidRDefault="0081212D" w:rsidP="006C0FBE">
      <w:pPr>
        <w:rPr>
          <w:b/>
          <w:bCs/>
          <w:sz w:val="20"/>
          <w:szCs w:val="20"/>
        </w:rPr>
      </w:pPr>
      <w:r>
        <w:t xml:space="preserve">                                                     </w:t>
      </w:r>
      <w:r>
        <w:rPr>
          <w:b/>
          <w:bCs/>
        </w:rPr>
        <w:t>Перечень учебников на 2013-2014 уч. год.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5  класс</w:t>
      </w:r>
    </w:p>
    <w:p w:rsidR="0081212D" w:rsidRDefault="0081212D" w:rsidP="006C0FBE">
      <w:pPr>
        <w:ind w:left="360"/>
      </w:pPr>
    </w:p>
    <w:tbl>
      <w:tblPr>
        <w:tblW w:w="109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3"/>
        <w:gridCol w:w="5102"/>
        <w:gridCol w:w="1701"/>
        <w:gridCol w:w="1134"/>
      </w:tblGrid>
      <w:tr w:rsidR="0081212D">
        <w:tc>
          <w:tcPr>
            <w:tcW w:w="3015" w:type="dxa"/>
          </w:tcPr>
          <w:p w:rsidR="0081212D" w:rsidRDefault="008121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учебника</w:t>
            </w:r>
          </w:p>
        </w:tc>
        <w:tc>
          <w:tcPr>
            <w:tcW w:w="5103" w:type="dxa"/>
          </w:tcPr>
          <w:p w:rsidR="0081212D" w:rsidRDefault="008121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1701" w:type="dxa"/>
          </w:tcPr>
          <w:p w:rsidR="0081212D" w:rsidRDefault="008121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134" w:type="dxa"/>
          </w:tcPr>
          <w:p w:rsidR="0081212D" w:rsidRDefault="008121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издания</w:t>
            </w:r>
          </w:p>
        </w:tc>
      </w:tr>
      <w:tr w:rsidR="0081212D">
        <w:trPr>
          <w:trHeight w:val="336"/>
        </w:trPr>
        <w:tc>
          <w:tcPr>
            <w:tcW w:w="3015" w:type="dxa"/>
          </w:tcPr>
          <w:p w:rsidR="0081212D" w:rsidRDefault="0081212D">
            <w:r>
              <w:t>История Древнего мира.5 кл.</w:t>
            </w:r>
          </w:p>
        </w:tc>
        <w:tc>
          <w:tcPr>
            <w:tcW w:w="5103" w:type="dxa"/>
          </w:tcPr>
          <w:p w:rsidR="0081212D" w:rsidRDefault="0081212D">
            <w:r>
              <w:rPr>
                <w:color w:val="000000"/>
              </w:rPr>
              <w:t>Андреевская Т.П., Белкин Н.В., Ванина Э.В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</w:tc>
        <w:tc>
          <w:tcPr>
            <w:tcW w:w="1134" w:type="dxa"/>
          </w:tcPr>
          <w:p w:rsidR="0081212D" w:rsidRDefault="0081212D">
            <w:pPr>
              <w:jc w:val="both"/>
            </w:pPr>
            <w:r>
              <w:t xml:space="preserve"> 2012</w:t>
            </w:r>
          </w:p>
        </w:tc>
      </w:tr>
      <w:tr w:rsidR="0081212D">
        <w:trPr>
          <w:trHeight w:val="344"/>
        </w:trPr>
        <w:tc>
          <w:tcPr>
            <w:tcW w:w="3015" w:type="dxa"/>
          </w:tcPr>
          <w:p w:rsidR="0081212D" w:rsidRDefault="0081212D">
            <w:r>
              <w:rPr>
                <w:color w:val="000000"/>
              </w:rPr>
              <w:t>История. Учебник (Введение)</w:t>
            </w:r>
          </w:p>
        </w:tc>
        <w:tc>
          <w:tcPr>
            <w:tcW w:w="5103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>Майков А.Н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</w:tc>
        <w:tc>
          <w:tcPr>
            <w:tcW w:w="1134" w:type="dxa"/>
          </w:tcPr>
          <w:p w:rsidR="0081212D" w:rsidRDefault="0081212D">
            <w:pPr>
              <w:jc w:val="both"/>
            </w:pPr>
            <w:r>
              <w:t xml:space="preserve"> 2012</w:t>
            </w:r>
          </w:p>
        </w:tc>
      </w:tr>
      <w:tr w:rsidR="0081212D">
        <w:trPr>
          <w:trHeight w:val="352"/>
        </w:trPr>
        <w:tc>
          <w:tcPr>
            <w:tcW w:w="3015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5103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Соболева О.Б., Иванов О.В.  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</w:tc>
        <w:tc>
          <w:tcPr>
            <w:tcW w:w="1134" w:type="dxa"/>
          </w:tcPr>
          <w:p w:rsidR="0081212D" w:rsidRDefault="0081212D">
            <w:pPr>
              <w:jc w:val="both"/>
            </w:pPr>
            <w:r>
              <w:t xml:space="preserve"> 2012</w:t>
            </w:r>
          </w:p>
        </w:tc>
      </w:tr>
      <w:tr w:rsidR="0081212D">
        <w:tc>
          <w:tcPr>
            <w:tcW w:w="3015" w:type="dxa"/>
          </w:tcPr>
          <w:p w:rsidR="0081212D" w:rsidRDefault="0081212D">
            <w:r>
              <w:t xml:space="preserve">Русский язык. 5 кл. </w:t>
            </w:r>
          </w:p>
          <w:p w:rsidR="0081212D" w:rsidRDefault="0081212D">
            <w:r>
              <w:t>В 2-х ч.</w:t>
            </w:r>
          </w:p>
        </w:tc>
        <w:tc>
          <w:tcPr>
            <w:tcW w:w="5103" w:type="dxa"/>
          </w:tcPr>
          <w:p w:rsidR="0081212D" w:rsidRDefault="0081212D">
            <w:r>
              <w:rPr>
                <w:color w:val="000000"/>
              </w:rPr>
              <w:t xml:space="preserve">Шмелёв А.Д., Флоренская Э.А., Габович Ф.Е., Шмелёва Е.Я. под ред. Шмелёва А.Д.  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</w:tc>
        <w:tc>
          <w:tcPr>
            <w:tcW w:w="1134" w:type="dxa"/>
          </w:tcPr>
          <w:p w:rsidR="0081212D" w:rsidRDefault="0081212D">
            <w:pPr>
              <w:jc w:val="both"/>
            </w:pPr>
            <w:r>
              <w:t xml:space="preserve"> 2012</w:t>
            </w:r>
          </w:p>
        </w:tc>
      </w:tr>
      <w:tr w:rsidR="0081212D">
        <w:trPr>
          <w:trHeight w:val="94"/>
        </w:trPr>
        <w:tc>
          <w:tcPr>
            <w:tcW w:w="3015" w:type="dxa"/>
          </w:tcPr>
          <w:p w:rsidR="0081212D" w:rsidRDefault="0081212D">
            <w:r>
              <w:t>Литература . 5 кл. В 2-х ч.</w:t>
            </w:r>
          </w:p>
        </w:tc>
        <w:tc>
          <w:tcPr>
            <w:tcW w:w="5103" w:type="dxa"/>
          </w:tcPr>
          <w:p w:rsidR="0081212D" w:rsidRDefault="0081212D">
            <w:r>
              <w:rPr>
                <w:color w:val="000000"/>
              </w:rPr>
              <w:t xml:space="preserve">Москвин Г.В., Пуряева Н.Н., Ерохина Е.Л.  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</w:tc>
        <w:tc>
          <w:tcPr>
            <w:tcW w:w="1134" w:type="dxa"/>
          </w:tcPr>
          <w:p w:rsidR="0081212D" w:rsidRDefault="0081212D">
            <w:pPr>
              <w:jc w:val="both"/>
            </w:pPr>
            <w:r>
              <w:t xml:space="preserve"> 2012</w:t>
            </w:r>
          </w:p>
        </w:tc>
      </w:tr>
      <w:tr w:rsidR="0081212D">
        <w:trPr>
          <w:trHeight w:val="561"/>
        </w:trPr>
        <w:tc>
          <w:tcPr>
            <w:tcW w:w="3015" w:type="dxa"/>
          </w:tcPr>
          <w:p w:rsidR="0081212D" w:rsidRDefault="0081212D">
            <w:r>
              <w:t>Технология. Технология ведения дома.5 кл. (девочки)</w:t>
            </w:r>
          </w:p>
        </w:tc>
        <w:tc>
          <w:tcPr>
            <w:tcW w:w="5103" w:type="dxa"/>
          </w:tcPr>
          <w:p w:rsidR="0081212D" w:rsidRDefault="0081212D">
            <w:r>
              <w:rPr>
                <w:color w:val="000000"/>
              </w:rPr>
              <w:t>Синица Н.В., Симоненко В.Д.</w:t>
            </w:r>
          </w:p>
        </w:tc>
        <w:tc>
          <w:tcPr>
            <w:tcW w:w="1701" w:type="dxa"/>
          </w:tcPr>
          <w:p w:rsidR="0081212D" w:rsidRDefault="0081212D">
            <w:pPr>
              <w:rPr>
                <w:lang w:val="en-US"/>
              </w:rPr>
            </w:pPr>
            <w:r>
              <w:t>Вентана-Граф</w:t>
            </w:r>
          </w:p>
        </w:tc>
        <w:tc>
          <w:tcPr>
            <w:tcW w:w="1134" w:type="dxa"/>
          </w:tcPr>
          <w:p w:rsidR="0081212D" w:rsidRDefault="0081212D">
            <w:pPr>
              <w:jc w:val="both"/>
            </w:pPr>
            <w:r>
              <w:t xml:space="preserve"> 2012</w:t>
            </w:r>
          </w:p>
        </w:tc>
      </w:tr>
      <w:tr w:rsidR="0081212D">
        <w:trPr>
          <w:trHeight w:val="225"/>
        </w:trPr>
        <w:tc>
          <w:tcPr>
            <w:tcW w:w="3015" w:type="dxa"/>
          </w:tcPr>
          <w:p w:rsidR="0081212D" w:rsidRDefault="0081212D">
            <w:r>
              <w:t>Технология. Индустриальные технологии5 кл. (мальчики)</w:t>
            </w:r>
          </w:p>
        </w:tc>
        <w:tc>
          <w:tcPr>
            <w:tcW w:w="5103" w:type="dxa"/>
          </w:tcPr>
          <w:p w:rsidR="0081212D" w:rsidRDefault="0081212D">
            <w:r>
              <w:rPr>
                <w:color w:val="000000"/>
              </w:rPr>
              <w:t>Тищенко А.Т., Симоненко В.Д.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</w:tc>
        <w:tc>
          <w:tcPr>
            <w:tcW w:w="1134" w:type="dxa"/>
          </w:tcPr>
          <w:p w:rsidR="0081212D" w:rsidRDefault="0081212D">
            <w:pPr>
              <w:jc w:val="both"/>
            </w:pPr>
            <w:r>
              <w:t xml:space="preserve"> 2012</w:t>
            </w:r>
          </w:p>
        </w:tc>
      </w:tr>
      <w:tr w:rsidR="0081212D">
        <w:trPr>
          <w:trHeight w:val="399"/>
        </w:trPr>
        <w:tc>
          <w:tcPr>
            <w:tcW w:w="3015" w:type="dxa"/>
          </w:tcPr>
          <w:p w:rsidR="0081212D" w:rsidRDefault="0081212D">
            <w:r>
              <w:t xml:space="preserve">Английский язык . 5 кл. </w:t>
            </w:r>
          </w:p>
          <w:p w:rsidR="0081212D" w:rsidRDefault="0081212D">
            <w:r>
              <w:t>В 2-х ч.</w:t>
            </w:r>
          </w:p>
        </w:tc>
        <w:tc>
          <w:tcPr>
            <w:tcW w:w="5103" w:type="dxa"/>
          </w:tcPr>
          <w:p w:rsidR="0081212D" w:rsidRDefault="0081212D">
            <w:r>
              <w:rPr>
                <w:color w:val="000000"/>
              </w:rPr>
              <w:t>Вербицкая М.В., Эббс Б., Уорелл Э.,Уорд Э. / Под ред. Вербицкой М.В.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</w:tc>
        <w:tc>
          <w:tcPr>
            <w:tcW w:w="1134" w:type="dxa"/>
          </w:tcPr>
          <w:p w:rsidR="0081212D" w:rsidRDefault="0081212D">
            <w:pPr>
              <w:jc w:val="both"/>
            </w:pPr>
            <w:r>
              <w:t xml:space="preserve"> 2012</w:t>
            </w:r>
          </w:p>
        </w:tc>
      </w:tr>
      <w:tr w:rsidR="0081212D">
        <w:tc>
          <w:tcPr>
            <w:tcW w:w="3015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>Математика. 5 кл.</w:t>
            </w:r>
          </w:p>
        </w:tc>
        <w:tc>
          <w:tcPr>
            <w:tcW w:w="5103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Колягин Ю.М., Короткова Л.М., </w:t>
            </w:r>
          </w:p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Савинцева Н.В.  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</w:tc>
        <w:tc>
          <w:tcPr>
            <w:tcW w:w="1134" w:type="dxa"/>
          </w:tcPr>
          <w:p w:rsidR="0081212D" w:rsidRDefault="0081212D">
            <w:pPr>
              <w:jc w:val="both"/>
            </w:pPr>
            <w:r>
              <w:t xml:space="preserve"> 2012</w:t>
            </w:r>
          </w:p>
        </w:tc>
      </w:tr>
      <w:tr w:rsidR="0081212D">
        <w:tc>
          <w:tcPr>
            <w:tcW w:w="3015" w:type="dxa"/>
          </w:tcPr>
          <w:p w:rsidR="0081212D" w:rsidRDefault="0081212D">
            <w:r>
              <w:t>Биология.5 кл.</w:t>
            </w:r>
          </w:p>
        </w:tc>
        <w:tc>
          <w:tcPr>
            <w:tcW w:w="5103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>Пономарёва И.Н., Николаев И.В.,</w:t>
            </w:r>
          </w:p>
          <w:p w:rsidR="0081212D" w:rsidRDefault="0081212D">
            <w:r>
              <w:rPr>
                <w:color w:val="000000"/>
              </w:rPr>
              <w:t xml:space="preserve"> Корнилова О.А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</w:tc>
        <w:tc>
          <w:tcPr>
            <w:tcW w:w="1134" w:type="dxa"/>
          </w:tcPr>
          <w:p w:rsidR="0081212D" w:rsidRDefault="0081212D">
            <w:pPr>
              <w:jc w:val="both"/>
            </w:pPr>
            <w:r>
              <w:t>2012</w:t>
            </w:r>
          </w:p>
        </w:tc>
      </w:tr>
      <w:tr w:rsidR="0081212D">
        <w:trPr>
          <w:trHeight w:val="580"/>
        </w:trPr>
        <w:tc>
          <w:tcPr>
            <w:tcW w:w="3015" w:type="dxa"/>
          </w:tcPr>
          <w:p w:rsidR="0081212D" w:rsidRDefault="0081212D">
            <w:r>
              <w:t>Основы безопасности жизнедеятельности.5-6 кл.</w:t>
            </w:r>
          </w:p>
        </w:tc>
        <w:tc>
          <w:tcPr>
            <w:tcW w:w="5103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Виноградова Н.Ф., Смирнов Д.В., </w:t>
            </w:r>
          </w:p>
          <w:p w:rsidR="0081212D" w:rsidRDefault="0081212D">
            <w:r>
              <w:rPr>
                <w:color w:val="000000"/>
              </w:rPr>
              <w:t>Сидоренко Л.В., Таранин А.Б.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</w:tc>
        <w:tc>
          <w:tcPr>
            <w:tcW w:w="1134" w:type="dxa"/>
          </w:tcPr>
          <w:p w:rsidR="0081212D" w:rsidRDefault="0081212D">
            <w:pPr>
              <w:jc w:val="both"/>
            </w:pPr>
            <w:r>
              <w:t>2012</w:t>
            </w:r>
          </w:p>
        </w:tc>
      </w:tr>
      <w:tr w:rsidR="0081212D">
        <w:trPr>
          <w:trHeight w:val="276"/>
        </w:trPr>
        <w:tc>
          <w:tcPr>
            <w:tcW w:w="3015" w:type="dxa"/>
          </w:tcPr>
          <w:p w:rsidR="0081212D" w:rsidRDefault="0081212D">
            <w:r>
              <w:t xml:space="preserve">Физическая культура. </w:t>
            </w:r>
          </w:p>
          <w:p w:rsidR="0081212D" w:rsidRDefault="0081212D">
            <w:r>
              <w:t>5-7 кл.</w:t>
            </w:r>
          </w:p>
        </w:tc>
        <w:tc>
          <w:tcPr>
            <w:tcW w:w="5103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>Петрова Т.В., Копылов Ю.А.,</w:t>
            </w:r>
          </w:p>
          <w:p w:rsidR="0081212D" w:rsidRDefault="0081212D">
            <w:r>
              <w:rPr>
                <w:color w:val="000000"/>
              </w:rPr>
              <w:t>Полянская Н.В. ПетровС.С.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</w:tc>
        <w:tc>
          <w:tcPr>
            <w:tcW w:w="1134" w:type="dxa"/>
          </w:tcPr>
          <w:p w:rsidR="0081212D" w:rsidRDefault="0081212D">
            <w:pPr>
              <w:jc w:val="both"/>
            </w:pPr>
            <w:r>
              <w:t>2012</w:t>
            </w:r>
          </w:p>
        </w:tc>
      </w:tr>
      <w:tr w:rsidR="0081212D">
        <w:tc>
          <w:tcPr>
            <w:tcW w:w="3015" w:type="dxa"/>
          </w:tcPr>
          <w:p w:rsidR="0081212D" w:rsidRDefault="0081212D">
            <w:r>
              <w:t>Изобразительное искусство 5кл.</w:t>
            </w:r>
          </w:p>
        </w:tc>
        <w:tc>
          <w:tcPr>
            <w:tcW w:w="5103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Ермолинская Е.А., Медкова Е.С., </w:t>
            </w:r>
          </w:p>
          <w:p w:rsidR="0081212D" w:rsidRDefault="0081212D">
            <w:r>
              <w:rPr>
                <w:color w:val="000000"/>
              </w:rPr>
              <w:t xml:space="preserve">Савенкова Л.Г.  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</w:tc>
        <w:tc>
          <w:tcPr>
            <w:tcW w:w="1134" w:type="dxa"/>
          </w:tcPr>
          <w:p w:rsidR="0081212D" w:rsidRDefault="0081212D">
            <w:pPr>
              <w:jc w:val="both"/>
            </w:pPr>
            <w:r>
              <w:t>2012</w:t>
            </w:r>
          </w:p>
        </w:tc>
      </w:tr>
      <w:tr w:rsidR="0081212D">
        <w:tc>
          <w:tcPr>
            <w:tcW w:w="3015" w:type="dxa"/>
          </w:tcPr>
          <w:p w:rsidR="0081212D" w:rsidRDefault="0081212D">
            <w:r>
              <w:t>Музыка.5 кл.</w:t>
            </w:r>
          </w:p>
        </w:tc>
        <w:tc>
          <w:tcPr>
            <w:tcW w:w="5103" w:type="dxa"/>
          </w:tcPr>
          <w:p w:rsidR="0081212D" w:rsidRDefault="0081212D">
            <w:r>
              <w:rPr>
                <w:color w:val="000000"/>
              </w:rPr>
              <w:t xml:space="preserve">Усачева В.О., Школяр Л.В.  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</w:tc>
        <w:tc>
          <w:tcPr>
            <w:tcW w:w="1134" w:type="dxa"/>
          </w:tcPr>
          <w:p w:rsidR="0081212D" w:rsidRDefault="0081212D">
            <w:pPr>
              <w:jc w:val="both"/>
            </w:pPr>
            <w:r>
              <w:t>2012</w:t>
            </w:r>
          </w:p>
        </w:tc>
      </w:tr>
      <w:tr w:rsidR="0081212D">
        <w:trPr>
          <w:trHeight w:val="263"/>
        </w:trPr>
        <w:tc>
          <w:tcPr>
            <w:tcW w:w="3015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>География. 5кл.</w:t>
            </w:r>
          </w:p>
        </w:tc>
        <w:tc>
          <w:tcPr>
            <w:tcW w:w="5103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>Летягин А.А.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</w:tc>
        <w:tc>
          <w:tcPr>
            <w:tcW w:w="1134" w:type="dxa"/>
          </w:tcPr>
          <w:p w:rsidR="0081212D" w:rsidRDefault="0081212D">
            <w:pPr>
              <w:jc w:val="both"/>
            </w:pPr>
            <w:r>
              <w:t>2012</w:t>
            </w:r>
          </w:p>
        </w:tc>
      </w:tr>
      <w:tr w:rsidR="0081212D">
        <w:trPr>
          <w:trHeight w:val="263"/>
        </w:trPr>
        <w:tc>
          <w:tcPr>
            <w:tcW w:w="3015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Основы духовно-нравственной культуры народов России. </w:t>
            </w:r>
          </w:p>
        </w:tc>
        <w:tc>
          <w:tcPr>
            <w:tcW w:w="5103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Виноградова Н.Ф., Власенко В.И., </w:t>
            </w:r>
          </w:p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>Поляков А.В.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</w:tc>
        <w:tc>
          <w:tcPr>
            <w:tcW w:w="1134" w:type="dxa"/>
          </w:tcPr>
          <w:p w:rsidR="0081212D" w:rsidRDefault="0081212D">
            <w:pPr>
              <w:jc w:val="both"/>
            </w:pPr>
            <w:r>
              <w:t>2012</w:t>
            </w:r>
          </w:p>
        </w:tc>
      </w:tr>
    </w:tbl>
    <w:p w:rsidR="0081212D" w:rsidRDefault="0081212D" w:rsidP="006C0FBE">
      <w:pPr>
        <w:ind w:left="360"/>
        <w:jc w:val="center"/>
        <w:rPr>
          <w:b/>
          <w:bCs/>
        </w:rPr>
      </w:pPr>
    </w:p>
    <w:p w:rsidR="0081212D" w:rsidRDefault="0081212D" w:rsidP="006C0FBE">
      <w:pPr>
        <w:ind w:left="360"/>
        <w:jc w:val="center"/>
        <w:rPr>
          <w:b/>
          <w:bCs/>
        </w:rPr>
      </w:pPr>
      <w:r>
        <w:rPr>
          <w:b/>
          <w:bCs/>
        </w:rPr>
        <w:t xml:space="preserve">Рабочие тетради </w:t>
      </w: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5245"/>
        <w:gridCol w:w="1418"/>
        <w:gridCol w:w="1275"/>
      </w:tblGrid>
      <w:tr w:rsidR="0081212D">
        <w:tc>
          <w:tcPr>
            <w:tcW w:w="2943" w:type="dxa"/>
          </w:tcPr>
          <w:p w:rsidR="0081212D" w:rsidRDefault="0081212D">
            <w:pPr>
              <w:tabs>
                <w:tab w:val="left" w:pos="4305"/>
              </w:tabs>
            </w:pPr>
            <w:r>
              <w:t>Атлас.География 5 кл. ФГОС.</w:t>
            </w:r>
          </w:p>
        </w:tc>
        <w:tc>
          <w:tcPr>
            <w:tcW w:w="5245" w:type="dxa"/>
          </w:tcPr>
          <w:p w:rsidR="0081212D" w:rsidRDefault="0081212D">
            <w:pPr>
              <w:tabs>
                <w:tab w:val="left" w:pos="4305"/>
              </w:tabs>
            </w:pPr>
          </w:p>
        </w:tc>
        <w:tc>
          <w:tcPr>
            <w:tcW w:w="1418" w:type="dxa"/>
          </w:tcPr>
          <w:p w:rsidR="0081212D" w:rsidRDefault="0081212D">
            <w:r>
              <w:t>Дрофа</w:t>
            </w:r>
          </w:p>
        </w:tc>
        <w:tc>
          <w:tcPr>
            <w:tcW w:w="1275" w:type="dxa"/>
          </w:tcPr>
          <w:p w:rsidR="0081212D" w:rsidRDefault="0081212D">
            <w:pPr>
              <w:jc w:val="both"/>
            </w:pPr>
            <w:r>
              <w:t>2012-2013</w:t>
            </w:r>
          </w:p>
        </w:tc>
      </w:tr>
      <w:tr w:rsidR="0081212D">
        <w:tc>
          <w:tcPr>
            <w:tcW w:w="2943" w:type="dxa"/>
          </w:tcPr>
          <w:p w:rsidR="0081212D" w:rsidRDefault="0081212D">
            <w:pPr>
              <w:tabs>
                <w:tab w:val="left" w:pos="4305"/>
              </w:tabs>
            </w:pPr>
            <w:r>
              <w:t>Рабочая тетрадь к учебнику</w:t>
            </w:r>
          </w:p>
          <w:p w:rsidR="0081212D" w:rsidRDefault="0081212D">
            <w:pPr>
              <w:tabs>
                <w:tab w:val="left" w:pos="4305"/>
              </w:tabs>
            </w:pPr>
            <w:r>
              <w:t xml:space="preserve"> География, 5 кл. </w:t>
            </w:r>
          </w:p>
        </w:tc>
        <w:tc>
          <w:tcPr>
            <w:tcW w:w="5245" w:type="dxa"/>
          </w:tcPr>
          <w:p w:rsidR="0081212D" w:rsidRDefault="0081212D">
            <w:pPr>
              <w:tabs>
                <w:tab w:val="left" w:pos="4305"/>
              </w:tabs>
            </w:pPr>
            <w:r>
              <w:t>Летягин А.А.</w:t>
            </w:r>
          </w:p>
        </w:tc>
        <w:tc>
          <w:tcPr>
            <w:tcW w:w="1418" w:type="dxa"/>
          </w:tcPr>
          <w:p w:rsidR="0081212D" w:rsidRDefault="0081212D"/>
        </w:tc>
        <w:tc>
          <w:tcPr>
            <w:tcW w:w="1275" w:type="dxa"/>
          </w:tcPr>
          <w:p w:rsidR="0081212D" w:rsidRDefault="0081212D">
            <w:pPr>
              <w:jc w:val="both"/>
            </w:pPr>
            <w:r>
              <w:t>2012-2013</w:t>
            </w:r>
          </w:p>
        </w:tc>
      </w:tr>
      <w:tr w:rsidR="0081212D">
        <w:tc>
          <w:tcPr>
            <w:tcW w:w="2943" w:type="dxa"/>
          </w:tcPr>
          <w:p w:rsidR="0081212D" w:rsidRDefault="0081212D">
            <w:pPr>
              <w:tabs>
                <w:tab w:val="left" w:pos="4305"/>
              </w:tabs>
            </w:pPr>
            <w:r>
              <w:t>Рабочая тетрадь к учебнику</w:t>
            </w:r>
          </w:p>
          <w:p w:rsidR="0081212D" w:rsidRDefault="0081212D">
            <w:pPr>
              <w:tabs>
                <w:tab w:val="left" w:pos="4305"/>
              </w:tabs>
            </w:pPr>
            <w:r>
              <w:t>Биология, 5 кл.</w:t>
            </w:r>
          </w:p>
        </w:tc>
        <w:tc>
          <w:tcPr>
            <w:tcW w:w="5245" w:type="dxa"/>
          </w:tcPr>
          <w:p w:rsidR="0081212D" w:rsidRDefault="0081212D">
            <w:pPr>
              <w:tabs>
                <w:tab w:val="left" w:pos="4305"/>
              </w:tabs>
            </w:pPr>
            <w:r>
              <w:rPr>
                <w:color w:val="000000"/>
              </w:rPr>
              <w:t>Пономарёва И.Н., Николаев И.В., Корнилов О.А</w:t>
            </w:r>
          </w:p>
        </w:tc>
        <w:tc>
          <w:tcPr>
            <w:tcW w:w="1418" w:type="dxa"/>
          </w:tcPr>
          <w:p w:rsidR="0081212D" w:rsidRDefault="0081212D">
            <w:pPr>
              <w:tabs>
                <w:tab w:val="left" w:pos="4305"/>
              </w:tabs>
            </w:pPr>
          </w:p>
        </w:tc>
        <w:tc>
          <w:tcPr>
            <w:tcW w:w="1275" w:type="dxa"/>
          </w:tcPr>
          <w:p w:rsidR="0081212D" w:rsidRDefault="0081212D">
            <w:pPr>
              <w:tabs>
                <w:tab w:val="left" w:pos="4305"/>
              </w:tabs>
            </w:pPr>
            <w:r>
              <w:t>2012-2013</w:t>
            </w:r>
          </w:p>
        </w:tc>
      </w:tr>
    </w:tbl>
    <w:p w:rsidR="0081212D" w:rsidRDefault="0081212D" w:rsidP="006C0FBE">
      <w:pPr>
        <w:tabs>
          <w:tab w:val="left" w:pos="4305"/>
        </w:tabs>
      </w:pPr>
    </w:p>
    <w:p w:rsidR="0081212D" w:rsidRDefault="0081212D" w:rsidP="006C0FBE">
      <w:pPr>
        <w:tabs>
          <w:tab w:val="left" w:pos="4305"/>
        </w:tabs>
      </w:pPr>
    </w:p>
    <w:p w:rsidR="0081212D" w:rsidRDefault="0081212D" w:rsidP="006C0FBE">
      <w:pPr>
        <w:tabs>
          <w:tab w:val="left" w:pos="4305"/>
        </w:tabs>
      </w:pPr>
    </w:p>
    <w:p w:rsidR="0081212D" w:rsidRDefault="0081212D" w:rsidP="006C0FBE">
      <w:pPr>
        <w:tabs>
          <w:tab w:val="left" w:pos="4305"/>
        </w:tabs>
      </w:pPr>
    </w:p>
    <w:p w:rsidR="0081212D" w:rsidRDefault="0081212D" w:rsidP="006C0FBE">
      <w:pPr>
        <w:jc w:val="center"/>
      </w:pPr>
    </w:p>
    <w:p w:rsidR="0081212D" w:rsidRDefault="0081212D" w:rsidP="006C0FBE">
      <w:pPr>
        <w:jc w:val="center"/>
      </w:pPr>
    </w:p>
    <w:p w:rsidR="0081212D" w:rsidRDefault="0081212D" w:rsidP="006C0FBE">
      <w:pPr>
        <w:jc w:val="center"/>
      </w:pPr>
    </w:p>
    <w:p w:rsidR="0081212D" w:rsidRDefault="0081212D" w:rsidP="006C0FBE">
      <w:pPr>
        <w:jc w:val="center"/>
      </w:pPr>
    </w:p>
    <w:p w:rsidR="0081212D" w:rsidRDefault="0081212D" w:rsidP="006C0FBE">
      <w:pPr>
        <w:jc w:val="center"/>
      </w:pPr>
    </w:p>
    <w:p w:rsidR="0081212D" w:rsidRDefault="0081212D" w:rsidP="006C0FBE"/>
    <w:p w:rsidR="0081212D" w:rsidRDefault="0081212D" w:rsidP="006C0FBE"/>
    <w:p w:rsidR="0081212D" w:rsidRDefault="0081212D" w:rsidP="006C0F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учебников на 2013-2014уч. год 6класс</w:t>
      </w:r>
    </w:p>
    <w:p w:rsidR="0081212D" w:rsidRDefault="0081212D" w:rsidP="006C0FBE">
      <w:pPr>
        <w:ind w:left="360"/>
      </w:pPr>
    </w:p>
    <w:tbl>
      <w:tblPr>
        <w:tblW w:w="111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2"/>
        <w:gridCol w:w="4964"/>
        <w:gridCol w:w="1702"/>
        <w:gridCol w:w="1277"/>
      </w:tblGrid>
      <w:tr w:rsidR="0081212D">
        <w:tc>
          <w:tcPr>
            <w:tcW w:w="3172" w:type="dxa"/>
          </w:tcPr>
          <w:p w:rsidR="0081212D" w:rsidRDefault="0081212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учебника</w:t>
            </w:r>
          </w:p>
        </w:tc>
        <w:tc>
          <w:tcPr>
            <w:tcW w:w="4964" w:type="dxa"/>
          </w:tcPr>
          <w:p w:rsidR="0081212D" w:rsidRDefault="0081212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1702" w:type="dxa"/>
          </w:tcPr>
          <w:p w:rsidR="0081212D" w:rsidRDefault="008121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277" w:type="dxa"/>
          </w:tcPr>
          <w:p w:rsidR="0081212D" w:rsidRDefault="008121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издания</w:t>
            </w:r>
          </w:p>
        </w:tc>
      </w:tr>
      <w:tr w:rsidR="0081212D">
        <w:tc>
          <w:tcPr>
            <w:tcW w:w="11115" w:type="dxa"/>
            <w:gridSpan w:val="4"/>
          </w:tcPr>
          <w:p w:rsidR="0081212D" w:rsidRDefault="0081212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1212D" w:rsidRDefault="0081212D" w:rsidP="006829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ВЫДАЕТ ШКОЛА</w:t>
            </w:r>
          </w:p>
          <w:p w:rsidR="0081212D" w:rsidRDefault="008121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212D">
        <w:tc>
          <w:tcPr>
            <w:tcW w:w="3172" w:type="dxa"/>
          </w:tcPr>
          <w:p w:rsidR="0081212D" w:rsidRPr="00682985" w:rsidRDefault="0081212D">
            <w:r w:rsidRPr="00682985">
              <w:t>Всеобщая история.</w:t>
            </w:r>
          </w:p>
          <w:p w:rsidR="0081212D" w:rsidRPr="00682985" w:rsidRDefault="0081212D">
            <w:r w:rsidRPr="00682985">
              <w:t>История средних веков. 6кл.</w:t>
            </w:r>
          </w:p>
        </w:tc>
        <w:tc>
          <w:tcPr>
            <w:tcW w:w="4964" w:type="dxa"/>
          </w:tcPr>
          <w:p w:rsidR="0081212D" w:rsidRPr="00682985" w:rsidRDefault="0081212D">
            <w:r w:rsidRPr="00682985">
              <w:t>Ведюшкин В.А./ под ред. Чубарьяна А.О.</w:t>
            </w:r>
          </w:p>
        </w:tc>
        <w:tc>
          <w:tcPr>
            <w:tcW w:w="1702" w:type="dxa"/>
          </w:tcPr>
          <w:p w:rsidR="0081212D" w:rsidRPr="00682985" w:rsidRDefault="0081212D">
            <w:r w:rsidRPr="00682985">
              <w:t>Просвещение</w:t>
            </w:r>
          </w:p>
        </w:tc>
        <w:tc>
          <w:tcPr>
            <w:tcW w:w="1277" w:type="dxa"/>
          </w:tcPr>
          <w:p w:rsidR="0081212D" w:rsidRPr="00682985" w:rsidRDefault="0081212D">
            <w:pPr>
              <w:jc w:val="center"/>
            </w:pPr>
            <w:r w:rsidRPr="00682985">
              <w:t>2010-2012</w:t>
            </w:r>
          </w:p>
        </w:tc>
      </w:tr>
      <w:tr w:rsidR="0081212D">
        <w:trPr>
          <w:trHeight w:val="340"/>
        </w:trPr>
        <w:tc>
          <w:tcPr>
            <w:tcW w:w="3172" w:type="dxa"/>
          </w:tcPr>
          <w:p w:rsidR="0081212D" w:rsidRPr="00682985" w:rsidRDefault="0081212D">
            <w:r w:rsidRPr="00682985">
              <w:t>История России. 6 кл</w:t>
            </w:r>
            <w:r w:rsidRPr="005D2E20">
              <w:rPr>
                <w:sz w:val="28"/>
                <w:szCs w:val="28"/>
              </w:rPr>
              <w:t>.</w:t>
            </w:r>
            <w:r w:rsidRPr="005D2E20">
              <w:rPr>
                <w:color w:val="FF0000"/>
                <w:sz w:val="28"/>
                <w:szCs w:val="28"/>
              </w:rPr>
              <w:t>(6 б)</w:t>
            </w:r>
          </w:p>
        </w:tc>
        <w:tc>
          <w:tcPr>
            <w:tcW w:w="4964" w:type="dxa"/>
          </w:tcPr>
          <w:p w:rsidR="0081212D" w:rsidRPr="00682985" w:rsidRDefault="0081212D">
            <w:r w:rsidRPr="00682985">
              <w:t>Данилов А.А. Косулина Л.Г.</w:t>
            </w:r>
          </w:p>
          <w:p w:rsidR="0081212D" w:rsidRPr="00682985" w:rsidRDefault="0081212D"/>
        </w:tc>
        <w:tc>
          <w:tcPr>
            <w:tcW w:w="1702" w:type="dxa"/>
          </w:tcPr>
          <w:p w:rsidR="0081212D" w:rsidRPr="00682985" w:rsidRDefault="0081212D">
            <w:r w:rsidRPr="00682985">
              <w:t>Просвещение</w:t>
            </w:r>
          </w:p>
        </w:tc>
        <w:tc>
          <w:tcPr>
            <w:tcW w:w="1277" w:type="dxa"/>
          </w:tcPr>
          <w:p w:rsidR="0081212D" w:rsidRPr="00682985" w:rsidRDefault="0081212D">
            <w:pPr>
              <w:jc w:val="center"/>
            </w:pPr>
            <w:r w:rsidRPr="00682985">
              <w:t>2009-2012</w:t>
            </w:r>
          </w:p>
        </w:tc>
      </w:tr>
      <w:tr w:rsidR="0081212D">
        <w:trPr>
          <w:trHeight w:val="340"/>
        </w:trPr>
        <w:tc>
          <w:tcPr>
            <w:tcW w:w="3172" w:type="dxa"/>
          </w:tcPr>
          <w:p w:rsidR="0081212D" w:rsidRPr="00682985" w:rsidRDefault="0081212D">
            <w:r w:rsidRPr="00682985">
              <w:t>История России. 6 кл.</w:t>
            </w:r>
            <w:r>
              <w:t xml:space="preserve"> </w:t>
            </w:r>
            <w:r w:rsidRPr="005D2E20">
              <w:rPr>
                <w:color w:val="FF0000"/>
                <w:sz w:val="28"/>
                <w:szCs w:val="28"/>
              </w:rPr>
              <w:t>(6 а)</w:t>
            </w:r>
          </w:p>
        </w:tc>
        <w:tc>
          <w:tcPr>
            <w:tcW w:w="4964" w:type="dxa"/>
          </w:tcPr>
          <w:p w:rsidR="0081212D" w:rsidRPr="00682985" w:rsidRDefault="0081212D">
            <w:r w:rsidRPr="00682985">
              <w:t>Данилов А.А.</w:t>
            </w:r>
            <w:r>
              <w:t>, Данилов Д.Д. Клоков В.А. и др.</w:t>
            </w:r>
          </w:p>
        </w:tc>
        <w:tc>
          <w:tcPr>
            <w:tcW w:w="1702" w:type="dxa"/>
          </w:tcPr>
          <w:p w:rsidR="0081212D" w:rsidRPr="00682985" w:rsidRDefault="0081212D">
            <w:r>
              <w:t>Баласс</w:t>
            </w:r>
          </w:p>
        </w:tc>
        <w:tc>
          <w:tcPr>
            <w:tcW w:w="1277" w:type="dxa"/>
          </w:tcPr>
          <w:p w:rsidR="0081212D" w:rsidRPr="00682985" w:rsidRDefault="0081212D">
            <w:pPr>
              <w:jc w:val="center"/>
            </w:pPr>
            <w:r>
              <w:t>2011-2012</w:t>
            </w:r>
          </w:p>
        </w:tc>
      </w:tr>
      <w:tr w:rsidR="0081212D">
        <w:tc>
          <w:tcPr>
            <w:tcW w:w="3172" w:type="dxa"/>
          </w:tcPr>
          <w:p w:rsidR="0081212D" w:rsidRPr="00682985" w:rsidRDefault="0081212D">
            <w:r w:rsidRPr="00682985">
              <w:t>Обществознание. 6 кл.</w:t>
            </w:r>
          </w:p>
        </w:tc>
        <w:tc>
          <w:tcPr>
            <w:tcW w:w="4964" w:type="dxa"/>
          </w:tcPr>
          <w:p w:rsidR="0081212D" w:rsidRPr="00682985" w:rsidRDefault="0081212D">
            <w:r w:rsidRPr="00682985">
              <w:t>Виноградова Н.Ф. Городецкая Н.И. и др./</w:t>
            </w:r>
          </w:p>
          <w:p w:rsidR="0081212D" w:rsidRPr="00682985" w:rsidRDefault="0081212D">
            <w:r w:rsidRPr="00682985">
              <w:t>под ред Боголюбов Л.Н.</w:t>
            </w:r>
          </w:p>
        </w:tc>
        <w:tc>
          <w:tcPr>
            <w:tcW w:w="1702" w:type="dxa"/>
          </w:tcPr>
          <w:p w:rsidR="0081212D" w:rsidRPr="00682985" w:rsidRDefault="0081212D">
            <w:r w:rsidRPr="00682985">
              <w:t>Просвещение</w:t>
            </w:r>
          </w:p>
        </w:tc>
        <w:tc>
          <w:tcPr>
            <w:tcW w:w="1277" w:type="dxa"/>
          </w:tcPr>
          <w:p w:rsidR="0081212D" w:rsidRPr="00682985" w:rsidRDefault="0081212D">
            <w:pPr>
              <w:jc w:val="center"/>
            </w:pPr>
            <w:r w:rsidRPr="00682985">
              <w:t>2009-2012</w:t>
            </w:r>
          </w:p>
        </w:tc>
      </w:tr>
      <w:tr w:rsidR="0081212D">
        <w:trPr>
          <w:trHeight w:val="448"/>
        </w:trPr>
        <w:tc>
          <w:tcPr>
            <w:tcW w:w="3172" w:type="dxa"/>
          </w:tcPr>
          <w:p w:rsidR="0081212D" w:rsidRPr="00682985" w:rsidRDefault="0081212D">
            <w:r w:rsidRPr="00682985">
              <w:t xml:space="preserve">Английский язык.  5-6кл. </w:t>
            </w:r>
          </w:p>
        </w:tc>
        <w:tc>
          <w:tcPr>
            <w:tcW w:w="4964" w:type="dxa"/>
          </w:tcPr>
          <w:p w:rsidR="0081212D" w:rsidRPr="00682985" w:rsidRDefault="0081212D">
            <w:r w:rsidRPr="00682985">
              <w:t>Биболетова М.З. Добрынина Н.В. и др.</w:t>
            </w:r>
          </w:p>
        </w:tc>
        <w:tc>
          <w:tcPr>
            <w:tcW w:w="1702" w:type="dxa"/>
          </w:tcPr>
          <w:p w:rsidR="0081212D" w:rsidRPr="00682985" w:rsidRDefault="0081212D">
            <w:r w:rsidRPr="00682985">
              <w:t>Титул</w:t>
            </w:r>
          </w:p>
        </w:tc>
        <w:tc>
          <w:tcPr>
            <w:tcW w:w="1277" w:type="dxa"/>
          </w:tcPr>
          <w:p w:rsidR="0081212D" w:rsidRPr="00682985" w:rsidRDefault="0081212D">
            <w:pPr>
              <w:jc w:val="center"/>
            </w:pPr>
            <w:r w:rsidRPr="00682985">
              <w:t>2009-2012</w:t>
            </w:r>
          </w:p>
        </w:tc>
      </w:tr>
      <w:tr w:rsidR="0081212D">
        <w:trPr>
          <w:trHeight w:val="291"/>
        </w:trPr>
        <w:tc>
          <w:tcPr>
            <w:tcW w:w="3172" w:type="dxa"/>
          </w:tcPr>
          <w:p w:rsidR="0081212D" w:rsidRPr="00682985" w:rsidRDefault="0081212D">
            <w:pPr>
              <w:rPr>
                <w:color w:val="000000"/>
              </w:rPr>
            </w:pPr>
            <w:r w:rsidRPr="00682985">
              <w:rPr>
                <w:color w:val="000000"/>
              </w:rPr>
              <w:t>География 6 кл</w:t>
            </w:r>
          </w:p>
        </w:tc>
        <w:tc>
          <w:tcPr>
            <w:tcW w:w="4964" w:type="dxa"/>
          </w:tcPr>
          <w:p w:rsidR="0081212D" w:rsidRPr="00682985" w:rsidRDefault="0081212D">
            <w:pPr>
              <w:rPr>
                <w:color w:val="000000"/>
              </w:rPr>
            </w:pPr>
            <w:r w:rsidRPr="00682985">
              <w:rPr>
                <w:color w:val="000000"/>
              </w:rPr>
              <w:t>ДомогацкихЕ.М. АлексеевскийН.И.</w:t>
            </w:r>
          </w:p>
        </w:tc>
        <w:tc>
          <w:tcPr>
            <w:tcW w:w="1702" w:type="dxa"/>
          </w:tcPr>
          <w:p w:rsidR="0081212D" w:rsidRPr="00682985" w:rsidRDefault="0081212D">
            <w:pPr>
              <w:rPr>
                <w:color w:val="000000"/>
              </w:rPr>
            </w:pPr>
            <w:r w:rsidRPr="00682985">
              <w:rPr>
                <w:color w:val="000000"/>
              </w:rPr>
              <w:t>Русское слово</w:t>
            </w:r>
          </w:p>
        </w:tc>
        <w:tc>
          <w:tcPr>
            <w:tcW w:w="1277" w:type="dxa"/>
          </w:tcPr>
          <w:p w:rsidR="0081212D" w:rsidRPr="00682985" w:rsidRDefault="0081212D">
            <w:pPr>
              <w:jc w:val="center"/>
              <w:rPr>
                <w:color w:val="0000FF"/>
              </w:rPr>
            </w:pPr>
            <w:r w:rsidRPr="00682985">
              <w:t>2009-2012</w:t>
            </w:r>
          </w:p>
        </w:tc>
      </w:tr>
      <w:tr w:rsidR="0081212D">
        <w:tc>
          <w:tcPr>
            <w:tcW w:w="3172" w:type="dxa"/>
          </w:tcPr>
          <w:p w:rsidR="0081212D" w:rsidRPr="00682985" w:rsidRDefault="0081212D">
            <w:r w:rsidRPr="00682985">
              <w:t>Биология 6 кл.</w:t>
            </w:r>
          </w:p>
        </w:tc>
        <w:tc>
          <w:tcPr>
            <w:tcW w:w="4964" w:type="dxa"/>
          </w:tcPr>
          <w:p w:rsidR="0081212D" w:rsidRPr="00682985" w:rsidRDefault="0081212D">
            <w:r w:rsidRPr="00682985">
              <w:t>Пономарева И.Н. Корнилова О.А. КучменкоВ.С.</w:t>
            </w:r>
          </w:p>
        </w:tc>
        <w:tc>
          <w:tcPr>
            <w:tcW w:w="1702" w:type="dxa"/>
          </w:tcPr>
          <w:p w:rsidR="0081212D" w:rsidRPr="00682985" w:rsidRDefault="0081212D">
            <w:r w:rsidRPr="00682985">
              <w:t>Вентана-Граф</w:t>
            </w:r>
          </w:p>
        </w:tc>
        <w:tc>
          <w:tcPr>
            <w:tcW w:w="1277" w:type="dxa"/>
          </w:tcPr>
          <w:p w:rsidR="0081212D" w:rsidRPr="00682985" w:rsidRDefault="0081212D">
            <w:pPr>
              <w:jc w:val="center"/>
            </w:pPr>
            <w:r w:rsidRPr="00682985">
              <w:t>2009-2012</w:t>
            </w:r>
          </w:p>
        </w:tc>
      </w:tr>
    </w:tbl>
    <w:p w:rsidR="0081212D" w:rsidRDefault="0081212D" w:rsidP="006C0FBE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81212D" w:rsidRPr="00682985" w:rsidRDefault="0081212D" w:rsidP="006C0FBE">
      <w:pPr>
        <w:rPr>
          <w:b/>
          <w:bCs/>
          <w:sz w:val="28"/>
          <w:szCs w:val="28"/>
        </w:rPr>
      </w:pPr>
    </w:p>
    <w:p w:rsidR="0081212D" w:rsidRPr="00682985" w:rsidRDefault="0081212D" w:rsidP="006C0FBE">
      <w:pPr>
        <w:rPr>
          <w:b/>
          <w:bCs/>
          <w:sz w:val="28"/>
          <w:szCs w:val="28"/>
        </w:rPr>
      </w:pPr>
      <w:r w:rsidRPr="00682985">
        <w:rPr>
          <w:b/>
          <w:bCs/>
          <w:sz w:val="28"/>
          <w:szCs w:val="28"/>
        </w:rPr>
        <w:t xml:space="preserve">                                                    Комплект учебников в  кабинеты</w:t>
      </w:r>
    </w:p>
    <w:p w:rsidR="0081212D" w:rsidRDefault="0081212D" w:rsidP="006C0FBE"/>
    <w:tbl>
      <w:tblPr>
        <w:tblW w:w="111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2"/>
        <w:gridCol w:w="4964"/>
        <w:gridCol w:w="1702"/>
        <w:gridCol w:w="1277"/>
      </w:tblGrid>
      <w:tr w:rsidR="0081212D">
        <w:tc>
          <w:tcPr>
            <w:tcW w:w="3170" w:type="dxa"/>
          </w:tcPr>
          <w:p w:rsidR="0081212D" w:rsidRDefault="0081212D">
            <w:r>
              <w:t>Основы безопасности жизнедеятельности.6 кл.</w:t>
            </w:r>
          </w:p>
        </w:tc>
        <w:tc>
          <w:tcPr>
            <w:tcW w:w="4961" w:type="dxa"/>
          </w:tcPr>
          <w:p w:rsidR="0081212D" w:rsidRDefault="0081212D">
            <w:r>
              <w:t xml:space="preserve"> Смирнов А.Т. Хренников Б.О. / под ред. Смирнова А.Т.</w:t>
            </w:r>
          </w:p>
        </w:tc>
        <w:tc>
          <w:tcPr>
            <w:tcW w:w="1701" w:type="dxa"/>
          </w:tcPr>
          <w:p w:rsidR="0081212D" w:rsidRDefault="0081212D"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>
        <w:tc>
          <w:tcPr>
            <w:tcW w:w="3170" w:type="dxa"/>
          </w:tcPr>
          <w:p w:rsidR="0081212D" w:rsidRDefault="0081212D">
            <w:r>
              <w:t>Физическая культура.6-7кл.</w:t>
            </w:r>
          </w:p>
        </w:tc>
        <w:tc>
          <w:tcPr>
            <w:tcW w:w="4961" w:type="dxa"/>
          </w:tcPr>
          <w:p w:rsidR="0081212D" w:rsidRDefault="0081212D">
            <w:r>
              <w:t>Матвеев А.П.</w:t>
            </w:r>
          </w:p>
        </w:tc>
        <w:tc>
          <w:tcPr>
            <w:tcW w:w="1701" w:type="dxa"/>
          </w:tcPr>
          <w:p w:rsidR="0081212D" w:rsidRDefault="0081212D"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2011-2013</w:t>
            </w:r>
          </w:p>
        </w:tc>
      </w:tr>
      <w:tr w:rsidR="0081212D">
        <w:tc>
          <w:tcPr>
            <w:tcW w:w="3170" w:type="dxa"/>
          </w:tcPr>
          <w:p w:rsidR="0081212D" w:rsidRDefault="0081212D">
            <w:r>
              <w:t>Изобразительное искусство .6кл.</w:t>
            </w:r>
          </w:p>
        </w:tc>
        <w:tc>
          <w:tcPr>
            <w:tcW w:w="4961" w:type="dxa"/>
          </w:tcPr>
          <w:p w:rsidR="0081212D" w:rsidRDefault="0081212D">
            <w:r>
              <w:t>Неменская Л.А./ под ред Неменского Б.М.</w:t>
            </w:r>
          </w:p>
        </w:tc>
        <w:tc>
          <w:tcPr>
            <w:tcW w:w="1701" w:type="dxa"/>
          </w:tcPr>
          <w:p w:rsidR="0081212D" w:rsidRDefault="0081212D"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>
        <w:tc>
          <w:tcPr>
            <w:tcW w:w="3170" w:type="dxa"/>
          </w:tcPr>
          <w:p w:rsidR="0081212D" w:rsidRDefault="0081212D">
            <w:r>
              <w:t xml:space="preserve">   Музыка. 6кл</w:t>
            </w:r>
          </w:p>
        </w:tc>
        <w:tc>
          <w:tcPr>
            <w:tcW w:w="4961" w:type="dxa"/>
          </w:tcPr>
          <w:p w:rsidR="0081212D" w:rsidRDefault="0081212D">
            <w:r>
              <w:t xml:space="preserve">Науменко Т.И.Алеев В.В.                                                  </w:t>
            </w:r>
          </w:p>
        </w:tc>
        <w:tc>
          <w:tcPr>
            <w:tcW w:w="1701" w:type="dxa"/>
          </w:tcPr>
          <w:p w:rsidR="0081212D" w:rsidRDefault="0081212D">
            <w:r>
              <w:t>Дрофа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>
        <w:tc>
          <w:tcPr>
            <w:tcW w:w="3170" w:type="dxa"/>
          </w:tcPr>
          <w:p w:rsidR="0081212D" w:rsidRDefault="0081212D">
            <w:r>
              <w:t>Технология.Обслуживающий труд. 6 кл.(девочки)</w:t>
            </w:r>
          </w:p>
        </w:tc>
        <w:tc>
          <w:tcPr>
            <w:tcW w:w="4961" w:type="dxa"/>
          </w:tcPr>
          <w:p w:rsidR="0081212D" w:rsidRDefault="0081212D">
            <w:r>
              <w:t>Крупская Ю.В. ЛебедеваН.И. Литикова Л.В./под ред.Симоненко В.Д.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  <w:p w:rsidR="0081212D" w:rsidRDefault="0081212D"/>
          <w:p w:rsidR="0081212D" w:rsidRDefault="0081212D"/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>
        <w:tc>
          <w:tcPr>
            <w:tcW w:w="3170" w:type="dxa"/>
          </w:tcPr>
          <w:p w:rsidR="0081212D" w:rsidRDefault="0081212D">
            <w:r>
              <w:t>Технология.  Технический труд. 6 кл.(мальчики)</w:t>
            </w:r>
          </w:p>
        </w:tc>
        <w:tc>
          <w:tcPr>
            <w:tcW w:w="4961" w:type="dxa"/>
          </w:tcPr>
          <w:p w:rsidR="0081212D" w:rsidRDefault="0081212D">
            <w:r>
              <w:t>Самородский П.С. СимоненкоВ.Д. Тищенко А.Т./под ред.Симоненко В.Д.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</w:tbl>
    <w:p w:rsidR="0081212D" w:rsidRDefault="0081212D" w:rsidP="006C0FBE"/>
    <w:p w:rsidR="0081212D" w:rsidRDefault="0081212D" w:rsidP="006C0FBE"/>
    <w:p w:rsidR="0081212D" w:rsidRDefault="0081212D" w:rsidP="006C0FBE"/>
    <w:p w:rsidR="0081212D" w:rsidRPr="00977586" w:rsidRDefault="0081212D" w:rsidP="00977586">
      <w:pPr>
        <w:jc w:val="center"/>
        <w:rPr>
          <w:b/>
          <w:bCs/>
        </w:rPr>
      </w:pPr>
      <w:r>
        <w:rPr>
          <w:b/>
          <w:bCs/>
        </w:rPr>
        <w:t>ПОКУПАЮТ РОДИТЕЛИ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4394"/>
        <w:gridCol w:w="1701"/>
        <w:gridCol w:w="1276"/>
      </w:tblGrid>
      <w:tr w:rsidR="0081212D">
        <w:tc>
          <w:tcPr>
            <w:tcW w:w="3794" w:type="dxa"/>
          </w:tcPr>
          <w:p w:rsidR="0081212D" w:rsidRPr="00682985" w:rsidRDefault="0081212D">
            <w:pPr>
              <w:tabs>
                <w:tab w:val="left" w:pos="4305"/>
              </w:tabs>
            </w:pPr>
            <w:r w:rsidRPr="00682985">
              <w:t>География .6 кл.: атлас.</w:t>
            </w:r>
          </w:p>
        </w:tc>
        <w:tc>
          <w:tcPr>
            <w:tcW w:w="4394" w:type="dxa"/>
          </w:tcPr>
          <w:p w:rsidR="0081212D" w:rsidRPr="00682985" w:rsidRDefault="0081212D">
            <w:pPr>
              <w:tabs>
                <w:tab w:val="left" w:pos="4305"/>
              </w:tabs>
            </w:pPr>
          </w:p>
        </w:tc>
        <w:tc>
          <w:tcPr>
            <w:tcW w:w="1701" w:type="dxa"/>
          </w:tcPr>
          <w:p w:rsidR="0081212D" w:rsidRPr="00682985" w:rsidRDefault="0081212D">
            <w:pPr>
              <w:tabs>
                <w:tab w:val="left" w:pos="4305"/>
              </w:tabs>
            </w:pPr>
            <w:r w:rsidRPr="00682985">
              <w:t>Дрофа</w:t>
            </w:r>
          </w:p>
        </w:tc>
        <w:tc>
          <w:tcPr>
            <w:tcW w:w="1276" w:type="dxa"/>
          </w:tcPr>
          <w:p w:rsidR="0081212D" w:rsidRPr="00682985" w:rsidRDefault="0081212D">
            <w:pPr>
              <w:tabs>
                <w:tab w:val="left" w:pos="4305"/>
              </w:tabs>
            </w:pPr>
            <w:r w:rsidRPr="00682985">
              <w:t>2009-2012</w:t>
            </w:r>
          </w:p>
        </w:tc>
      </w:tr>
      <w:tr w:rsidR="0081212D">
        <w:tc>
          <w:tcPr>
            <w:tcW w:w="3794" w:type="dxa"/>
          </w:tcPr>
          <w:p w:rsidR="0081212D" w:rsidRPr="00682985" w:rsidRDefault="0081212D">
            <w:pPr>
              <w:tabs>
                <w:tab w:val="left" w:pos="4305"/>
              </w:tabs>
            </w:pPr>
            <w:r w:rsidRPr="00682985">
              <w:t xml:space="preserve"> Контурные карты по географии ,6 кл.</w:t>
            </w:r>
          </w:p>
        </w:tc>
        <w:tc>
          <w:tcPr>
            <w:tcW w:w="4394" w:type="dxa"/>
          </w:tcPr>
          <w:p w:rsidR="0081212D" w:rsidRPr="00682985" w:rsidRDefault="0081212D">
            <w:pPr>
              <w:tabs>
                <w:tab w:val="left" w:pos="4305"/>
              </w:tabs>
            </w:pPr>
          </w:p>
        </w:tc>
        <w:tc>
          <w:tcPr>
            <w:tcW w:w="1701" w:type="dxa"/>
          </w:tcPr>
          <w:p w:rsidR="0081212D" w:rsidRPr="00682985" w:rsidRDefault="0081212D">
            <w:pPr>
              <w:tabs>
                <w:tab w:val="left" w:pos="4305"/>
              </w:tabs>
            </w:pPr>
            <w:r w:rsidRPr="00682985">
              <w:t>Дрофа</w:t>
            </w:r>
          </w:p>
        </w:tc>
        <w:tc>
          <w:tcPr>
            <w:tcW w:w="1276" w:type="dxa"/>
          </w:tcPr>
          <w:p w:rsidR="0081212D" w:rsidRPr="00682985" w:rsidRDefault="0081212D">
            <w:pPr>
              <w:tabs>
                <w:tab w:val="left" w:pos="4305"/>
              </w:tabs>
            </w:pPr>
            <w:r w:rsidRPr="00682985">
              <w:t>2013</w:t>
            </w:r>
          </w:p>
        </w:tc>
      </w:tr>
      <w:tr w:rsidR="0081212D">
        <w:tc>
          <w:tcPr>
            <w:tcW w:w="3794" w:type="dxa"/>
          </w:tcPr>
          <w:p w:rsidR="0081212D" w:rsidRPr="00682985" w:rsidRDefault="0081212D">
            <w:pPr>
              <w:tabs>
                <w:tab w:val="left" w:pos="4305"/>
              </w:tabs>
            </w:pPr>
            <w:r w:rsidRPr="00682985">
              <w:t>«Английский с удовольствием». Рабочая тетрадь к учебнику для 5-6 кл.</w:t>
            </w:r>
          </w:p>
        </w:tc>
        <w:tc>
          <w:tcPr>
            <w:tcW w:w="4394" w:type="dxa"/>
          </w:tcPr>
          <w:p w:rsidR="0081212D" w:rsidRPr="00682985" w:rsidRDefault="0081212D">
            <w:pPr>
              <w:tabs>
                <w:tab w:val="left" w:pos="4305"/>
              </w:tabs>
            </w:pPr>
            <w:r w:rsidRPr="00682985">
              <w:t>Биболнтова М.З. Трубанева Н.Н.</w:t>
            </w:r>
          </w:p>
        </w:tc>
        <w:tc>
          <w:tcPr>
            <w:tcW w:w="1701" w:type="dxa"/>
          </w:tcPr>
          <w:p w:rsidR="0081212D" w:rsidRPr="00682985" w:rsidRDefault="0081212D">
            <w:r w:rsidRPr="00682985">
              <w:t>Титул</w:t>
            </w:r>
          </w:p>
        </w:tc>
        <w:tc>
          <w:tcPr>
            <w:tcW w:w="1276" w:type="dxa"/>
          </w:tcPr>
          <w:p w:rsidR="0081212D" w:rsidRPr="00682985" w:rsidRDefault="0081212D">
            <w:pPr>
              <w:jc w:val="both"/>
            </w:pPr>
            <w:r w:rsidRPr="00682985">
              <w:t>2009-2012</w:t>
            </w:r>
          </w:p>
        </w:tc>
      </w:tr>
      <w:tr w:rsidR="0081212D">
        <w:tc>
          <w:tcPr>
            <w:tcW w:w="3794" w:type="dxa"/>
          </w:tcPr>
          <w:p w:rsidR="0081212D" w:rsidRPr="00682985" w:rsidRDefault="0081212D">
            <w:pPr>
              <w:tabs>
                <w:tab w:val="left" w:pos="4305"/>
              </w:tabs>
            </w:pPr>
            <w:r w:rsidRPr="00682985">
              <w:t>«Английский с удовольствием». Книга для чтения к учебнику для 5-6 кл.</w:t>
            </w:r>
          </w:p>
        </w:tc>
        <w:tc>
          <w:tcPr>
            <w:tcW w:w="4394" w:type="dxa"/>
          </w:tcPr>
          <w:p w:rsidR="0081212D" w:rsidRPr="00682985" w:rsidRDefault="0081212D">
            <w:pPr>
              <w:tabs>
                <w:tab w:val="left" w:pos="4305"/>
              </w:tabs>
            </w:pPr>
            <w:r w:rsidRPr="00682985">
              <w:t>Биболнтова М.З. Денисенко О.А.</w:t>
            </w:r>
          </w:p>
        </w:tc>
        <w:tc>
          <w:tcPr>
            <w:tcW w:w="1701" w:type="dxa"/>
          </w:tcPr>
          <w:p w:rsidR="0081212D" w:rsidRPr="00682985" w:rsidRDefault="0081212D">
            <w:r w:rsidRPr="00682985">
              <w:t>Титул</w:t>
            </w:r>
          </w:p>
        </w:tc>
        <w:tc>
          <w:tcPr>
            <w:tcW w:w="1276" w:type="dxa"/>
          </w:tcPr>
          <w:p w:rsidR="0081212D" w:rsidRPr="00682985" w:rsidRDefault="0081212D">
            <w:pPr>
              <w:jc w:val="both"/>
            </w:pPr>
            <w:r w:rsidRPr="00682985">
              <w:t>2009-2012</w:t>
            </w:r>
          </w:p>
        </w:tc>
      </w:tr>
      <w:tr w:rsidR="0081212D">
        <w:tc>
          <w:tcPr>
            <w:tcW w:w="3794" w:type="dxa"/>
          </w:tcPr>
          <w:p w:rsidR="0081212D" w:rsidRPr="00682985" w:rsidRDefault="0081212D" w:rsidP="00BA012A">
            <w:r w:rsidRPr="00682985">
              <w:t>Математика. 6 кл.</w:t>
            </w:r>
          </w:p>
        </w:tc>
        <w:tc>
          <w:tcPr>
            <w:tcW w:w="4394" w:type="dxa"/>
          </w:tcPr>
          <w:p w:rsidR="0081212D" w:rsidRPr="00682985" w:rsidRDefault="0081212D" w:rsidP="00BA012A">
            <w:r w:rsidRPr="00682985">
              <w:t>Дорофеев Г.В. Шарыгин И.Ф. Суворов С.Б. и др.</w:t>
            </w:r>
          </w:p>
        </w:tc>
        <w:tc>
          <w:tcPr>
            <w:tcW w:w="1701" w:type="dxa"/>
          </w:tcPr>
          <w:p w:rsidR="0081212D" w:rsidRPr="00682985" w:rsidRDefault="0081212D" w:rsidP="00BA012A">
            <w:r w:rsidRPr="00682985">
              <w:t>Мнемозина</w:t>
            </w:r>
          </w:p>
        </w:tc>
        <w:tc>
          <w:tcPr>
            <w:tcW w:w="1276" w:type="dxa"/>
          </w:tcPr>
          <w:p w:rsidR="0081212D" w:rsidRPr="00682985" w:rsidRDefault="0081212D" w:rsidP="00BA012A">
            <w:pPr>
              <w:jc w:val="center"/>
            </w:pPr>
            <w:r w:rsidRPr="00682985">
              <w:t>2009-2012</w:t>
            </w:r>
          </w:p>
        </w:tc>
      </w:tr>
      <w:tr w:rsidR="0081212D" w:rsidTr="00977586">
        <w:trPr>
          <w:trHeight w:val="538"/>
        </w:trPr>
        <w:tc>
          <w:tcPr>
            <w:tcW w:w="3794" w:type="dxa"/>
          </w:tcPr>
          <w:p w:rsidR="0081212D" w:rsidRPr="00682985" w:rsidRDefault="0081212D" w:rsidP="00BA012A">
            <w:r w:rsidRPr="00682985">
              <w:t xml:space="preserve">Русский язык. 6 кл. </w:t>
            </w:r>
          </w:p>
          <w:p w:rsidR="0081212D" w:rsidRPr="00682985" w:rsidRDefault="0081212D" w:rsidP="00BA012A">
            <w:r w:rsidRPr="00682985">
              <w:t>(в 3-х ч.)</w:t>
            </w:r>
          </w:p>
        </w:tc>
        <w:tc>
          <w:tcPr>
            <w:tcW w:w="4394" w:type="dxa"/>
          </w:tcPr>
          <w:p w:rsidR="0081212D" w:rsidRPr="00682985" w:rsidRDefault="0081212D" w:rsidP="00BA012A">
            <w:r w:rsidRPr="00682985">
              <w:t>Львова С.И. Львов В.В.</w:t>
            </w:r>
          </w:p>
        </w:tc>
        <w:tc>
          <w:tcPr>
            <w:tcW w:w="1701" w:type="dxa"/>
          </w:tcPr>
          <w:p w:rsidR="0081212D" w:rsidRPr="00682985" w:rsidRDefault="0081212D" w:rsidP="00BA012A">
            <w:r w:rsidRPr="00682985">
              <w:t>Просвещение</w:t>
            </w:r>
          </w:p>
        </w:tc>
        <w:tc>
          <w:tcPr>
            <w:tcW w:w="1276" w:type="dxa"/>
          </w:tcPr>
          <w:p w:rsidR="0081212D" w:rsidRPr="00682985" w:rsidRDefault="0081212D" w:rsidP="00BA012A">
            <w:pPr>
              <w:jc w:val="center"/>
            </w:pPr>
            <w:r w:rsidRPr="00682985">
              <w:t>2009-2012</w:t>
            </w:r>
          </w:p>
        </w:tc>
      </w:tr>
      <w:tr w:rsidR="0081212D">
        <w:trPr>
          <w:trHeight w:val="538"/>
        </w:trPr>
        <w:tc>
          <w:tcPr>
            <w:tcW w:w="3794" w:type="dxa"/>
          </w:tcPr>
          <w:p w:rsidR="0081212D" w:rsidRPr="00682985" w:rsidRDefault="0081212D" w:rsidP="00BA012A">
            <w:r w:rsidRPr="00682985">
              <w:t>Литература. 6 кл.</w:t>
            </w:r>
          </w:p>
          <w:p w:rsidR="0081212D" w:rsidRPr="00682985" w:rsidRDefault="0081212D" w:rsidP="00BA012A"/>
        </w:tc>
        <w:tc>
          <w:tcPr>
            <w:tcW w:w="4394" w:type="dxa"/>
          </w:tcPr>
          <w:p w:rsidR="0081212D" w:rsidRPr="00682985" w:rsidRDefault="0081212D" w:rsidP="00BA012A">
            <w:pPr>
              <w:rPr>
                <w:lang w:val="en-US"/>
              </w:rPr>
            </w:pPr>
            <w:r w:rsidRPr="00682985">
              <w:t>Коровина В.Я.</w:t>
            </w:r>
          </w:p>
        </w:tc>
        <w:tc>
          <w:tcPr>
            <w:tcW w:w="1701" w:type="dxa"/>
          </w:tcPr>
          <w:p w:rsidR="0081212D" w:rsidRPr="00682985" w:rsidRDefault="0081212D" w:rsidP="00BA012A">
            <w:r w:rsidRPr="00682985">
              <w:t>Русское слово</w:t>
            </w:r>
          </w:p>
        </w:tc>
        <w:tc>
          <w:tcPr>
            <w:tcW w:w="1276" w:type="dxa"/>
          </w:tcPr>
          <w:p w:rsidR="0081212D" w:rsidRPr="00682985" w:rsidRDefault="0081212D" w:rsidP="00BA012A">
            <w:pPr>
              <w:jc w:val="center"/>
            </w:pPr>
            <w:r w:rsidRPr="00682985">
              <w:t>2010-2012</w:t>
            </w:r>
          </w:p>
        </w:tc>
      </w:tr>
    </w:tbl>
    <w:p w:rsidR="0081212D" w:rsidRDefault="0081212D" w:rsidP="006C0FBE">
      <w:pPr>
        <w:jc w:val="center"/>
      </w:pPr>
    </w:p>
    <w:p w:rsidR="0081212D" w:rsidRDefault="0081212D" w:rsidP="006C0FBE"/>
    <w:p w:rsidR="0081212D" w:rsidRDefault="0081212D" w:rsidP="006C0FBE"/>
    <w:p w:rsidR="0081212D" w:rsidRDefault="0081212D" w:rsidP="006C0FBE"/>
    <w:p w:rsidR="0081212D" w:rsidRDefault="0081212D" w:rsidP="006C0FBE">
      <w:pPr>
        <w:rPr>
          <w:b/>
          <w:bCs/>
        </w:rPr>
      </w:pPr>
      <w:r>
        <w:t xml:space="preserve">                                      </w:t>
      </w:r>
      <w:r>
        <w:rPr>
          <w:b/>
          <w:bCs/>
        </w:rPr>
        <w:t>Перечень учебников на 2013-2014 уч. год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 xml:space="preserve">   7 класс</w:t>
      </w:r>
    </w:p>
    <w:p w:rsidR="0081212D" w:rsidRDefault="0081212D" w:rsidP="006C0FBE">
      <w:pPr>
        <w:rPr>
          <w:b/>
          <w:bCs/>
          <w:sz w:val="20"/>
          <w:szCs w:val="20"/>
        </w:rPr>
      </w:pPr>
    </w:p>
    <w:tbl>
      <w:tblPr>
        <w:tblW w:w="112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0"/>
        <w:gridCol w:w="4818"/>
        <w:gridCol w:w="1701"/>
        <w:gridCol w:w="1276"/>
      </w:tblGrid>
      <w:tr w:rsidR="0081212D">
        <w:tc>
          <w:tcPr>
            <w:tcW w:w="3440" w:type="dxa"/>
          </w:tcPr>
          <w:p w:rsidR="0081212D" w:rsidRDefault="0081212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учебника</w:t>
            </w:r>
          </w:p>
        </w:tc>
        <w:tc>
          <w:tcPr>
            <w:tcW w:w="4818" w:type="dxa"/>
          </w:tcPr>
          <w:p w:rsidR="0081212D" w:rsidRDefault="008121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1701" w:type="dxa"/>
          </w:tcPr>
          <w:p w:rsidR="0081212D" w:rsidRDefault="008121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издания</w:t>
            </w:r>
          </w:p>
        </w:tc>
      </w:tr>
      <w:tr w:rsidR="0081212D">
        <w:tc>
          <w:tcPr>
            <w:tcW w:w="11235" w:type="dxa"/>
            <w:gridSpan w:val="4"/>
          </w:tcPr>
          <w:p w:rsidR="0081212D" w:rsidRDefault="0081212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1212D" w:rsidRDefault="0081212D" w:rsidP="006829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ВЫДАЕТ ШКОЛА</w:t>
            </w:r>
          </w:p>
          <w:p w:rsidR="0081212D" w:rsidRDefault="008121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212D">
        <w:tc>
          <w:tcPr>
            <w:tcW w:w="3440" w:type="dxa"/>
          </w:tcPr>
          <w:p w:rsidR="0081212D" w:rsidRDefault="0081212D">
            <w:r>
              <w:t>Всеобщая история.</w:t>
            </w:r>
          </w:p>
          <w:p w:rsidR="0081212D" w:rsidRDefault="0081212D">
            <w:r>
              <w:t>История Нового времени.7 кл.</w:t>
            </w:r>
          </w:p>
        </w:tc>
        <w:tc>
          <w:tcPr>
            <w:tcW w:w="4818" w:type="dxa"/>
          </w:tcPr>
          <w:p w:rsidR="0081212D" w:rsidRDefault="0081212D">
            <w:r>
              <w:t xml:space="preserve">Ревякин А.В./ под ред. Чубарьяна А.О.   </w:t>
            </w:r>
          </w:p>
        </w:tc>
        <w:tc>
          <w:tcPr>
            <w:tcW w:w="1701" w:type="dxa"/>
          </w:tcPr>
          <w:p w:rsidR="0081212D" w:rsidRDefault="0081212D"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r>
              <w:t>2009-2012</w:t>
            </w:r>
          </w:p>
        </w:tc>
      </w:tr>
      <w:tr w:rsidR="0081212D">
        <w:trPr>
          <w:trHeight w:val="345"/>
        </w:trPr>
        <w:tc>
          <w:tcPr>
            <w:tcW w:w="3440" w:type="dxa"/>
          </w:tcPr>
          <w:p w:rsidR="0081212D" w:rsidRDefault="0081212D" w:rsidP="005D2E20">
            <w:r>
              <w:t xml:space="preserve">История России. 7 кл. </w:t>
            </w:r>
            <w:r>
              <w:rPr>
                <w:color w:val="FF0000"/>
                <w:sz w:val="28"/>
                <w:szCs w:val="28"/>
              </w:rPr>
              <w:t>( 7</w:t>
            </w:r>
            <w:r w:rsidRPr="005D2E20">
              <w:rPr>
                <w:color w:val="FF0000"/>
                <w:sz w:val="28"/>
                <w:szCs w:val="28"/>
              </w:rPr>
              <w:t xml:space="preserve"> а)</w:t>
            </w:r>
          </w:p>
        </w:tc>
        <w:tc>
          <w:tcPr>
            <w:tcW w:w="4818" w:type="dxa"/>
          </w:tcPr>
          <w:p w:rsidR="0081212D" w:rsidRDefault="0081212D" w:rsidP="005D2E20">
            <w:r>
              <w:t>Данилов А.А. Косулина Л.Г.</w:t>
            </w:r>
          </w:p>
        </w:tc>
        <w:tc>
          <w:tcPr>
            <w:tcW w:w="1701" w:type="dxa"/>
          </w:tcPr>
          <w:p w:rsidR="0081212D" w:rsidRDefault="0081212D"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r>
              <w:t>2009-2012</w:t>
            </w:r>
          </w:p>
        </w:tc>
      </w:tr>
      <w:tr w:rsidR="0081212D">
        <w:trPr>
          <w:trHeight w:val="570"/>
        </w:trPr>
        <w:tc>
          <w:tcPr>
            <w:tcW w:w="3440" w:type="dxa"/>
          </w:tcPr>
          <w:p w:rsidR="0081212D" w:rsidRDefault="0081212D" w:rsidP="005D2E20">
            <w:r>
              <w:t xml:space="preserve">История России.  16-18 вв.7 кл. </w:t>
            </w:r>
            <w:r>
              <w:rPr>
                <w:color w:val="FF0000"/>
                <w:sz w:val="28"/>
                <w:szCs w:val="28"/>
              </w:rPr>
              <w:t>(7</w:t>
            </w:r>
            <w:r w:rsidRPr="005D2E20">
              <w:rPr>
                <w:color w:val="FF0000"/>
                <w:sz w:val="28"/>
                <w:szCs w:val="28"/>
              </w:rPr>
              <w:t xml:space="preserve"> б)</w:t>
            </w:r>
          </w:p>
        </w:tc>
        <w:tc>
          <w:tcPr>
            <w:tcW w:w="4818" w:type="dxa"/>
          </w:tcPr>
          <w:p w:rsidR="0081212D" w:rsidRDefault="0081212D" w:rsidP="005D2E20">
            <w:r>
              <w:t>Данилов Д.Д. Лисейцев Д.В.  и др</w:t>
            </w:r>
          </w:p>
        </w:tc>
        <w:tc>
          <w:tcPr>
            <w:tcW w:w="1701" w:type="dxa"/>
          </w:tcPr>
          <w:p w:rsidR="0081212D" w:rsidRDefault="0081212D" w:rsidP="005D2E20">
            <w:r>
              <w:t>Баласс</w:t>
            </w:r>
          </w:p>
        </w:tc>
        <w:tc>
          <w:tcPr>
            <w:tcW w:w="1276" w:type="dxa"/>
          </w:tcPr>
          <w:p w:rsidR="0081212D" w:rsidRDefault="0081212D" w:rsidP="005D2E20">
            <w:r>
              <w:t>2011-2012</w:t>
            </w:r>
          </w:p>
        </w:tc>
      </w:tr>
      <w:tr w:rsidR="0081212D">
        <w:tc>
          <w:tcPr>
            <w:tcW w:w="3440" w:type="dxa"/>
          </w:tcPr>
          <w:p w:rsidR="0081212D" w:rsidRDefault="0081212D">
            <w:r>
              <w:t>Обществознание.7 кл.</w:t>
            </w:r>
          </w:p>
        </w:tc>
        <w:tc>
          <w:tcPr>
            <w:tcW w:w="4818" w:type="dxa"/>
          </w:tcPr>
          <w:p w:rsidR="0081212D" w:rsidRDefault="0081212D">
            <w:r>
              <w:t>Боголюбов Л.Н. Городецкая Н.И. и  др./п.р. БоголюбовЛ.Н.</w:t>
            </w:r>
          </w:p>
        </w:tc>
        <w:tc>
          <w:tcPr>
            <w:tcW w:w="1701" w:type="dxa"/>
          </w:tcPr>
          <w:p w:rsidR="0081212D" w:rsidRDefault="0081212D"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r>
              <w:t>2009-2012</w:t>
            </w:r>
          </w:p>
        </w:tc>
      </w:tr>
      <w:tr w:rsidR="0081212D">
        <w:tc>
          <w:tcPr>
            <w:tcW w:w="3440" w:type="dxa"/>
          </w:tcPr>
          <w:p w:rsidR="0081212D" w:rsidRDefault="0081212D">
            <w:r>
              <w:t>Русский язык. 7 кл.</w:t>
            </w:r>
          </w:p>
        </w:tc>
        <w:tc>
          <w:tcPr>
            <w:tcW w:w="4818" w:type="dxa"/>
          </w:tcPr>
          <w:p w:rsidR="0081212D" w:rsidRDefault="0081212D">
            <w:r>
              <w:t>Баранов М.Т. Ладыженская Т.А. и др.</w:t>
            </w:r>
          </w:p>
        </w:tc>
        <w:tc>
          <w:tcPr>
            <w:tcW w:w="1701" w:type="dxa"/>
          </w:tcPr>
          <w:p w:rsidR="0081212D" w:rsidRDefault="0081212D"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r>
              <w:t xml:space="preserve">2009-2012 </w:t>
            </w:r>
          </w:p>
        </w:tc>
      </w:tr>
      <w:tr w:rsidR="0081212D">
        <w:trPr>
          <w:trHeight w:val="380"/>
        </w:trPr>
        <w:tc>
          <w:tcPr>
            <w:tcW w:w="3440" w:type="dxa"/>
          </w:tcPr>
          <w:p w:rsidR="0081212D" w:rsidRDefault="0081212D">
            <w:r>
              <w:t>Литература. 7 кл.</w:t>
            </w:r>
          </w:p>
        </w:tc>
        <w:tc>
          <w:tcPr>
            <w:tcW w:w="4818" w:type="dxa"/>
          </w:tcPr>
          <w:p w:rsidR="0081212D" w:rsidRDefault="0081212D">
            <w:r>
              <w:t>Меркин Г.С.</w:t>
            </w:r>
          </w:p>
        </w:tc>
        <w:tc>
          <w:tcPr>
            <w:tcW w:w="1701" w:type="dxa"/>
          </w:tcPr>
          <w:p w:rsidR="0081212D" w:rsidRDefault="0081212D">
            <w:r>
              <w:t>Русское слово</w:t>
            </w:r>
          </w:p>
        </w:tc>
        <w:tc>
          <w:tcPr>
            <w:tcW w:w="1276" w:type="dxa"/>
          </w:tcPr>
          <w:p w:rsidR="0081212D" w:rsidRDefault="0081212D">
            <w:r>
              <w:t>2009-2012</w:t>
            </w:r>
          </w:p>
        </w:tc>
      </w:tr>
      <w:tr w:rsidR="0081212D">
        <w:trPr>
          <w:trHeight w:val="374"/>
        </w:trPr>
        <w:tc>
          <w:tcPr>
            <w:tcW w:w="3440" w:type="dxa"/>
          </w:tcPr>
          <w:p w:rsidR="0081212D" w:rsidRDefault="0081212D">
            <w:r>
              <w:t>Английский язык. 7кл.</w:t>
            </w:r>
          </w:p>
        </w:tc>
        <w:tc>
          <w:tcPr>
            <w:tcW w:w="4818" w:type="dxa"/>
          </w:tcPr>
          <w:p w:rsidR="0081212D" w:rsidRDefault="0081212D">
            <w:r>
              <w:t>Биболетова М.З. и др.</w:t>
            </w:r>
          </w:p>
        </w:tc>
        <w:tc>
          <w:tcPr>
            <w:tcW w:w="1701" w:type="dxa"/>
          </w:tcPr>
          <w:p w:rsidR="0081212D" w:rsidRDefault="0081212D">
            <w:r>
              <w:t>Титул</w:t>
            </w:r>
          </w:p>
        </w:tc>
        <w:tc>
          <w:tcPr>
            <w:tcW w:w="1276" w:type="dxa"/>
          </w:tcPr>
          <w:p w:rsidR="0081212D" w:rsidRDefault="0081212D">
            <w:r>
              <w:t>2009-2012</w:t>
            </w:r>
          </w:p>
        </w:tc>
      </w:tr>
      <w:tr w:rsidR="0081212D">
        <w:tc>
          <w:tcPr>
            <w:tcW w:w="3440" w:type="dxa"/>
          </w:tcPr>
          <w:p w:rsidR="0081212D" w:rsidRDefault="0081212D">
            <w:r>
              <w:t>Алгебра. 7кл.</w:t>
            </w:r>
          </w:p>
        </w:tc>
        <w:tc>
          <w:tcPr>
            <w:tcW w:w="4818" w:type="dxa"/>
          </w:tcPr>
          <w:p w:rsidR="0081212D" w:rsidRDefault="0081212D">
            <w:r>
              <w:t xml:space="preserve">Макарычев Ю.Н.Миндюк Н.Г.и др. </w:t>
            </w:r>
          </w:p>
        </w:tc>
        <w:tc>
          <w:tcPr>
            <w:tcW w:w="1701" w:type="dxa"/>
          </w:tcPr>
          <w:p w:rsidR="0081212D" w:rsidRDefault="0081212D"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r>
              <w:t>2009-2012</w:t>
            </w:r>
          </w:p>
        </w:tc>
      </w:tr>
      <w:tr w:rsidR="0081212D">
        <w:tc>
          <w:tcPr>
            <w:tcW w:w="3440" w:type="dxa"/>
          </w:tcPr>
          <w:p w:rsidR="0081212D" w:rsidRDefault="0081212D">
            <w:r>
              <w:t>Геометрия. 7-9кл.</w:t>
            </w:r>
          </w:p>
        </w:tc>
        <w:tc>
          <w:tcPr>
            <w:tcW w:w="4818" w:type="dxa"/>
          </w:tcPr>
          <w:p w:rsidR="0081212D" w:rsidRDefault="0081212D">
            <w:r>
              <w:t>Атанасян Л.С. Бутузов В.Ф. и др.</w:t>
            </w:r>
          </w:p>
        </w:tc>
        <w:tc>
          <w:tcPr>
            <w:tcW w:w="1701" w:type="dxa"/>
          </w:tcPr>
          <w:p w:rsidR="0081212D" w:rsidRDefault="0081212D"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r>
              <w:t>2009-2012</w:t>
            </w:r>
          </w:p>
        </w:tc>
      </w:tr>
      <w:tr w:rsidR="0081212D">
        <w:trPr>
          <w:trHeight w:val="275"/>
        </w:trPr>
        <w:tc>
          <w:tcPr>
            <w:tcW w:w="3440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>География.7 кл.</w:t>
            </w:r>
          </w:p>
        </w:tc>
        <w:tc>
          <w:tcPr>
            <w:tcW w:w="4818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>ДомогацкихЕ.М. АлексеевскийН.И.</w:t>
            </w:r>
          </w:p>
        </w:tc>
        <w:tc>
          <w:tcPr>
            <w:tcW w:w="1701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>Русское слово</w:t>
            </w:r>
          </w:p>
        </w:tc>
        <w:tc>
          <w:tcPr>
            <w:tcW w:w="1276" w:type="dxa"/>
          </w:tcPr>
          <w:p w:rsidR="0081212D" w:rsidRDefault="0081212D">
            <w:pPr>
              <w:rPr>
                <w:color w:val="0000FF"/>
              </w:rPr>
            </w:pPr>
            <w:r>
              <w:t>2009-2012</w:t>
            </w:r>
          </w:p>
        </w:tc>
      </w:tr>
      <w:tr w:rsidR="0081212D">
        <w:tc>
          <w:tcPr>
            <w:tcW w:w="3440" w:type="dxa"/>
          </w:tcPr>
          <w:p w:rsidR="0081212D" w:rsidRDefault="0081212D">
            <w:r>
              <w:t>Биология. 7кл.</w:t>
            </w:r>
          </w:p>
        </w:tc>
        <w:tc>
          <w:tcPr>
            <w:tcW w:w="4818" w:type="dxa"/>
          </w:tcPr>
          <w:p w:rsidR="0081212D" w:rsidRDefault="0081212D">
            <w:r>
              <w:t>Константинов В.М. Бабенко В.Г. и  др.</w:t>
            </w:r>
          </w:p>
        </w:tc>
        <w:tc>
          <w:tcPr>
            <w:tcW w:w="1701" w:type="dxa"/>
          </w:tcPr>
          <w:p w:rsidR="0081212D" w:rsidRDefault="0081212D">
            <w:r>
              <w:t>Вентана-Граф</w:t>
            </w:r>
          </w:p>
        </w:tc>
        <w:tc>
          <w:tcPr>
            <w:tcW w:w="1276" w:type="dxa"/>
          </w:tcPr>
          <w:p w:rsidR="0081212D" w:rsidRDefault="0081212D">
            <w:r>
              <w:t>2009-2012</w:t>
            </w:r>
          </w:p>
        </w:tc>
      </w:tr>
      <w:tr w:rsidR="0081212D">
        <w:tc>
          <w:tcPr>
            <w:tcW w:w="3440" w:type="dxa"/>
          </w:tcPr>
          <w:p w:rsidR="0081212D" w:rsidRDefault="0081212D">
            <w:r>
              <w:t>Физика. 7кл.</w:t>
            </w:r>
          </w:p>
        </w:tc>
        <w:tc>
          <w:tcPr>
            <w:tcW w:w="4818" w:type="dxa"/>
          </w:tcPr>
          <w:p w:rsidR="0081212D" w:rsidRDefault="0081212D">
            <w:r>
              <w:t>Перышкин А.В.</w:t>
            </w:r>
          </w:p>
        </w:tc>
        <w:tc>
          <w:tcPr>
            <w:tcW w:w="1701" w:type="dxa"/>
          </w:tcPr>
          <w:p w:rsidR="0081212D" w:rsidRDefault="0081212D">
            <w:r>
              <w:t>Дрофа</w:t>
            </w:r>
          </w:p>
        </w:tc>
        <w:tc>
          <w:tcPr>
            <w:tcW w:w="1276" w:type="dxa"/>
          </w:tcPr>
          <w:p w:rsidR="0081212D" w:rsidRDefault="0081212D">
            <w:r>
              <w:t>2009-2012</w:t>
            </w:r>
          </w:p>
        </w:tc>
      </w:tr>
      <w:tr w:rsidR="0081212D">
        <w:tc>
          <w:tcPr>
            <w:tcW w:w="11235" w:type="dxa"/>
            <w:gridSpan w:val="4"/>
          </w:tcPr>
          <w:p w:rsidR="0081212D" w:rsidRDefault="0081212D"/>
          <w:p w:rsidR="0081212D" w:rsidRDefault="0081212D">
            <w:r>
              <w:rPr>
                <w:b/>
                <w:bCs/>
                <w:sz w:val="28"/>
                <w:szCs w:val="28"/>
              </w:rPr>
              <w:t xml:space="preserve">                                                      </w:t>
            </w:r>
            <w:r w:rsidRPr="00682985">
              <w:rPr>
                <w:b/>
                <w:bCs/>
                <w:sz w:val="28"/>
                <w:szCs w:val="28"/>
              </w:rPr>
              <w:t>Комплект учебников в  кабинеты</w:t>
            </w:r>
          </w:p>
        </w:tc>
      </w:tr>
      <w:tr w:rsidR="0081212D">
        <w:tc>
          <w:tcPr>
            <w:tcW w:w="3440" w:type="dxa"/>
          </w:tcPr>
          <w:p w:rsidR="0081212D" w:rsidRDefault="0081212D">
            <w:r>
              <w:t>Физическая культура.6-7кл.</w:t>
            </w:r>
          </w:p>
        </w:tc>
        <w:tc>
          <w:tcPr>
            <w:tcW w:w="4818" w:type="dxa"/>
          </w:tcPr>
          <w:p w:rsidR="0081212D" w:rsidRDefault="0081212D">
            <w:r>
              <w:t>Матвеев А.П.</w:t>
            </w:r>
          </w:p>
        </w:tc>
        <w:tc>
          <w:tcPr>
            <w:tcW w:w="1701" w:type="dxa"/>
          </w:tcPr>
          <w:p w:rsidR="0081212D" w:rsidRDefault="0081212D"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r>
              <w:t>2011-2013</w:t>
            </w:r>
          </w:p>
        </w:tc>
      </w:tr>
      <w:tr w:rsidR="0081212D">
        <w:trPr>
          <w:trHeight w:val="327"/>
        </w:trPr>
        <w:tc>
          <w:tcPr>
            <w:tcW w:w="3440" w:type="dxa"/>
          </w:tcPr>
          <w:p w:rsidR="0081212D" w:rsidRDefault="0081212D">
            <w:r>
              <w:t xml:space="preserve">Музыка. 7 кл.    </w:t>
            </w:r>
          </w:p>
        </w:tc>
        <w:tc>
          <w:tcPr>
            <w:tcW w:w="4818" w:type="dxa"/>
          </w:tcPr>
          <w:p w:rsidR="0081212D" w:rsidRDefault="0081212D">
            <w:r>
              <w:t xml:space="preserve">Науменко Т.И. Алев В.В.     </w:t>
            </w:r>
          </w:p>
        </w:tc>
        <w:tc>
          <w:tcPr>
            <w:tcW w:w="1701" w:type="dxa"/>
          </w:tcPr>
          <w:p w:rsidR="0081212D" w:rsidRDefault="0081212D">
            <w:r>
              <w:t>Дрофа</w:t>
            </w:r>
          </w:p>
        </w:tc>
        <w:tc>
          <w:tcPr>
            <w:tcW w:w="1276" w:type="dxa"/>
          </w:tcPr>
          <w:p w:rsidR="0081212D" w:rsidRDefault="0081212D">
            <w:r>
              <w:t>2009-2012</w:t>
            </w:r>
          </w:p>
        </w:tc>
      </w:tr>
      <w:tr w:rsidR="0081212D">
        <w:trPr>
          <w:trHeight w:val="360"/>
        </w:trPr>
        <w:tc>
          <w:tcPr>
            <w:tcW w:w="3440" w:type="dxa"/>
          </w:tcPr>
          <w:p w:rsidR="0081212D" w:rsidRDefault="0081212D">
            <w:r>
              <w:t xml:space="preserve">Изобразительное искусство. </w:t>
            </w:r>
          </w:p>
          <w:p w:rsidR="0081212D" w:rsidRDefault="0081212D">
            <w:r>
              <w:t>6-7 кл.</w:t>
            </w:r>
          </w:p>
        </w:tc>
        <w:tc>
          <w:tcPr>
            <w:tcW w:w="4818" w:type="dxa"/>
          </w:tcPr>
          <w:p w:rsidR="0081212D" w:rsidRDefault="0081212D">
            <w:r>
              <w:t>Питерских А.С. и др./ под ред. Неменского Б.М.</w:t>
            </w:r>
          </w:p>
        </w:tc>
        <w:tc>
          <w:tcPr>
            <w:tcW w:w="1701" w:type="dxa"/>
          </w:tcPr>
          <w:p w:rsidR="0081212D" w:rsidRDefault="0081212D"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r>
              <w:t>2009-2011</w:t>
            </w:r>
          </w:p>
        </w:tc>
      </w:tr>
      <w:tr w:rsidR="0081212D">
        <w:trPr>
          <w:trHeight w:val="360"/>
        </w:trPr>
        <w:tc>
          <w:tcPr>
            <w:tcW w:w="3440" w:type="dxa"/>
          </w:tcPr>
          <w:p w:rsidR="0081212D" w:rsidRDefault="0081212D" w:rsidP="003310E8">
            <w:r>
              <w:t>Технология. Обслуживающий труд. 7кл.(девочки)</w:t>
            </w:r>
          </w:p>
        </w:tc>
        <w:tc>
          <w:tcPr>
            <w:tcW w:w="4818" w:type="dxa"/>
          </w:tcPr>
          <w:p w:rsidR="0081212D" w:rsidRDefault="0081212D" w:rsidP="003310E8">
            <w:r>
              <w:t>Синицина Н.В. Табурчак О.В. и др./под ред.</w:t>
            </w:r>
          </w:p>
          <w:p w:rsidR="0081212D" w:rsidRDefault="0081212D" w:rsidP="003310E8">
            <w:r>
              <w:t>Симоненко В.Д.</w:t>
            </w:r>
          </w:p>
        </w:tc>
        <w:tc>
          <w:tcPr>
            <w:tcW w:w="1701" w:type="dxa"/>
          </w:tcPr>
          <w:p w:rsidR="0081212D" w:rsidRDefault="0081212D" w:rsidP="003310E8">
            <w:r>
              <w:t>Вентана-Граф</w:t>
            </w:r>
          </w:p>
          <w:p w:rsidR="0081212D" w:rsidRDefault="0081212D" w:rsidP="003310E8"/>
        </w:tc>
        <w:tc>
          <w:tcPr>
            <w:tcW w:w="1276" w:type="dxa"/>
          </w:tcPr>
          <w:p w:rsidR="0081212D" w:rsidRDefault="0081212D" w:rsidP="003310E8">
            <w:r>
              <w:t>2009-2012</w:t>
            </w:r>
          </w:p>
          <w:p w:rsidR="0081212D" w:rsidRDefault="0081212D" w:rsidP="003310E8"/>
        </w:tc>
      </w:tr>
      <w:tr w:rsidR="0081212D">
        <w:trPr>
          <w:trHeight w:val="360"/>
        </w:trPr>
        <w:tc>
          <w:tcPr>
            <w:tcW w:w="3440" w:type="dxa"/>
          </w:tcPr>
          <w:p w:rsidR="0081212D" w:rsidRDefault="0081212D" w:rsidP="003310E8">
            <w:r>
              <w:t>Технология. Технический труд 7кл.(мальчики)</w:t>
            </w:r>
          </w:p>
        </w:tc>
        <w:tc>
          <w:tcPr>
            <w:tcW w:w="4818" w:type="dxa"/>
          </w:tcPr>
          <w:p w:rsidR="0081212D" w:rsidRDefault="0081212D" w:rsidP="003310E8">
            <w:r>
              <w:t>Самородский П.С. Симоненко В.Д. и др./под ред. Симоненко В.Д.</w:t>
            </w:r>
          </w:p>
        </w:tc>
        <w:tc>
          <w:tcPr>
            <w:tcW w:w="1701" w:type="dxa"/>
          </w:tcPr>
          <w:p w:rsidR="0081212D" w:rsidRDefault="0081212D" w:rsidP="003310E8">
            <w:r>
              <w:t>Вентана-Граф</w:t>
            </w:r>
          </w:p>
        </w:tc>
        <w:tc>
          <w:tcPr>
            <w:tcW w:w="1276" w:type="dxa"/>
          </w:tcPr>
          <w:p w:rsidR="0081212D" w:rsidRDefault="0081212D" w:rsidP="003310E8">
            <w:r>
              <w:t>2009-2012</w:t>
            </w:r>
          </w:p>
          <w:p w:rsidR="0081212D" w:rsidRDefault="0081212D" w:rsidP="003310E8"/>
        </w:tc>
      </w:tr>
    </w:tbl>
    <w:p w:rsidR="0081212D" w:rsidRDefault="0081212D" w:rsidP="006C0FBE">
      <w:pPr>
        <w:rPr>
          <w:b/>
          <w:bCs/>
        </w:rPr>
      </w:pPr>
    </w:p>
    <w:p w:rsidR="0081212D" w:rsidRDefault="0081212D" w:rsidP="006C0FBE">
      <w:pPr>
        <w:rPr>
          <w:b/>
          <w:bCs/>
        </w:rPr>
      </w:pPr>
    </w:p>
    <w:p w:rsidR="0081212D" w:rsidRDefault="0081212D" w:rsidP="006C0FBE">
      <w:pPr>
        <w:rPr>
          <w:b/>
          <w:bCs/>
        </w:rPr>
      </w:pPr>
    </w:p>
    <w:p w:rsidR="0081212D" w:rsidRDefault="0081212D" w:rsidP="00D03EC7">
      <w:pPr>
        <w:jc w:val="center"/>
        <w:rPr>
          <w:b/>
          <w:bCs/>
        </w:rPr>
      </w:pPr>
      <w:r>
        <w:rPr>
          <w:b/>
          <w:bCs/>
        </w:rPr>
        <w:t>ПОКУПАЮТ РОДИТЕЛИ</w:t>
      </w:r>
    </w:p>
    <w:p w:rsidR="0081212D" w:rsidRPr="00682985" w:rsidRDefault="0081212D" w:rsidP="006C0FBE">
      <w:pPr>
        <w:tabs>
          <w:tab w:val="left" w:pos="4305"/>
        </w:tabs>
      </w:pPr>
      <w:r w:rsidRPr="00682985"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4394"/>
        <w:gridCol w:w="1701"/>
        <w:gridCol w:w="1276"/>
      </w:tblGrid>
      <w:tr w:rsidR="0081212D" w:rsidRPr="00682985">
        <w:tc>
          <w:tcPr>
            <w:tcW w:w="3794" w:type="dxa"/>
          </w:tcPr>
          <w:p w:rsidR="0081212D" w:rsidRPr="00682985" w:rsidRDefault="0081212D">
            <w:pPr>
              <w:tabs>
                <w:tab w:val="left" w:pos="4305"/>
              </w:tabs>
            </w:pPr>
            <w:r w:rsidRPr="00682985">
              <w:t>География .7 кл.: атлас.</w:t>
            </w:r>
          </w:p>
        </w:tc>
        <w:tc>
          <w:tcPr>
            <w:tcW w:w="4394" w:type="dxa"/>
          </w:tcPr>
          <w:p w:rsidR="0081212D" w:rsidRPr="00682985" w:rsidRDefault="0081212D">
            <w:pPr>
              <w:tabs>
                <w:tab w:val="left" w:pos="4305"/>
              </w:tabs>
            </w:pPr>
          </w:p>
        </w:tc>
        <w:tc>
          <w:tcPr>
            <w:tcW w:w="1701" w:type="dxa"/>
          </w:tcPr>
          <w:p w:rsidR="0081212D" w:rsidRPr="00682985" w:rsidRDefault="0081212D">
            <w:pPr>
              <w:tabs>
                <w:tab w:val="left" w:pos="4305"/>
              </w:tabs>
            </w:pPr>
            <w:r w:rsidRPr="00682985">
              <w:t>Дрофа</w:t>
            </w:r>
          </w:p>
        </w:tc>
        <w:tc>
          <w:tcPr>
            <w:tcW w:w="1276" w:type="dxa"/>
          </w:tcPr>
          <w:p w:rsidR="0081212D" w:rsidRPr="00682985" w:rsidRDefault="0081212D">
            <w:pPr>
              <w:tabs>
                <w:tab w:val="left" w:pos="4305"/>
              </w:tabs>
            </w:pPr>
            <w:r w:rsidRPr="00682985">
              <w:t>2010-2012</w:t>
            </w:r>
          </w:p>
        </w:tc>
      </w:tr>
      <w:tr w:rsidR="0081212D" w:rsidRPr="00682985">
        <w:tc>
          <w:tcPr>
            <w:tcW w:w="3794" w:type="dxa"/>
          </w:tcPr>
          <w:p w:rsidR="0081212D" w:rsidRPr="00682985" w:rsidRDefault="0081212D">
            <w:pPr>
              <w:tabs>
                <w:tab w:val="left" w:pos="4305"/>
              </w:tabs>
            </w:pPr>
            <w:r w:rsidRPr="00682985">
              <w:t>География .7 кл. Контурные карты.</w:t>
            </w:r>
          </w:p>
        </w:tc>
        <w:tc>
          <w:tcPr>
            <w:tcW w:w="4394" w:type="dxa"/>
          </w:tcPr>
          <w:p w:rsidR="0081212D" w:rsidRPr="00682985" w:rsidRDefault="0081212D">
            <w:pPr>
              <w:tabs>
                <w:tab w:val="left" w:pos="4305"/>
              </w:tabs>
            </w:pPr>
          </w:p>
        </w:tc>
        <w:tc>
          <w:tcPr>
            <w:tcW w:w="1701" w:type="dxa"/>
          </w:tcPr>
          <w:p w:rsidR="0081212D" w:rsidRPr="00682985" w:rsidRDefault="0081212D">
            <w:pPr>
              <w:tabs>
                <w:tab w:val="left" w:pos="4305"/>
              </w:tabs>
            </w:pPr>
            <w:r w:rsidRPr="00682985">
              <w:t>Дрофа</w:t>
            </w:r>
          </w:p>
        </w:tc>
        <w:tc>
          <w:tcPr>
            <w:tcW w:w="1276" w:type="dxa"/>
          </w:tcPr>
          <w:p w:rsidR="0081212D" w:rsidRPr="00682985" w:rsidRDefault="0081212D">
            <w:pPr>
              <w:tabs>
                <w:tab w:val="left" w:pos="4305"/>
              </w:tabs>
            </w:pPr>
            <w:r w:rsidRPr="00682985">
              <w:t>2010-2012</w:t>
            </w:r>
          </w:p>
        </w:tc>
      </w:tr>
      <w:tr w:rsidR="0081212D" w:rsidRPr="00682985">
        <w:tc>
          <w:tcPr>
            <w:tcW w:w="3794" w:type="dxa"/>
          </w:tcPr>
          <w:p w:rsidR="0081212D" w:rsidRPr="00682985" w:rsidRDefault="0081212D">
            <w:pPr>
              <w:tabs>
                <w:tab w:val="left" w:pos="4305"/>
              </w:tabs>
            </w:pPr>
            <w:r w:rsidRPr="00682985">
              <w:t>«Английский с удовольствием». Рабочая тетрадь к учебнику</w:t>
            </w:r>
            <w:r>
              <w:t xml:space="preserve"> Английский язык.</w:t>
            </w:r>
            <w:r w:rsidRPr="00682985">
              <w:t xml:space="preserve"> 7 кл.</w:t>
            </w:r>
          </w:p>
        </w:tc>
        <w:tc>
          <w:tcPr>
            <w:tcW w:w="4394" w:type="dxa"/>
          </w:tcPr>
          <w:p w:rsidR="0081212D" w:rsidRPr="00682985" w:rsidRDefault="0081212D">
            <w:pPr>
              <w:tabs>
                <w:tab w:val="left" w:pos="4305"/>
              </w:tabs>
            </w:pPr>
            <w:r>
              <w:t>Биболе</w:t>
            </w:r>
            <w:r w:rsidRPr="00682985">
              <w:t>това М.З. Бабушис Е.Е</w:t>
            </w:r>
          </w:p>
        </w:tc>
        <w:tc>
          <w:tcPr>
            <w:tcW w:w="1701" w:type="dxa"/>
          </w:tcPr>
          <w:p w:rsidR="0081212D" w:rsidRPr="00682985" w:rsidRDefault="0081212D">
            <w:r w:rsidRPr="00682985">
              <w:t>Титул</w:t>
            </w:r>
          </w:p>
        </w:tc>
        <w:tc>
          <w:tcPr>
            <w:tcW w:w="1276" w:type="dxa"/>
          </w:tcPr>
          <w:p w:rsidR="0081212D" w:rsidRPr="00682985" w:rsidRDefault="0081212D">
            <w:r w:rsidRPr="00682985">
              <w:t>2009-2012</w:t>
            </w:r>
          </w:p>
        </w:tc>
      </w:tr>
      <w:tr w:rsidR="0081212D" w:rsidRPr="00682985">
        <w:tc>
          <w:tcPr>
            <w:tcW w:w="3794" w:type="dxa"/>
          </w:tcPr>
          <w:p w:rsidR="0081212D" w:rsidRDefault="0081212D" w:rsidP="003310E8">
            <w:r>
              <w:t>Основы безопасности жизнедеятельности.7кл.</w:t>
            </w:r>
          </w:p>
        </w:tc>
        <w:tc>
          <w:tcPr>
            <w:tcW w:w="4394" w:type="dxa"/>
          </w:tcPr>
          <w:p w:rsidR="0081212D" w:rsidRDefault="0081212D" w:rsidP="003310E8">
            <w:r>
              <w:t xml:space="preserve"> Смирнов А.Т. Хренников Б.О. / под ред. Смирнова А.Т.</w:t>
            </w:r>
          </w:p>
        </w:tc>
        <w:tc>
          <w:tcPr>
            <w:tcW w:w="1701" w:type="dxa"/>
          </w:tcPr>
          <w:p w:rsidR="0081212D" w:rsidRDefault="0081212D" w:rsidP="003310E8">
            <w:r>
              <w:t>Просвещение</w:t>
            </w:r>
          </w:p>
        </w:tc>
        <w:tc>
          <w:tcPr>
            <w:tcW w:w="1276" w:type="dxa"/>
          </w:tcPr>
          <w:p w:rsidR="0081212D" w:rsidRDefault="0081212D" w:rsidP="003310E8">
            <w:r>
              <w:t>2010-2012</w:t>
            </w:r>
          </w:p>
        </w:tc>
      </w:tr>
      <w:tr w:rsidR="0081212D" w:rsidRPr="00682985">
        <w:tc>
          <w:tcPr>
            <w:tcW w:w="3794" w:type="dxa"/>
          </w:tcPr>
          <w:p w:rsidR="0081212D" w:rsidRPr="00682985" w:rsidRDefault="0081212D">
            <w:pPr>
              <w:tabs>
                <w:tab w:val="left" w:pos="4305"/>
              </w:tabs>
            </w:pPr>
          </w:p>
        </w:tc>
        <w:tc>
          <w:tcPr>
            <w:tcW w:w="4394" w:type="dxa"/>
          </w:tcPr>
          <w:p w:rsidR="0081212D" w:rsidRPr="00682985" w:rsidRDefault="0081212D">
            <w:pPr>
              <w:tabs>
                <w:tab w:val="left" w:pos="4305"/>
              </w:tabs>
            </w:pPr>
          </w:p>
        </w:tc>
        <w:tc>
          <w:tcPr>
            <w:tcW w:w="1701" w:type="dxa"/>
          </w:tcPr>
          <w:p w:rsidR="0081212D" w:rsidRPr="00682985" w:rsidRDefault="0081212D"/>
        </w:tc>
        <w:tc>
          <w:tcPr>
            <w:tcW w:w="1276" w:type="dxa"/>
          </w:tcPr>
          <w:p w:rsidR="0081212D" w:rsidRPr="00682985" w:rsidRDefault="0081212D"/>
        </w:tc>
      </w:tr>
    </w:tbl>
    <w:p w:rsidR="0081212D" w:rsidRDefault="0081212D" w:rsidP="006C0FBE"/>
    <w:p w:rsidR="0081212D" w:rsidRDefault="0081212D" w:rsidP="006C0FBE"/>
    <w:p w:rsidR="0081212D" w:rsidRDefault="0081212D" w:rsidP="006C0FBE"/>
    <w:p w:rsidR="0081212D" w:rsidRDefault="0081212D" w:rsidP="006C0FBE"/>
    <w:p w:rsidR="0081212D" w:rsidRDefault="0081212D" w:rsidP="006C0FBE"/>
    <w:p w:rsidR="0081212D" w:rsidRDefault="0081212D" w:rsidP="006C0FBE">
      <w:r>
        <w:t xml:space="preserve">              </w:t>
      </w:r>
    </w:p>
    <w:p w:rsidR="0081212D" w:rsidRDefault="0081212D" w:rsidP="006C0FBE"/>
    <w:p w:rsidR="0081212D" w:rsidRDefault="0081212D" w:rsidP="006C0FBE"/>
    <w:p w:rsidR="0081212D" w:rsidRDefault="0081212D" w:rsidP="006C0FBE"/>
    <w:p w:rsidR="0081212D" w:rsidRDefault="0081212D" w:rsidP="006C0FBE"/>
    <w:p w:rsidR="0081212D" w:rsidRDefault="0081212D" w:rsidP="006C0FBE"/>
    <w:p w:rsidR="0081212D" w:rsidRDefault="0081212D" w:rsidP="006C0FBE"/>
    <w:p w:rsidR="0081212D" w:rsidRDefault="0081212D" w:rsidP="006C0FBE"/>
    <w:p w:rsidR="0081212D" w:rsidRDefault="0081212D" w:rsidP="006C0FBE">
      <w:pPr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</w:t>
      </w:r>
      <w:r>
        <w:rPr>
          <w:b/>
          <w:bCs/>
        </w:rPr>
        <w:t>Перечень учебников на 2013-2014 уч. год  8класс</w:t>
      </w:r>
    </w:p>
    <w:p w:rsidR="0081212D" w:rsidRDefault="0081212D" w:rsidP="006C0FBE">
      <w:pPr>
        <w:rPr>
          <w:b/>
          <w:bCs/>
          <w:sz w:val="20"/>
          <w:szCs w:val="20"/>
        </w:rPr>
      </w:pPr>
    </w:p>
    <w:tbl>
      <w:tblPr>
        <w:tblW w:w="12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5103"/>
        <w:gridCol w:w="1843"/>
        <w:gridCol w:w="1276"/>
        <w:gridCol w:w="703"/>
      </w:tblGrid>
      <w:tr w:rsidR="0081212D">
        <w:trPr>
          <w:gridAfter w:val="1"/>
          <w:wAfter w:w="703" w:type="dxa"/>
        </w:trPr>
        <w:tc>
          <w:tcPr>
            <w:tcW w:w="3195" w:type="dxa"/>
          </w:tcPr>
          <w:p w:rsidR="0081212D" w:rsidRDefault="0081212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учебника</w:t>
            </w:r>
          </w:p>
        </w:tc>
        <w:tc>
          <w:tcPr>
            <w:tcW w:w="5103" w:type="dxa"/>
          </w:tcPr>
          <w:p w:rsidR="0081212D" w:rsidRDefault="0081212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1843" w:type="dxa"/>
          </w:tcPr>
          <w:p w:rsidR="0081212D" w:rsidRDefault="008121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издания</w:t>
            </w:r>
          </w:p>
        </w:tc>
      </w:tr>
      <w:tr w:rsidR="0081212D">
        <w:trPr>
          <w:gridAfter w:val="1"/>
          <w:wAfter w:w="703" w:type="dxa"/>
        </w:trPr>
        <w:tc>
          <w:tcPr>
            <w:tcW w:w="3195" w:type="dxa"/>
          </w:tcPr>
          <w:p w:rsidR="0081212D" w:rsidRDefault="0081212D">
            <w:r>
              <w:t>Всеобщая история.</w:t>
            </w:r>
          </w:p>
          <w:p w:rsidR="0081212D" w:rsidRDefault="0081212D">
            <w:r>
              <w:t>История Нового времени.</w:t>
            </w:r>
            <w:r>
              <w:rPr>
                <w:sz w:val="22"/>
                <w:szCs w:val="22"/>
              </w:rPr>
              <w:t>8кл</w:t>
            </w:r>
          </w:p>
        </w:tc>
        <w:tc>
          <w:tcPr>
            <w:tcW w:w="5103" w:type="dxa"/>
          </w:tcPr>
          <w:p w:rsidR="0081212D" w:rsidRDefault="0081212D">
            <w:r>
              <w:t>Ревякин А.В./ под ред. Чубарьяна А.О.</w:t>
            </w:r>
          </w:p>
        </w:tc>
        <w:tc>
          <w:tcPr>
            <w:tcW w:w="1843" w:type="dxa"/>
          </w:tcPr>
          <w:p w:rsidR="0081212D" w:rsidRDefault="0081212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>
        <w:trPr>
          <w:gridAfter w:val="1"/>
          <w:wAfter w:w="703" w:type="dxa"/>
        </w:trPr>
        <w:tc>
          <w:tcPr>
            <w:tcW w:w="3195" w:type="dxa"/>
          </w:tcPr>
          <w:p w:rsidR="0081212D" w:rsidRDefault="0081212D">
            <w:r>
              <w:t>Обществознание. 8 кл.</w:t>
            </w:r>
          </w:p>
        </w:tc>
        <w:tc>
          <w:tcPr>
            <w:tcW w:w="5103" w:type="dxa"/>
          </w:tcPr>
          <w:p w:rsidR="0081212D" w:rsidRDefault="0081212D">
            <w:r>
              <w:t>Боголюбов Л.Н. Городецкая Н.И.и др./п. р. Боголюбов Л.Н.</w:t>
            </w:r>
          </w:p>
        </w:tc>
        <w:tc>
          <w:tcPr>
            <w:tcW w:w="1843" w:type="dxa"/>
          </w:tcPr>
          <w:p w:rsidR="0081212D" w:rsidRDefault="0081212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>
        <w:trPr>
          <w:gridAfter w:val="1"/>
          <w:wAfter w:w="703" w:type="dxa"/>
        </w:trPr>
        <w:tc>
          <w:tcPr>
            <w:tcW w:w="3195" w:type="dxa"/>
          </w:tcPr>
          <w:p w:rsidR="0081212D" w:rsidRDefault="0081212D">
            <w:r>
              <w:t xml:space="preserve">История России. </w:t>
            </w:r>
            <w:r>
              <w:rPr>
                <w:sz w:val="20"/>
                <w:szCs w:val="20"/>
              </w:rPr>
              <w:t xml:space="preserve">8 кл. </w:t>
            </w:r>
            <w:r w:rsidRPr="003310E8">
              <w:rPr>
                <w:color w:val="FF0000"/>
              </w:rPr>
              <w:t>(8 б)</w:t>
            </w:r>
          </w:p>
        </w:tc>
        <w:tc>
          <w:tcPr>
            <w:tcW w:w="5103" w:type="dxa"/>
          </w:tcPr>
          <w:p w:rsidR="0081212D" w:rsidRDefault="0081212D">
            <w:r>
              <w:t>Данилов А.А. Косулина Л.Г.</w:t>
            </w:r>
          </w:p>
          <w:p w:rsidR="0081212D" w:rsidRDefault="0081212D"/>
        </w:tc>
        <w:tc>
          <w:tcPr>
            <w:tcW w:w="1843" w:type="dxa"/>
          </w:tcPr>
          <w:p w:rsidR="0081212D" w:rsidRDefault="0081212D"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>
        <w:trPr>
          <w:gridAfter w:val="1"/>
          <w:wAfter w:w="703" w:type="dxa"/>
        </w:trPr>
        <w:tc>
          <w:tcPr>
            <w:tcW w:w="3195" w:type="dxa"/>
          </w:tcPr>
          <w:p w:rsidR="0081212D" w:rsidRDefault="0081212D" w:rsidP="003310E8">
            <w:r>
              <w:t xml:space="preserve">История России.19-нач.20 вв. </w:t>
            </w:r>
            <w:r>
              <w:rPr>
                <w:sz w:val="20"/>
                <w:szCs w:val="20"/>
              </w:rPr>
              <w:t xml:space="preserve">8кл. </w:t>
            </w:r>
            <w:r w:rsidRPr="003310E8">
              <w:rPr>
                <w:color w:val="FF0000"/>
              </w:rPr>
              <w:t>(8 а)</w:t>
            </w:r>
          </w:p>
        </w:tc>
        <w:tc>
          <w:tcPr>
            <w:tcW w:w="5103" w:type="dxa"/>
          </w:tcPr>
          <w:p w:rsidR="0081212D" w:rsidRDefault="0081212D" w:rsidP="003310E8">
            <w:r>
              <w:t>Данилов Д.Д. Клоков В.А.</w:t>
            </w:r>
          </w:p>
          <w:p w:rsidR="0081212D" w:rsidRDefault="0081212D"/>
        </w:tc>
        <w:tc>
          <w:tcPr>
            <w:tcW w:w="1843" w:type="dxa"/>
          </w:tcPr>
          <w:p w:rsidR="0081212D" w:rsidRDefault="0081212D">
            <w:r>
              <w:t>Баласс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</w:p>
        </w:tc>
      </w:tr>
      <w:tr w:rsidR="0081212D">
        <w:trPr>
          <w:gridAfter w:val="1"/>
          <w:wAfter w:w="703" w:type="dxa"/>
        </w:trPr>
        <w:tc>
          <w:tcPr>
            <w:tcW w:w="3195" w:type="dxa"/>
          </w:tcPr>
          <w:p w:rsidR="0081212D" w:rsidRDefault="0081212D">
            <w:r>
              <w:t>Русский язык.8 кл.</w:t>
            </w:r>
          </w:p>
          <w:p w:rsidR="0081212D" w:rsidRDefault="0081212D">
            <w:r>
              <w:t xml:space="preserve"> </w:t>
            </w:r>
          </w:p>
        </w:tc>
        <w:tc>
          <w:tcPr>
            <w:tcW w:w="5103" w:type="dxa"/>
          </w:tcPr>
          <w:p w:rsidR="0081212D" w:rsidRDefault="0081212D">
            <w:r>
              <w:t>Тростенцова Л.А. Ладыженская Т.А. и др.</w:t>
            </w:r>
          </w:p>
        </w:tc>
        <w:tc>
          <w:tcPr>
            <w:tcW w:w="1843" w:type="dxa"/>
          </w:tcPr>
          <w:p w:rsidR="0081212D" w:rsidRDefault="0081212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>
        <w:trPr>
          <w:gridAfter w:val="1"/>
          <w:wAfter w:w="703" w:type="dxa"/>
          <w:trHeight w:val="273"/>
        </w:trPr>
        <w:tc>
          <w:tcPr>
            <w:tcW w:w="3195" w:type="dxa"/>
          </w:tcPr>
          <w:p w:rsidR="0081212D" w:rsidRDefault="0081212D">
            <w:r>
              <w:t xml:space="preserve">Английский язык. 8 кл. </w:t>
            </w:r>
          </w:p>
        </w:tc>
        <w:tc>
          <w:tcPr>
            <w:tcW w:w="5103" w:type="dxa"/>
          </w:tcPr>
          <w:p w:rsidR="0081212D" w:rsidRDefault="0081212D">
            <w:r>
              <w:t>Биболетова М.З. и др.</w:t>
            </w:r>
          </w:p>
        </w:tc>
        <w:tc>
          <w:tcPr>
            <w:tcW w:w="1843" w:type="dxa"/>
          </w:tcPr>
          <w:p w:rsidR="0081212D" w:rsidRDefault="0081212D">
            <w:pPr>
              <w:jc w:val="center"/>
            </w:pPr>
            <w:r>
              <w:t>Титул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 xml:space="preserve">2009-2012 </w:t>
            </w:r>
          </w:p>
        </w:tc>
      </w:tr>
      <w:tr w:rsidR="0081212D">
        <w:trPr>
          <w:gridAfter w:val="1"/>
          <w:wAfter w:w="703" w:type="dxa"/>
        </w:trPr>
        <w:tc>
          <w:tcPr>
            <w:tcW w:w="3195" w:type="dxa"/>
          </w:tcPr>
          <w:p w:rsidR="0081212D" w:rsidRDefault="0081212D">
            <w:r>
              <w:t>Алгебра. 8 кл.</w:t>
            </w:r>
          </w:p>
        </w:tc>
        <w:tc>
          <w:tcPr>
            <w:tcW w:w="5103" w:type="dxa"/>
          </w:tcPr>
          <w:p w:rsidR="0081212D" w:rsidRDefault="0081212D">
            <w:r>
              <w:t>Макарычев Ю.Н.и др.</w:t>
            </w:r>
          </w:p>
        </w:tc>
        <w:tc>
          <w:tcPr>
            <w:tcW w:w="1843" w:type="dxa"/>
          </w:tcPr>
          <w:p w:rsidR="0081212D" w:rsidRDefault="0081212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>
        <w:trPr>
          <w:gridAfter w:val="1"/>
          <w:wAfter w:w="703" w:type="dxa"/>
        </w:trPr>
        <w:tc>
          <w:tcPr>
            <w:tcW w:w="3195" w:type="dxa"/>
          </w:tcPr>
          <w:p w:rsidR="0081212D" w:rsidRDefault="0081212D">
            <w:r>
              <w:t>Геометрия. 7-9</w:t>
            </w:r>
          </w:p>
        </w:tc>
        <w:tc>
          <w:tcPr>
            <w:tcW w:w="5103" w:type="dxa"/>
          </w:tcPr>
          <w:p w:rsidR="0081212D" w:rsidRDefault="0081212D">
            <w:r>
              <w:t>Атанасян Л.С. и др.</w:t>
            </w:r>
          </w:p>
        </w:tc>
        <w:tc>
          <w:tcPr>
            <w:tcW w:w="1843" w:type="dxa"/>
          </w:tcPr>
          <w:p w:rsidR="0081212D" w:rsidRDefault="0081212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>
        <w:trPr>
          <w:gridAfter w:val="1"/>
          <w:wAfter w:w="703" w:type="dxa"/>
        </w:trPr>
        <w:tc>
          <w:tcPr>
            <w:tcW w:w="3195" w:type="dxa"/>
          </w:tcPr>
          <w:p w:rsidR="0081212D" w:rsidRDefault="0081212D">
            <w:r>
              <w:t>Информатика и ИКТ. 8 кл.</w:t>
            </w:r>
          </w:p>
        </w:tc>
        <w:tc>
          <w:tcPr>
            <w:tcW w:w="5103" w:type="dxa"/>
          </w:tcPr>
          <w:p w:rsidR="0081212D" w:rsidRDefault="0081212D">
            <w:r>
              <w:t>Угринович Н.Д.</w:t>
            </w:r>
          </w:p>
        </w:tc>
        <w:tc>
          <w:tcPr>
            <w:tcW w:w="1843" w:type="dxa"/>
          </w:tcPr>
          <w:p w:rsidR="0081212D" w:rsidRDefault="0081212D">
            <w:pPr>
              <w:jc w:val="center"/>
            </w:pPr>
            <w:r>
              <w:rPr>
                <w:color w:val="000000"/>
              </w:rPr>
              <w:t>Бином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2010-2012</w:t>
            </w:r>
          </w:p>
        </w:tc>
      </w:tr>
      <w:tr w:rsidR="0081212D">
        <w:trPr>
          <w:gridAfter w:val="1"/>
          <w:wAfter w:w="703" w:type="dxa"/>
          <w:trHeight w:val="259"/>
        </w:trPr>
        <w:tc>
          <w:tcPr>
            <w:tcW w:w="3195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>География.8 кл.</w:t>
            </w:r>
          </w:p>
        </w:tc>
        <w:tc>
          <w:tcPr>
            <w:tcW w:w="5103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>ДомогацкихЕ.М. АлексеевскийН.И.</w:t>
            </w:r>
          </w:p>
        </w:tc>
        <w:tc>
          <w:tcPr>
            <w:tcW w:w="1843" w:type="dxa"/>
          </w:tcPr>
          <w:p w:rsidR="0081212D" w:rsidRDefault="00812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Русское слово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  <w:rPr>
                <w:color w:val="0000FF"/>
              </w:rPr>
            </w:pPr>
            <w:r>
              <w:t>2009-2012</w:t>
            </w:r>
          </w:p>
        </w:tc>
      </w:tr>
      <w:tr w:rsidR="0081212D">
        <w:trPr>
          <w:gridAfter w:val="1"/>
          <w:wAfter w:w="703" w:type="dxa"/>
        </w:trPr>
        <w:tc>
          <w:tcPr>
            <w:tcW w:w="3195" w:type="dxa"/>
          </w:tcPr>
          <w:p w:rsidR="0081212D" w:rsidRDefault="0081212D">
            <w:r>
              <w:t>Биология. 8 кл.</w:t>
            </w:r>
          </w:p>
        </w:tc>
        <w:tc>
          <w:tcPr>
            <w:tcW w:w="5103" w:type="dxa"/>
          </w:tcPr>
          <w:p w:rsidR="0081212D" w:rsidRDefault="0081212D">
            <w:r>
              <w:t>Драгомилов А.Г., Маш Р.Д.</w:t>
            </w:r>
          </w:p>
        </w:tc>
        <w:tc>
          <w:tcPr>
            <w:tcW w:w="1843" w:type="dxa"/>
          </w:tcPr>
          <w:p w:rsidR="0081212D" w:rsidRDefault="0081212D">
            <w:pPr>
              <w:jc w:val="center"/>
            </w:pPr>
            <w:r>
              <w:t>Вентана- Граф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>
        <w:trPr>
          <w:gridAfter w:val="1"/>
          <w:wAfter w:w="703" w:type="dxa"/>
        </w:trPr>
        <w:tc>
          <w:tcPr>
            <w:tcW w:w="3195" w:type="dxa"/>
          </w:tcPr>
          <w:p w:rsidR="0081212D" w:rsidRDefault="0081212D">
            <w:r>
              <w:t>Физика. 8кл.</w:t>
            </w:r>
          </w:p>
        </w:tc>
        <w:tc>
          <w:tcPr>
            <w:tcW w:w="5103" w:type="dxa"/>
          </w:tcPr>
          <w:p w:rsidR="0081212D" w:rsidRDefault="0081212D">
            <w:r>
              <w:t>Перышкин А.В.</w:t>
            </w:r>
          </w:p>
        </w:tc>
        <w:tc>
          <w:tcPr>
            <w:tcW w:w="1843" w:type="dxa"/>
          </w:tcPr>
          <w:p w:rsidR="0081212D" w:rsidRDefault="0081212D">
            <w:pPr>
              <w:jc w:val="center"/>
            </w:pPr>
            <w:r>
              <w:t>Дрофа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>
        <w:trPr>
          <w:gridAfter w:val="1"/>
          <w:wAfter w:w="703" w:type="dxa"/>
          <w:trHeight w:val="369"/>
        </w:trPr>
        <w:tc>
          <w:tcPr>
            <w:tcW w:w="3195" w:type="dxa"/>
          </w:tcPr>
          <w:p w:rsidR="0081212D" w:rsidRDefault="0081212D">
            <w:r>
              <w:t xml:space="preserve">Химия 8класс </w:t>
            </w:r>
          </w:p>
        </w:tc>
        <w:tc>
          <w:tcPr>
            <w:tcW w:w="5103" w:type="dxa"/>
          </w:tcPr>
          <w:p w:rsidR="0081212D" w:rsidRDefault="0081212D">
            <w:r>
              <w:t>ГабриелянО.С.</w:t>
            </w:r>
          </w:p>
        </w:tc>
        <w:tc>
          <w:tcPr>
            <w:tcW w:w="1843" w:type="dxa"/>
          </w:tcPr>
          <w:p w:rsidR="0081212D" w:rsidRDefault="0081212D">
            <w:pPr>
              <w:jc w:val="center"/>
            </w:pPr>
            <w:r>
              <w:t>Дрофа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>
        <w:trPr>
          <w:gridAfter w:val="1"/>
          <w:wAfter w:w="703" w:type="dxa"/>
          <w:trHeight w:val="369"/>
        </w:trPr>
        <w:tc>
          <w:tcPr>
            <w:tcW w:w="3195" w:type="dxa"/>
          </w:tcPr>
          <w:p w:rsidR="0081212D" w:rsidRDefault="0081212D" w:rsidP="003310E8">
            <w:r>
              <w:t xml:space="preserve">Черчение. 9кл. </w:t>
            </w:r>
          </w:p>
          <w:p w:rsidR="0081212D" w:rsidRDefault="0081212D" w:rsidP="003310E8"/>
        </w:tc>
        <w:tc>
          <w:tcPr>
            <w:tcW w:w="5103" w:type="dxa"/>
          </w:tcPr>
          <w:p w:rsidR="0081212D" w:rsidRDefault="0081212D" w:rsidP="003310E8">
            <w:r>
              <w:t>Гордеенко Н.А. Степакова В.В.</w:t>
            </w:r>
          </w:p>
        </w:tc>
        <w:tc>
          <w:tcPr>
            <w:tcW w:w="1843" w:type="dxa"/>
          </w:tcPr>
          <w:p w:rsidR="0081212D" w:rsidRDefault="0081212D" w:rsidP="003310E8">
            <w:pPr>
              <w:jc w:val="center"/>
            </w:pPr>
            <w:r>
              <w:t>АСТ,Астрель</w:t>
            </w:r>
          </w:p>
        </w:tc>
        <w:tc>
          <w:tcPr>
            <w:tcW w:w="1276" w:type="dxa"/>
          </w:tcPr>
          <w:p w:rsidR="0081212D" w:rsidRDefault="0081212D" w:rsidP="003310E8">
            <w:pPr>
              <w:jc w:val="center"/>
            </w:pPr>
            <w:r>
              <w:t>2009-2012</w:t>
            </w:r>
          </w:p>
          <w:p w:rsidR="0081212D" w:rsidRDefault="0081212D" w:rsidP="003310E8">
            <w:pPr>
              <w:jc w:val="center"/>
            </w:pPr>
          </w:p>
        </w:tc>
      </w:tr>
      <w:tr w:rsidR="0081212D">
        <w:trPr>
          <w:gridAfter w:val="1"/>
          <w:wAfter w:w="703" w:type="dxa"/>
        </w:trPr>
        <w:tc>
          <w:tcPr>
            <w:tcW w:w="3195" w:type="dxa"/>
          </w:tcPr>
          <w:p w:rsidR="0081212D" w:rsidRDefault="0081212D">
            <w:r>
              <w:t>Основы безопасности жизнедеятельности.8 кл</w:t>
            </w:r>
          </w:p>
        </w:tc>
        <w:tc>
          <w:tcPr>
            <w:tcW w:w="5103" w:type="dxa"/>
          </w:tcPr>
          <w:p w:rsidR="0081212D" w:rsidRDefault="0081212D">
            <w:r>
              <w:t>Вангородский С.Н. Латчук В.Н. и др.</w:t>
            </w:r>
          </w:p>
        </w:tc>
        <w:tc>
          <w:tcPr>
            <w:tcW w:w="1843" w:type="dxa"/>
          </w:tcPr>
          <w:p w:rsidR="0081212D" w:rsidRDefault="0081212D">
            <w:pPr>
              <w:jc w:val="center"/>
            </w:pPr>
            <w:r>
              <w:t>Дрофа</w:t>
            </w:r>
          </w:p>
          <w:p w:rsidR="0081212D" w:rsidRDefault="0081212D">
            <w:pPr>
              <w:jc w:val="center"/>
            </w:pP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>
        <w:trPr>
          <w:gridAfter w:val="1"/>
          <w:wAfter w:w="703" w:type="dxa"/>
        </w:trPr>
        <w:tc>
          <w:tcPr>
            <w:tcW w:w="11417" w:type="dxa"/>
            <w:gridSpan w:val="4"/>
          </w:tcPr>
          <w:p w:rsidR="0081212D" w:rsidRDefault="0081212D" w:rsidP="005926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1212D" w:rsidRDefault="0081212D" w:rsidP="0059262F">
            <w:pPr>
              <w:jc w:val="center"/>
            </w:pPr>
            <w:r w:rsidRPr="00682985">
              <w:rPr>
                <w:b/>
                <w:bCs/>
                <w:sz w:val="28"/>
                <w:szCs w:val="28"/>
              </w:rPr>
              <w:t>Комплект учебников в  кабинеты</w:t>
            </w:r>
          </w:p>
          <w:p w:rsidR="0081212D" w:rsidRDefault="0081212D">
            <w:pPr>
              <w:jc w:val="center"/>
            </w:pPr>
          </w:p>
        </w:tc>
      </w:tr>
      <w:tr w:rsidR="0081212D">
        <w:trPr>
          <w:gridAfter w:val="1"/>
          <w:wAfter w:w="703" w:type="dxa"/>
        </w:trPr>
        <w:tc>
          <w:tcPr>
            <w:tcW w:w="11417" w:type="dxa"/>
            <w:gridSpan w:val="4"/>
          </w:tcPr>
          <w:p w:rsidR="0081212D" w:rsidRDefault="0081212D">
            <w:pPr>
              <w:jc w:val="center"/>
            </w:pPr>
          </w:p>
        </w:tc>
      </w:tr>
      <w:tr w:rsidR="0081212D">
        <w:trPr>
          <w:trHeight w:val="366"/>
        </w:trPr>
        <w:tc>
          <w:tcPr>
            <w:tcW w:w="3195" w:type="dxa"/>
          </w:tcPr>
          <w:p w:rsidR="0081212D" w:rsidRDefault="0081212D">
            <w:r>
              <w:t>Физическая культура. 8-9 класс.</w:t>
            </w:r>
          </w:p>
        </w:tc>
        <w:tc>
          <w:tcPr>
            <w:tcW w:w="5103" w:type="dxa"/>
          </w:tcPr>
          <w:p w:rsidR="0081212D" w:rsidRDefault="0081212D">
            <w:r>
              <w:t>Зданевич А.А Лях В.И.</w:t>
            </w:r>
          </w:p>
          <w:p w:rsidR="0081212D" w:rsidRDefault="0081212D"/>
        </w:tc>
        <w:tc>
          <w:tcPr>
            <w:tcW w:w="1843" w:type="dxa"/>
          </w:tcPr>
          <w:p w:rsidR="0081212D" w:rsidRDefault="0081212D">
            <w:pPr>
              <w:jc w:val="center"/>
            </w:pPr>
            <w:r>
              <w:t>Просвещение</w:t>
            </w:r>
          </w:p>
          <w:p w:rsidR="0081212D" w:rsidRDefault="0081212D"/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  <w:p w:rsidR="0081212D" w:rsidRDefault="0081212D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nil"/>
            </w:tcBorders>
          </w:tcPr>
          <w:p w:rsidR="0081212D" w:rsidRDefault="0081212D" w:rsidP="003310E8"/>
          <w:p w:rsidR="0081212D" w:rsidRDefault="0081212D" w:rsidP="003310E8"/>
          <w:p w:rsidR="0081212D" w:rsidRDefault="0081212D" w:rsidP="003310E8"/>
          <w:p w:rsidR="0081212D" w:rsidRDefault="0081212D" w:rsidP="003310E8"/>
          <w:p w:rsidR="0081212D" w:rsidRDefault="0081212D" w:rsidP="003310E8"/>
          <w:p w:rsidR="0081212D" w:rsidRDefault="0081212D" w:rsidP="003310E8"/>
          <w:p w:rsidR="0081212D" w:rsidRDefault="0081212D" w:rsidP="003310E8"/>
          <w:p w:rsidR="0081212D" w:rsidRDefault="0081212D" w:rsidP="003310E8"/>
          <w:p w:rsidR="0081212D" w:rsidRDefault="0081212D" w:rsidP="003310E8"/>
          <w:p w:rsidR="0081212D" w:rsidRDefault="0081212D" w:rsidP="003310E8"/>
          <w:p w:rsidR="0081212D" w:rsidRDefault="0081212D" w:rsidP="003310E8"/>
        </w:tc>
      </w:tr>
      <w:tr w:rsidR="0081212D">
        <w:trPr>
          <w:trHeight w:val="398"/>
        </w:trPr>
        <w:tc>
          <w:tcPr>
            <w:tcW w:w="3195" w:type="dxa"/>
          </w:tcPr>
          <w:p w:rsidR="0081212D" w:rsidRDefault="0081212D">
            <w:r>
              <w:t>Музыка.8 кл.</w:t>
            </w:r>
          </w:p>
        </w:tc>
        <w:tc>
          <w:tcPr>
            <w:tcW w:w="5103" w:type="dxa"/>
          </w:tcPr>
          <w:p w:rsidR="0081212D" w:rsidRDefault="0081212D">
            <w:r>
              <w:t>Науменко Т.И. Алев В.В,</w:t>
            </w:r>
          </w:p>
        </w:tc>
        <w:tc>
          <w:tcPr>
            <w:tcW w:w="1843" w:type="dxa"/>
          </w:tcPr>
          <w:p w:rsidR="0081212D" w:rsidRDefault="0081212D" w:rsidP="0059262F">
            <w:pPr>
              <w:jc w:val="center"/>
            </w:pPr>
            <w:r>
              <w:t>Дрофа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  <w:p w:rsidR="0081212D" w:rsidRDefault="0081212D">
            <w:pPr>
              <w:jc w:val="center"/>
            </w:pPr>
          </w:p>
        </w:tc>
        <w:tc>
          <w:tcPr>
            <w:tcW w:w="703" w:type="dxa"/>
            <w:vMerge/>
            <w:vAlign w:val="center"/>
          </w:tcPr>
          <w:p w:rsidR="0081212D" w:rsidRDefault="0081212D"/>
        </w:tc>
      </w:tr>
      <w:tr w:rsidR="0081212D">
        <w:trPr>
          <w:trHeight w:val="330"/>
        </w:trPr>
        <w:tc>
          <w:tcPr>
            <w:tcW w:w="3195" w:type="dxa"/>
          </w:tcPr>
          <w:p w:rsidR="0081212D" w:rsidRDefault="0081212D">
            <w:r>
              <w:t>Изобразительное искусство.7-8кл.</w:t>
            </w:r>
          </w:p>
        </w:tc>
        <w:tc>
          <w:tcPr>
            <w:tcW w:w="5103" w:type="dxa"/>
          </w:tcPr>
          <w:p w:rsidR="0081212D" w:rsidRDefault="0081212D">
            <w:r>
              <w:t>Питерских А.С. Гуров Г.Е./ п.р. Неменского Б.М.</w:t>
            </w:r>
          </w:p>
        </w:tc>
        <w:tc>
          <w:tcPr>
            <w:tcW w:w="1843" w:type="dxa"/>
          </w:tcPr>
          <w:p w:rsidR="0081212D" w:rsidRDefault="0081212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  <w:p w:rsidR="0081212D" w:rsidRDefault="0081212D">
            <w:pPr>
              <w:jc w:val="center"/>
            </w:pPr>
          </w:p>
        </w:tc>
        <w:tc>
          <w:tcPr>
            <w:tcW w:w="703" w:type="dxa"/>
            <w:vMerge/>
            <w:vAlign w:val="center"/>
          </w:tcPr>
          <w:p w:rsidR="0081212D" w:rsidRDefault="0081212D"/>
        </w:tc>
      </w:tr>
      <w:tr w:rsidR="0081212D">
        <w:trPr>
          <w:trHeight w:val="300"/>
        </w:trPr>
        <w:tc>
          <w:tcPr>
            <w:tcW w:w="3195" w:type="dxa"/>
          </w:tcPr>
          <w:p w:rsidR="0081212D" w:rsidRDefault="0081212D" w:rsidP="003310E8">
            <w:r>
              <w:t>Технология. 8 кл. (дев.+ мальч.)</w:t>
            </w:r>
          </w:p>
        </w:tc>
        <w:tc>
          <w:tcPr>
            <w:tcW w:w="5103" w:type="dxa"/>
          </w:tcPr>
          <w:p w:rsidR="0081212D" w:rsidRDefault="0081212D" w:rsidP="003310E8">
            <w:r>
              <w:t>Гончаров Б.А. Елисеева Е.В./под ред. СимоненкоВ.Д.</w:t>
            </w:r>
          </w:p>
        </w:tc>
        <w:tc>
          <w:tcPr>
            <w:tcW w:w="1843" w:type="dxa"/>
          </w:tcPr>
          <w:p w:rsidR="0081212D" w:rsidRDefault="0081212D" w:rsidP="003310E8">
            <w:pPr>
              <w:jc w:val="center"/>
            </w:pPr>
            <w:r>
              <w:t>Вентана-Граф</w:t>
            </w:r>
          </w:p>
        </w:tc>
        <w:tc>
          <w:tcPr>
            <w:tcW w:w="1276" w:type="dxa"/>
          </w:tcPr>
          <w:p w:rsidR="0081212D" w:rsidRDefault="0081212D" w:rsidP="003310E8">
            <w:pPr>
              <w:jc w:val="center"/>
            </w:pPr>
            <w:r>
              <w:t>2009-2012</w:t>
            </w:r>
          </w:p>
        </w:tc>
        <w:tc>
          <w:tcPr>
            <w:tcW w:w="703" w:type="dxa"/>
            <w:vMerge/>
            <w:vAlign w:val="center"/>
          </w:tcPr>
          <w:p w:rsidR="0081212D" w:rsidRDefault="0081212D"/>
        </w:tc>
      </w:tr>
      <w:tr w:rsidR="0081212D">
        <w:trPr>
          <w:trHeight w:val="563"/>
        </w:trPr>
        <w:tc>
          <w:tcPr>
            <w:tcW w:w="3195" w:type="dxa"/>
          </w:tcPr>
          <w:p w:rsidR="0081212D" w:rsidRDefault="0081212D" w:rsidP="003310E8">
            <w:r>
              <w:t>Технология. 9 кл.( дев.)</w:t>
            </w:r>
          </w:p>
        </w:tc>
        <w:tc>
          <w:tcPr>
            <w:tcW w:w="5103" w:type="dxa"/>
          </w:tcPr>
          <w:p w:rsidR="0081212D" w:rsidRDefault="0081212D" w:rsidP="003310E8">
            <w:r>
              <w:t>Богатырев А.Н. Очинин О.П. и др./п. р. Симоненко В.Д.</w:t>
            </w:r>
          </w:p>
        </w:tc>
        <w:tc>
          <w:tcPr>
            <w:tcW w:w="1843" w:type="dxa"/>
          </w:tcPr>
          <w:p w:rsidR="0081212D" w:rsidRDefault="0081212D" w:rsidP="003310E8">
            <w:pPr>
              <w:jc w:val="center"/>
            </w:pPr>
            <w:r>
              <w:t>Вентана-Граф</w:t>
            </w:r>
          </w:p>
        </w:tc>
        <w:tc>
          <w:tcPr>
            <w:tcW w:w="1276" w:type="dxa"/>
          </w:tcPr>
          <w:p w:rsidR="0081212D" w:rsidRDefault="0081212D" w:rsidP="003310E8">
            <w:pPr>
              <w:jc w:val="center"/>
            </w:pPr>
            <w:r>
              <w:t>2009-2012</w:t>
            </w:r>
          </w:p>
        </w:tc>
        <w:tc>
          <w:tcPr>
            <w:tcW w:w="703" w:type="dxa"/>
            <w:vMerge/>
            <w:tcBorders>
              <w:bottom w:val="nil"/>
            </w:tcBorders>
            <w:vAlign w:val="center"/>
          </w:tcPr>
          <w:p w:rsidR="0081212D" w:rsidRDefault="0081212D"/>
        </w:tc>
      </w:tr>
    </w:tbl>
    <w:p w:rsidR="0081212D" w:rsidRDefault="0081212D" w:rsidP="006C0FBE">
      <w:pPr>
        <w:jc w:val="center"/>
      </w:pPr>
    </w:p>
    <w:p w:rsidR="0081212D" w:rsidRPr="0059262F" w:rsidRDefault="0081212D" w:rsidP="0059262F">
      <w:pPr>
        <w:jc w:val="center"/>
        <w:rPr>
          <w:b/>
          <w:bCs/>
        </w:rPr>
      </w:pPr>
      <w:r>
        <w:rPr>
          <w:b/>
          <w:bCs/>
        </w:rPr>
        <w:t>ПОКУПАЮТ РОДИТЕЛИ</w:t>
      </w:r>
    </w:p>
    <w:p w:rsidR="0081212D" w:rsidRDefault="0081212D" w:rsidP="006C0FBE">
      <w:pPr>
        <w:tabs>
          <w:tab w:val="left" w:pos="4305"/>
        </w:tabs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9"/>
        <w:gridCol w:w="4951"/>
        <w:gridCol w:w="1699"/>
        <w:gridCol w:w="1274"/>
      </w:tblGrid>
      <w:tr w:rsidR="0081212D" w:rsidTr="00977586">
        <w:tc>
          <w:tcPr>
            <w:tcW w:w="3399" w:type="dxa"/>
          </w:tcPr>
          <w:p w:rsidR="0081212D" w:rsidRDefault="0081212D">
            <w:pPr>
              <w:tabs>
                <w:tab w:val="left" w:pos="4305"/>
              </w:tabs>
            </w:pPr>
            <w:r>
              <w:t>География .8 кл.: атлас.</w:t>
            </w:r>
          </w:p>
        </w:tc>
        <w:tc>
          <w:tcPr>
            <w:tcW w:w="4951" w:type="dxa"/>
          </w:tcPr>
          <w:p w:rsidR="0081212D" w:rsidRDefault="0081212D">
            <w:pPr>
              <w:tabs>
                <w:tab w:val="left" w:pos="4305"/>
              </w:tabs>
            </w:pPr>
          </w:p>
        </w:tc>
        <w:tc>
          <w:tcPr>
            <w:tcW w:w="1699" w:type="dxa"/>
          </w:tcPr>
          <w:p w:rsidR="0081212D" w:rsidRDefault="0081212D">
            <w:pPr>
              <w:tabs>
                <w:tab w:val="left" w:pos="4305"/>
              </w:tabs>
            </w:pPr>
            <w:r>
              <w:t>Дрофа</w:t>
            </w:r>
          </w:p>
        </w:tc>
        <w:tc>
          <w:tcPr>
            <w:tcW w:w="1274" w:type="dxa"/>
          </w:tcPr>
          <w:p w:rsidR="0081212D" w:rsidRDefault="0081212D">
            <w:pPr>
              <w:tabs>
                <w:tab w:val="left" w:pos="4305"/>
              </w:tabs>
            </w:pPr>
            <w:r>
              <w:t>2012</w:t>
            </w:r>
          </w:p>
        </w:tc>
      </w:tr>
      <w:tr w:rsidR="0081212D" w:rsidTr="00977586">
        <w:tc>
          <w:tcPr>
            <w:tcW w:w="3399" w:type="dxa"/>
          </w:tcPr>
          <w:p w:rsidR="0081212D" w:rsidRDefault="0081212D">
            <w:pPr>
              <w:tabs>
                <w:tab w:val="left" w:pos="4305"/>
              </w:tabs>
            </w:pPr>
            <w:r>
              <w:t>География .8 кл. Контурные карты.</w:t>
            </w:r>
          </w:p>
        </w:tc>
        <w:tc>
          <w:tcPr>
            <w:tcW w:w="4951" w:type="dxa"/>
          </w:tcPr>
          <w:p w:rsidR="0081212D" w:rsidRDefault="0081212D">
            <w:pPr>
              <w:tabs>
                <w:tab w:val="left" w:pos="4305"/>
              </w:tabs>
            </w:pPr>
          </w:p>
        </w:tc>
        <w:tc>
          <w:tcPr>
            <w:tcW w:w="1699" w:type="dxa"/>
          </w:tcPr>
          <w:p w:rsidR="0081212D" w:rsidRDefault="0081212D">
            <w:pPr>
              <w:tabs>
                <w:tab w:val="left" w:pos="4305"/>
              </w:tabs>
            </w:pPr>
            <w:r>
              <w:t>Дрофа</w:t>
            </w:r>
          </w:p>
        </w:tc>
        <w:tc>
          <w:tcPr>
            <w:tcW w:w="1274" w:type="dxa"/>
          </w:tcPr>
          <w:p w:rsidR="0081212D" w:rsidRDefault="0081212D">
            <w:pPr>
              <w:tabs>
                <w:tab w:val="left" w:pos="4305"/>
              </w:tabs>
            </w:pPr>
            <w:r>
              <w:t>2012</w:t>
            </w:r>
          </w:p>
        </w:tc>
      </w:tr>
      <w:tr w:rsidR="0081212D" w:rsidTr="00977586">
        <w:tc>
          <w:tcPr>
            <w:tcW w:w="3399" w:type="dxa"/>
          </w:tcPr>
          <w:p w:rsidR="0081212D" w:rsidRDefault="0081212D">
            <w:pPr>
              <w:tabs>
                <w:tab w:val="left" w:pos="4305"/>
              </w:tabs>
            </w:pPr>
            <w:r>
              <w:t>«Английский с удовольствием». Рабочая тетрадь к учебнику для 8кл.</w:t>
            </w:r>
          </w:p>
        </w:tc>
        <w:tc>
          <w:tcPr>
            <w:tcW w:w="4951" w:type="dxa"/>
          </w:tcPr>
          <w:p w:rsidR="0081212D" w:rsidRDefault="0081212D">
            <w:pPr>
              <w:tabs>
                <w:tab w:val="left" w:pos="4305"/>
              </w:tabs>
            </w:pPr>
            <w:r>
              <w:t>Биболнтова М.З. Трубанева Н.Н.</w:t>
            </w:r>
          </w:p>
        </w:tc>
        <w:tc>
          <w:tcPr>
            <w:tcW w:w="1699" w:type="dxa"/>
          </w:tcPr>
          <w:p w:rsidR="0081212D" w:rsidRDefault="0081212D">
            <w:r>
              <w:t>Титул</w:t>
            </w:r>
          </w:p>
        </w:tc>
        <w:tc>
          <w:tcPr>
            <w:tcW w:w="1274" w:type="dxa"/>
          </w:tcPr>
          <w:p w:rsidR="0081212D" w:rsidRDefault="0081212D">
            <w:pPr>
              <w:jc w:val="both"/>
            </w:pPr>
            <w:r>
              <w:t>2009-2012</w:t>
            </w:r>
          </w:p>
        </w:tc>
      </w:tr>
      <w:tr w:rsidR="0081212D" w:rsidTr="00977586">
        <w:tc>
          <w:tcPr>
            <w:tcW w:w="3399" w:type="dxa"/>
          </w:tcPr>
          <w:p w:rsidR="0081212D" w:rsidRDefault="0081212D">
            <w:pPr>
              <w:tabs>
                <w:tab w:val="left" w:pos="4305"/>
              </w:tabs>
            </w:pPr>
            <w:r>
              <w:t>Рабочая тетрадь к учебнику  «Химия. 9 класс»</w:t>
            </w:r>
          </w:p>
        </w:tc>
        <w:tc>
          <w:tcPr>
            <w:tcW w:w="4951" w:type="dxa"/>
          </w:tcPr>
          <w:p w:rsidR="0081212D" w:rsidRDefault="0081212D">
            <w:pPr>
              <w:tabs>
                <w:tab w:val="left" w:pos="4305"/>
              </w:tabs>
            </w:pPr>
            <w:r>
              <w:t>ГабриелянО.С.</w:t>
            </w:r>
          </w:p>
        </w:tc>
        <w:tc>
          <w:tcPr>
            <w:tcW w:w="1699" w:type="dxa"/>
          </w:tcPr>
          <w:p w:rsidR="0081212D" w:rsidRDefault="0081212D">
            <w:pPr>
              <w:jc w:val="center"/>
            </w:pPr>
            <w:r>
              <w:t>Дрофа</w:t>
            </w:r>
          </w:p>
        </w:tc>
        <w:tc>
          <w:tcPr>
            <w:tcW w:w="1274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 w:rsidTr="00977586">
        <w:tc>
          <w:tcPr>
            <w:tcW w:w="3399" w:type="dxa"/>
          </w:tcPr>
          <w:p w:rsidR="0081212D" w:rsidRDefault="0081212D" w:rsidP="00BA012A">
            <w:r>
              <w:t>Литература.8 кл.</w:t>
            </w:r>
          </w:p>
        </w:tc>
        <w:tc>
          <w:tcPr>
            <w:tcW w:w="4951" w:type="dxa"/>
          </w:tcPr>
          <w:p w:rsidR="0081212D" w:rsidRDefault="0081212D" w:rsidP="00BA012A">
            <w:r>
              <w:t>Меркин Г.С.</w:t>
            </w:r>
          </w:p>
        </w:tc>
        <w:tc>
          <w:tcPr>
            <w:tcW w:w="1699" w:type="dxa"/>
          </w:tcPr>
          <w:p w:rsidR="0081212D" w:rsidRDefault="0081212D" w:rsidP="00BA012A">
            <w:r>
              <w:t>Русское слово</w:t>
            </w:r>
          </w:p>
        </w:tc>
        <w:tc>
          <w:tcPr>
            <w:tcW w:w="1274" w:type="dxa"/>
          </w:tcPr>
          <w:p w:rsidR="0081212D" w:rsidRDefault="0081212D" w:rsidP="00BA012A">
            <w:pPr>
              <w:jc w:val="center"/>
            </w:pPr>
            <w:r>
              <w:t>2009-2012</w:t>
            </w:r>
          </w:p>
        </w:tc>
      </w:tr>
    </w:tbl>
    <w:p w:rsidR="0081212D" w:rsidRDefault="0081212D" w:rsidP="006C0FBE"/>
    <w:p w:rsidR="0081212D" w:rsidRDefault="0081212D" w:rsidP="006C0FBE"/>
    <w:p w:rsidR="0081212D" w:rsidRDefault="0081212D" w:rsidP="006C0FBE"/>
    <w:p w:rsidR="0081212D" w:rsidRDefault="0081212D" w:rsidP="006C0FBE"/>
    <w:p w:rsidR="0081212D" w:rsidRDefault="0081212D" w:rsidP="006C0FBE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Перечень учебников на 2013-2014 уч. год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9класс</w:t>
      </w:r>
    </w:p>
    <w:p w:rsidR="0081212D" w:rsidRDefault="0081212D" w:rsidP="006C0FBE">
      <w:pPr>
        <w:jc w:val="center"/>
        <w:rPr>
          <w:b/>
          <w:bCs/>
        </w:rPr>
      </w:pPr>
    </w:p>
    <w:tbl>
      <w:tblPr>
        <w:tblW w:w="112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6"/>
        <w:gridCol w:w="4819"/>
        <w:gridCol w:w="1984"/>
        <w:gridCol w:w="1276"/>
      </w:tblGrid>
      <w:tr w:rsidR="0081212D">
        <w:tc>
          <w:tcPr>
            <w:tcW w:w="3156" w:type="dxa"/>
          </w:tcPr>
          <w:p w:rsidR="0081212D" w:rsidRDefault="0081212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учебника</w:t>
            </w:r>
          </w:p>
        </w:tc>
        <w:tc>
          <w:tcPr>
            <w:tcW w:w="4819" w:type="dxa"/>
          </w:tcPr>
          <w:p w:rsidR="0081212D" w:rsidRDefault="0081212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1984" w:type="dxa"/>
          </w:tcPr>
          <w:p w:rsidR="0081212D" w:rsidRDefault="008121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издания</w:t>
            </w:r>
          </w:p>
        </w:tc>
      </w:tr>
      <w:tr w:rsidR="0081212D">
        <w:tc>
          <w:tcPr>
            <w:tcW w:w="3156" w:type="dxa"/>
          </w:tcPr>
          <w:p w:rsidR="0081212D" w:rsidRDefault="0081212D">
            <w:r>
              <w:t>Всеобщая история.</w:t>
            </w:r>
          </w:p>
          <w:p w:rsidR="0081212D" w:rsidRDefault="0081212D">
            <w:r>
              <w:t xml:space="preserve">Новейшая история.9 кл. </w:t>
            </w:r>
          </w:p>
        </w:tc>
        <w:tc>
          <w:tcPr>
            <w:tcW w:w="4819" w:type="dxa"/>
          </w:tcPr>
          <w:p w:rsidR="0081212D" w:rsidRDefault="0081212D">
            <w:r>
              <w:t>Сергеев Е.Ю./ п. р. Чубарьяна А.О.</w:t>
            </w:r>
          </w:p>
        </w:tc>
        <w:tc>
          <w:tcPr>
            <w:tcW w:w="1984" w:type="dxa"/>
          </w:tcPr>
          <w:p w:rsidR="0081212D" w:rsidRDefault="0081212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2010-2012</w:t>
            </w:r>
          </w:p>
        </w:tc>
      </w:tr>
      <w:tr w:rsidR="0081212D">
        <w:tc>
          <w:tcPr>
            <w:tcW w:w="3156" w:type="dxa"/>
          </w:tcPr>
          <w:p w:rsidR="0081212D" w:rsidRDefault="0081212D">
            <w:r>
              <w:t xml:space="preserve">Обществознание. 9 кл. </w:t>
            </w:r>
          </w:p>
        </w:tc>
        <w:tc>
          <w:tcPr>
            <w:tcW w:w="4819" w:type="dxa"/>
          </w:tcPr>
          <w:p w:rsidR="0081212D" w:rsidRDefault="0081212D">
            <w:r>
              <w:t>Боголюбов Л.Н.и др./п.р. Боголюбов Л.Н.</w:t>
            </w:r>
          </w:p>
        </w:tc>
        <w:tc>
          <w:tcPr>
            <w:tcW w:w="1984" w:type="dxa"/>
          </w:tcPr>
          <w:p w:rsidR="0081212D" w:rsidRDefault="0081212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2010-2012</w:t>
            </w:r>
          </w:p>
        </w:tc>
      </w:tr>
      <w:tr w:rsidR="0081212D">
        <w:tc>
          <w:tcPr>
            <w:tcW w:w="3156" w:type="dxa"/>
          </w:tcPr>
          <w:p w:rsidR="0081212D" w:rsidRDefault="0081212D">
            <w:r>
              <w:t xml:space="preserve">История России. 9 кл. </w:t>
            </w:r>
          </w:p>
        </w:tc>
        <w:tc>
          <w:tcPr>
            <w:tcW w:w="4819" w:type="dxa"/>
          </w:tcPr>
          <w:p w:rsidR="0081212D" w:rsidRDefault="0081212D">
            <w:r>
              <w:t>Данилов А.А. Косулина Л.Г.</w:t>
            </w:r>
          </w:p>
          <w:p w:rsidR="0081212D" w:rsidRDefault="0081212D"/>
        </w:tc>
        <w:tc>
          <w:tcPr>
            <w:tcW w:w="1984" w:type="dxa"/>
          </w:tcPr>
          <w:p w:rsidR="0081212D" w:rsidRDefault="0081212D"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2010-2012</w:t>
            </w:r>
          </w:p>
        </w:tc>
      </w:tr>
      <w:tr w:rsidR="0081212D">
        <w:trPr>
          <w:trHeight w:val="410"/>
        </w:trPr>
        <w:tc>
          <w:tcPr>
            <w:tcW w:w="3156" w:type="dxa"/>
          </w:tcPr>
          <w:p w:rsidR="0081212D" w:rsidRDefault="0081212D">
            <w:r>
              <w:t>Литература.  9 кл.</w:t>
            </w:r>
          </w:p>
        </w:tc>
        <w:tc>
          <w:tcPr>
            <w:tcW w:w="4819" w:type="dxa"/>
          </w:tcPr>
          <w:p w:rsidR="0081212D" w:rsidRDefault="0081212D">
            <w:r>
              <w:t>Коровина В.Я. и др.</w:t>
            </w:r>
          </w:p>
        </w:tc>
        <w:tc>
          <w:tcPr>
            <w:tcW w:w="1984" w:type="dxa"/>
          </w:tcPr>
          <w:p w:rsidR="0081212D" w:rsidRDefault="0081212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>
        <w:trPr>
          <w:trHeight w:val="259"/>
        </w:trPr>
        <w:tc>
          <w:tcPr>
            <w:tcW w:w="3156" w:type="dxa"/>
          </w:tcPr>
          <w:p w:rsidR="0081212D" w:rsidRDefault="0081212D">
            <w:r>
              <w:t>Алгебра. 9</w:t>
            </w:r>
          </w:p>
        </w:tc>
        <w:tc>
          <w:tcPr>
            <w:tcW w:w="4819" w:type="dxa"/>
          </w:tcPr>
          <w:p w:rsidR="0081212D" w:rsidRDefault="0081212D">
            <w:r>
              <w:t>Макарычев Ю.Н.и др.</w:t>
            </w:r>
          </w:p>
        </w:tc>
        <w:tc>
          <w:tcPr>
            <w:tcW w:w="1984" w:type="dxa"/>
          </w:tcPr>
          <w:p w:rsidR="0081212D" w:rsidRDefault="0081212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>
        <w:trPr>
          <w:trHeight w:val="276"/>
        </w:trPr>
        <w:tc>
          <w:tcPr>
            <w:tcW w:w="3156" w:type="dxa"/>
          </w:tcPr>
          <w:p w:rsidR="0081212D" w:rsidRDefault="0081212D">
            <w:r>
              <w:t>Геометрия 7-9</w:t>
            </w:r>
          </w:p>
        </w:tc>
        <w:tc>
          <w:tcPr>
            <w:tcW w:w="4819" w:type="dxa"/>
          </w:tcPr>
          <w:p w:rsidR="0081212D" w:rsidRDefault="0081212D">
            <w:r>
              <w:t>Атанасян Л.С. и др.</w:t>
            </w:r>
          </w:p>
        </w:tc>
        <w:tc>
          <w:tcPr>
            <w:tcW w:w="1984" w:type="dxa"/>
          </w:tcPr>
          <w:p w:rsidR="0081212D" w:rsidRDefault="0081212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  <w:p w:rsidR="0081212D" w:rsidRDefault="0081212D">
            <w:pPr>
              <w:jc w:val="center"/>
            </w:pPr>
          </w:p>
        </w:tc>
      </w:tr>
      <w:tr w:rsidR="0081212D">
        <w:tc>
          <w:tcPr>
            <w:tcW w:w="3156" w:type="dxa"/>
          </w:tcPr>
          <w:p w:rsidR="0081212D" w:rsidRDefault="0081212D">
            <w:r>
              <w:t>Информатика  и ИКТ.9 кл.</w:t>
            </w:r>
          </w:p>
        </w:tc>
        <w:tc>
          <w:tcPr>
            <w:tcW w:w="4819" w:type="dxa"/>
          </w:tcPr>
          <w:p w:rsidR="0081212D" w:rsidRDefault="0081212D">
            <w:r>
              <w:t>Угринович Н.Д.</w:t>
            </w:r>
          </w:p>
          <w:p w:rsidR="0081212D" w:rsidRDefault="0081212D"/>
        </w:tc>
        <w:tc>
          <w:tcPr>
            <w:tcW w:w="1984" w:type="dxa"/>
          </w:tcPr>
          <w:p w:rsidR="0081212D" w:rsidRDefault="0081212D">
            <w:pPr>
              <w:jc w:val="center"/>
            </w:pPr>
            <w:r>
              <w:t>Бином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2010-2012</w:t>
            </w:r>
          </w:p>
        </w:tc>
      </w:tr>
      <w:tr w:rsidR="0081212D">
        <w:tc>
          <w:tcPr>
            <w:tcW w:w="3156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География.9 кл. </w:t>
            </w:r>
          </w:p>
        </w:tc>
        <w:tc>
          <w:tcPr>
            <w:tcW w:w="4819" w:type="dxa"/>
          </w:tcPr>
          <w:p w:rsidR="0081212D" w:rsidRDefault="0081212D">
            <w:pPr>
              <w:rPr>
                <w:color w:val="000000"/>
              </w:rPr>
            </w:pPr>
            <w:r>
              <w:rPr>
                <w:color w:val="000000"/>
              </w:rPr>
              <w:t>Домогацких Е.М.и др.</w:t>
            </w:r>
          </w:p>
        </w:tc>
        <w:tc>
          <w:tcPr>
            <w:tcW w:w="1984" w:type="dxa"/>
          </w:tcPr>
          <w:p w:rsidR="0081212D" w:rsidRDefault="0081212D">
            <w:r>
              <w:rPr>
                <w:color w:val="000000"/>
              </w:rPr>
              <w:t>Русское слово</w:t>
            </w:r>
          </w:p>
          <w:p w:rsidR="0081212D" w:rsidRDefault="0081212D"/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  <w:p w:rsidR="0081212D" w:rsidRDefault="0081212D"/>
        </w:tc>
      </w:tr>
      <w:tr w:rsidR="0081212D">
        <w:tc>
          <w:tcPr>
            <w:tcW w:w="3156" w:type="dxa"/>
          </w:tcPr>
          <w:p w:rsidR="0081212D" w:rsidRDefault="0081212D">
            <w:r>
              <w:t xml:space="preserve"> Биология.9 кл.</w:t>
            </w:r>
          </w:p>
        </w:tc>
        <w:tc>
          <w:tcPr>
            <w:tcW w:w="4819" w:type="dxa"/>
          </w:tcPr>
          <w:p w:rsidR="0081212D" w:rsidRDefault="0081212D">
            <w:r>
              <w:t>Пономарева И.Н. Корнилова О.А. и др.</w:t>
            </w:r>
          </w:p>
        </w:tc>
        <w:tc>
          <w:tcPr>
            <w:tcW w:w="1984" w:type="dxa"/>
          </w:tcPr>
          <w:p w:rsidR="0081212D" w:rsidRDefault="0081212D">
            <w:pPr>
              <w:jc w:val="center"/>
            </w:pPr>
            <w:r>
              <w:t>Вентана- Граф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  <w:p w:rsidR="0081212D" w:rsidRDefault="0081212D">
            <w:pPr>
              <w:jc w:val="center"/>
            </w:pPr>
          </w:p>
        </w:tc>
      </w:tr>
      <w:tr w:rsidR="0081212D">
        <w:tc>
          <w:tcPr>
            <w:tcW w:w="3156" w:type="dxa"/>
          </w:tcPr>
          <w:p w:rsidR="0081212D" w:rsidRDefault="0081212D">
            <w:r>
              <w:t>Химия. 9кл.</w:t>
            </w:r>
          </w:p>
        </w:tc>
        <w:tc>
          <w:tcPr>
            <w:tcW w:w="4819" w:type="dxa"/>
          </w:tcPr>
          <w:p w:rsidR="0081212D" w:rsidRDefault="0081212D">
            <w:r>
              <w:t>Габриелян О.С.</w:t>
            </w:r>
          </w:p>
        </w:tc>
        <w:tc>
          <w:tcPr>
            <w:tcW w:w="1984" w:type="dxa"/>
          </w:tcPr>
          <w:p w:rsidR="0081212D" w:rsidRDefault="0081212D">
            <w:pPr>
              <w:jc w:val="center"/>
            </w:pPr>
            <w:r>
              <w:t>Дрофа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  <w:p w:rsidR="0081212D" w:rsidRDefault="0081212D">
            <w:pPr>
              <w:jc w:val="center"/>
            </w:pPr>
          </w:p>
        </w:tc>
      </w:tr>
      <w:tr w:rsidR="0081212D">
        <w:trPr>
          <w:trHeight w:val="466"/>
        </w:trPr>
        <w:tc>
          <w:tcPr>
            <w:tcW w:w="3156" w:type="dxa"/>
          </w:tcPr>
          <w:p w:rsidR="0081212D" w:rsidRDefault="0081212D">
            <w:r>
              <w:t>Физика. 9кл.</w:t>
            </w:r>
          </w:p>
        </w:tc>
        <w:tc>
          <w:tcPr>
            <w:tcW w:w="4819" w:type="dxa"/>
          </w:tcPr>
          <w:p w:rsidR="0081212D" w:rsidRDefault="0081212D">
            <w:r>
              <w:t>Перышкин А.В. Гутник Е.М.</w:t>
            </w:r>
          </w:p>
        </w:tc>
        <w:tc>
          <w:tcPr>
            <w:tcW w:w="1984" w:type="dxa"/>
          </w:tcPr>
          <w:p w:rsidR="0081212D" w:rsidRDefault="0081212D">
            <w:r>
              <w:t xml:space="preserve">        Дрофа</w:t>
            </w: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>
        <w:tc>
          <w:tcPr>
            <w:tcW w:w="3156" w:type="dxa"/>
          </w:tcPr>
          <w:p w:rsidR="0081212D" w:rsidRDefault="0081212D">
            <w:r>
              <w:t>Основы безопасности жизнедеятельности.9 кл.</w:t>
            </w:r>
          </w:p>
        </w:tc>
        <w:tc>
          <w:tcPr>
            <w:tcW w:w="4819" w:type="dxa"/>
          </w:tcPr>
          <w:p w:rsidR="0081212D" w:rsidRDefault="0081212D">
            <w:r>
              <w:t>Вангородский С.Н. Латчук В.Н. и др.</w:t>
            </w:r>
          </w:p>
        </w:tc>
        <w:tc>
          <w:tcPr>
            <w:tcW w:w="1984" w:type="dxa"/>
          </w:tcPr>
          <w:p w:rsidR="0081212D" w:rsidRDefault="0081212D">
            <w:pPr>
              <w:jc w:val="center"/>
            </w:pPr>
            <w:r>
              <w:t>Дрофа</w:t>
            </w:r>
          </w:p>
          <w:p w:rsidR="0081212D" w:rsidRDefault="0081212D">
            <w:pPr>
              <w:jc w:val="center"/>
            </w:pPr>
          </w:p>
        </w:tc>
        <w:tc>
          <w:tcPr>
            <w:tcW w:w="1276" w:type="dxa"/>
          </w:tcPr>
          <w:p w:rsidR="0081212D" w:rsidRDefault="0081212D">
            <w:pPr>
              <w:jc w:val="center"/>
            </w:pPr>
            <w:r>
              <w:t>2009-2012</w:t>
            </w:r>
          </w:p>
          <w:p w:rsidR="0081212D" w:rsidRDefault="0081212D">
            <w:pPr>
              <w:jc w:val="center"/>
            </w:pPr>
          </w:p>
        </w:tc>
      </w:tr>
      <w:tr w:rsidR="0081212D">
        <w:tc>
          <w:tcPr>
            <w:tcW w:w="11235" w:type="dxa"/>
            <w:gridSpan w:val="4"/>
          </w:tcPr>
          <w:p w:rsidR="0081212D" w:rsidRDefault="0081212D" w:rsidP="00695D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1212D" w:rsidRDefault="0081212D" w:rsidP="00695D0F">
            <w:pPr>
              <w:jc w:val="center"/>
              <w:rPr>
                <w:b/>
                <w:bCs/>
                <w:sz w:val="28"/>
                <w:szCs w:val="28"/>
              </w:rPr>
            </w:pPr>
            <w:r w:rsidRPr="00682985">
              <w:rPr>
                <w:b/>
                <w:bCs/>
                <w:sz w:val="28"/>
                <w:szCs w:val="28"/>
              </w:rPr>
              <w:t>Комплект учебников в  кабинеты</w:t>
            </w:r>
          </w:p>
          <w:p w:rsidR="0081212D" w:rsidRDefault="0081212D" w:rsidP="00695D0F"/>
        </w:tc>
      </w:tr>
      <w:tr w:rsidR="0081212D">
        <w:tc>
          <w:tcPr>
            <w:tcW w:w="11235" w:type="dxa"/>
            <w:gridSpan w:val="4"/>
          </w:tcPr>
          <w:p w:rsidR="0081212D" w:rsidRDefault="0081212D">
            <w:pPr>
              <w:jc w:val="center"/>
            </w:pPr>
          </w:p>
        </w:tc>
      </w:tr>
      <w:tr w:rsidR="0081212D">
        <w:trPr>
          <w:trHeight w:val="239"/>
        </w:trPr>
        <w:tc>
          <w:tcPr>
            <w:tcW w:w="3156" w:type="dxa"/>
            <w:tcBorders>
              <w:top w:val="nil"/>
            </w:tcBorders>
          </w:tcPr>
          <w:p w:rsidR="0081212D" w:rsidRDefault="0081212D">
            <w:r>
              <w:t>Физическая культура. 8-9кл.</w:t>
            </w:r>
          </w:p>
        </w:tc>
        <w:tc>
          <w:tcPr>
            <w:tcW w:w="4819" w:type="dxa"/>
            <w:tcBorders>
              <w:top w:val="nil"/>
            </w:tcBorders>
          </w:tcPr>
          <w:p w:rsidR="0081212D" w:rsidRDefault="0081212D">
            <w:r>
              <w:t>Зданевич А.А. Лях В.И.</w:t>
            </w:r>
          </w:p>
        </w:tc>
        <w:tc>
          <w:tcPr>
            <w:tcW w:w="1984" w:type="dxa"/>
            <w:tcBorders>
              <w:top w:val="nil"/>
            </w:tcBorders>
          </w:tcPr>
          <w:p w:rsidR="0081212D" w:rsidRDefault="0081212D">
            <w:r>
              <w:t>Просвещение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81212D" w:rsidRDefault="0081212D">
            <w:pPr>
              <w:jc w:val="center"/>
            </w:pPr>
            <w:r>
              <w:t>2009-2012</w:t>
            </w:r>
          </w:p>
          <w:p w:rsidR="0081212D" w:rsidRDefault="0081212D"/>
        </w:tc>
      </w:tr>
    </w:tbl>
    <w:p w:rsidR="0081212D" w:rsidRDefault="0081212D" w:rsidP="006C0FBE"/>
    <w:p w:rsidR="0081212D" w:rsidRPr="0059262F" w:rsidRDefault="0081212D" w:rsidP="00695D0F">
      <w:pPr>
        <w:jc w:val="center"/>
        <w:rPr>
          <w:b/>
          <w:bCs/>
        </w:rPr>
      </w:pPr>
      <w:r>
        <w:rPr>
          <w:b/>
          <w:bCs/>
        </w:rPr>
        <w:t>ПОКУПАЮТ РОДИТЕЛИ</w:t>
      </w:r>
    </w:p>
    <w:p w:rsidR="0081212D" w:rsidRDefault="0081212D" w:rsidP="00695D0F"/>
    <w:p w:rsidR="0081212D" w:rsidRDefault="0081212D" w:rsidP="006C0FBE">
      <w:pPr>
        <w:tabs>
          <w:tab w:val="left" w:pos="4305"/>
        </w:tabs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4104"/>
        <w:gridCol w:w="1839"/>
        <w:gridCol w:w="1416"/>
      </w:tblGrid>
      <w:tr w:rsidR="0081212D" w:rsidTr="00977586">
        <w:tc>
          <w:tcPr>
            <w:tcW w:w="3964" w:type="dxa"/>
          </w:tcPr>
          <w:p w:rsidR="0081212D" w:rsidRDefault="0081212D">
            <w:pPr>
              <w:tabs>
                <w:tab w:val="left" w:pos="4305"/>
              </w:tabs>
            </w:pPr>
            <w:r>
              <w:t>География .9 кл.: атлас.</w:t>
            </w:r>
          </w:p>
        </w:tc>
        <w:tc>
          <w:tcPr>
            <w:tcW w:w="4104" w:type="dxa"/>
          </w:tcPr>
          <w:p w:rsidR="0081212D" w:rsidRDefault="0081212D">
            <w:pPr>
              <w:tabs>
                <w:tab w:val="left" w:pos="4305"/>
              </w:tabs>
            </w:pPr>
          </w:p>
        </w:tc>
        <w:tc>
          <w:tcPr>
            <w:tcW w:w="1839" w:type="dxa"/>
          </w:tcPr>
          <w:p w:rsidR="0081212D" w:rsidRDefault="0081212D">
            <w:pPr>
              <w:tabs>
                <w:tab w:val="left" w:pos="4305"/>
              </w:tabs>
              <w:jc w:val="center"/>
            </w:pPr>
            <w:r>
              <w:t>Дрофа</w:t>
            </w:r>
          </w:p>
        </w:tc>
        <w:tc>
          <w:tcPr>
            <w:tcW w:w="1416" w:type="dxa"/>
          </w:tcPr>
          <w:p w:rsidR="0081212D" w:rsidRDefault="0081212D">
            <w:pPr>
              <w:tabs>
                <w:tab w:val="left" w:pos="4305"/>
              </w:tabs>
              <w:jc w:val="center"/>
            </w:pPr>
            <w:r>
              <w:t>2012</w:t>
            </w:r>
          </w:p>
        </w:tc>
      </w:tr>
      <w:tr w:rsidR="0081212D" w:rsidTr="00977586">
        <w:tc>
          <w:tcPr>
            <w:tcW w:w="3964" w:type="dxa"/>
          </w:tcPr>
          <w:p w:rsidR="0081212D" w:rsidRDefault="0081212D">
            <w:pPr>
              <w:tabs>
                <w:tab w:val="left" w:pos="4305"/>
              </w:tabs>
            </w:pPr>
            <w:r>
              <w:t>География .9 кл. Контурные карты.</w:t>
            </w:r>
          </w:p>
        </w:tc>
        <w:tc>
          <w:tcPr>
            <w:tcW w:w="4104" w:type="dxa"/>
          </w:tcPr>
          <w:p w:rsidR="0081212D" w:rsidRDefault="0081212D">
            <w:pPr>
              <w:tabs>
                <w:tab w:val="left" w:pos="4305"/>
              </w:tabs>
            </w:pPr>
          </w:p>
        </w:tc>
        <w:tc>
          <w:tcPr>
            <w:tcW w:w="1839" w:type="dxa"/>
          </w:tcPr>
          <w:p w:rsidR="0081212D" w:rsidRDefault="0081212D">
            <w:pPr>
              <w:tabs>
                <w:tab w:val="left" w:pos="4305"/>
              </w:tabs>
              <w:jc w:val="center"/>
            </w:pPr>
            <w:r>
              <w:t>Дрофа</w:t>
            </w:r>
          </w:p>
        </w:tc>
        <w:tc>
          <w:tcPr>
            <w:tcW w:w="1416" w:type="dxa"/>
          </w:tcPr>
          <w:p w:rsidR="0081212D" w:rsidRDefault="0081212D">
            <w:pPr>
              <w:tabs>
                <w:tab w:val="left" w:pos="4305"/>
              </w:tabs>
              <w:jc w:val="center"/>
            </w:pPr>
            <w:r>
              <w:t>2012</w:t>
            </w:r>
          </w:p>
        </w:tc>
      </w:tr>
      <w:tr w:rsidR="0081212D" w:rsidTr="00977586">
        <w:tc>
          <w:tcPr>
            <w:tcW w:w="3964" w:type="dxa"/>
          </w:tcPr>
          <w:p w:rsidR="0081212D" w:rsidRDefault="0081212D">
            <w:pPr>
              <w:tabs>
                <w:tab w:val="left" w:pos="4305"/>
              </w:tabs>
            </w:pPr>
            <w:r>
              <w:t xml:space="preserve">Английский язык.Рабочая тетрадь. </w:t>
            </w:r>
          </w:p>
          <w:p w:rsidR="0081212D" w:rsidRDefault="0081212D">
            <w:pPr>
              <w:tabs>
                <w:tab w:val="left" w:pos="4305"/>
              </w:tabs>
            </w:pPr>
            <w:r>
              <w:t>9 кл.</w:t>
            </w:r>
          </w:p>
        </w:tc>
        <w:tc>
          <w:tcPr>
            <w:tcW w:w="4104" w:type="dxa"/>
          </w:tcPr>
          <w:p w:rsidR="0081212D" w:rsidRDefault="0081212D">
            <w:r>
              <w:t>Биболетова М.З. и др.</w:t>
            </w:r>
          </w:p>
        </w:tc>
        <w:tc>
          <w:tcPr>
            <w:tcW w:w="1839" w:type="dxa"/>
          </w:tcPr>
          <w:p w:rsidR="0081212D" w:rsidRDefault="0081212D">
            <w:pPr>
              <w:jc w:val="center"/>
            </w:pPr>
            <w:r>
              <w:t>Титул</w:t>
            </w:r>
          </w:p>
        </w:tc>
        <w:tc>
          <w:tcPr>
            <w:tcW w:w="1416" w:type="dxa"/>
          </w:tcPr>
          <w:p w:rsidR="0081212D" w:rsidRDefault="0081212D">
            <w:pPr>
              <w:jc w:val="center"/>
            </w:pPr>
            <w:r>
              <w:t>2009-2012</w:t>
            </w:r>
          </w:p>
        </w:tc>
      </w:tr>
      <w:tr w:rsidR="0081212D" w:rsidTr="00977586">
        <w:tc>
          <w:tcPr>
            <w:tcW w:w="3964" w:type="dxa"/>
          </w:tcPr>
          <w:p w:rsidR="0081212D" w:rsidRDefault="0081212D" w:rsidP="00BA012A">
            <w:r>
              <w:t>Английский язык. 9 кл.</w:t>
            </w:r>
          </w:p>
        </w:tc>
        <w:tc>
          <w:tcPr>
            <w:tcW w:w="4104" w:type="dxa"/>
          </w:tcPr>
          <w:p w:rsidR="0081212D" w:rsidRDefault="0081212D" w:rsidP="00BA012A">
            <w:r>
              <w:t>Биболетова М.З. и др.</w:t>
            </w:r>
          </w:p>
        </w:tc>
        <w:tc>
          <w:tcPr>
            <w:tcW w:w="1839" w:type="dxa"/>
          </w:tcPr>
          <w:p w:rsidR="0081212D" w:rsidRDefault="0081212D" w:rsidP="00BA012A">
            <w:pPr>
              <w:jc w:val="center"/>
            </w:pPr>
            <w:r>
              <w:t>Титул</w:t>
            </w:r>
          </w:p>
        </w:tc>
        <w:tc>
          <w:tcPr>
            <w:tcW w:w="1416" w:type="dxa"/>
          </w:tcPr>
          <w:p w:rsidR="0081212D" w:rsidRDefault="0081212D" w:rsidP="00BA012A">
            <w:pPr>
              <w:jc w:val="center"/>
            </w:pPr>
            <w:r>
              <w:t>2010-2012</w:t>
            </w:r>
          </w:p>
        </w:tc>
      </w:tr>
      <w:tr w:rsidR="0081212D">
        <w:tc>
          <w:tcPr>
            <w:tcW w:w="3964" w:type="dxa"/>
          </w:tcPr>
          <w:p w:rsidR="0081212D" w:rsidRDefault="0081212D" w:rsidP="00BA012A">
            <w:r>
              <w:t xml:space="preserve"> Русский язык. 9 кл.</w:t>
            </w:r>
          </w:p>
        </w:tc>
        <w:tc>
          <w:tcPr>
            <w:tcW w:w="4104" w:type="dxa"/>
          </w:tcPr>
          <w:p w:rsidR="0081212D" w:rsidRDefault="0081212D" w:rsidP="00BA012A">
            <w:r>
              <w:t>Тростенцова Л.А. Ладыженская Т.А. и др.</w:t>
            </w:r>
          </w:p>
        </w:tc>
        <w:tc>
          <w:tcPr>
            <w:tcW w:w="1839" w:type="dxa"/>
          </w:tcPr>
          <w:p w:rsidR="0081212D" w:rsidRDefault="0081212D" w:rsidP="00BA012A">
            <w:pPr>
              <w:jc w:val="center"/>
            </w:pPr>
            <w:r>
              <w:t>Просвещение</w:t>
            </w:r>
          </w:p>
        </w:tc>
        <w:tc>
          <w:tcPr>
            <w:tcW w:w="1416" w:type="dxa"/>
          </w:tcPr>
          <w:p w:rsidR="0081212D" w:rsidRDefault="0081212D" w:rsidP="00BA012A">
            <w:pPr>
              <w:jc w:val="center"/>
            </w:pPr>
            <w:r>
              <w:t>2009-2012</w:t>
            </w:r>
          </w:p>
        </w:tc>
      </w:tr>
    </w:tbl>
    <w:p w:rsidR="0081212D" w:rsidRDefault="0081212D" w:rsidP="006C0FBE">
      <w:pPr>
        <w:jc w:val="center"/>
      </w:pPr>
    </w:p>
    <w:p w:rsidR="0081212D" w:rsidRDefault="0081212D" w:rsidP="006C0FBE">
      <w:pPr>
        <w:jc w:val="center"/>
      </w:pPr>
    </w:p>
    <w:p w:rsidR="0081212D" w:rsidRDefault="0081212D" w:rsidP="006C0FBE">
      <w:pPr>
        <w:jc w:val="center"/>
      </w:pPr>
    </w:p>
    <w:p w:rsidR="0081212D" w:rsidRDefault="0081212D" w:rsidP="006C0FBE">
      <w:pPr>
        <w:jc w:val="center"/>
      </w:pPr>
    </w:p>
    <w:p w:rsidR="0081212D" w:rsidRDefault="0081212D" w:rsidP="006C0FBE">
      <w:pPr>
        <w:jc w:val="center"/>
      </w:pPr>
    </w:p>
    <w:p w:rsidR="0081212D" w:rsidRDefault="0081212D" w:rsidP="006C0FBE">
      <w:pPr>
        <w:jc w:val="center"/>
      </w:pPr>
    </w:p>
    <w:p w:rsidR="0081212D" w:rsidRDefault="0081212D" w:rsidP="006C0FBE">
      <w:pPr>
        <w:jc w:val="center"/>
      </w:pPr>
    </w:p>
    <w:p w:rsidR="0081212D" w:rsidRDefault="0081212D" w:rsidP="006C0FBE">
      <w:pPr>
        <w:jc w:val="center"/>
      </w:pPr>
    </w:p>
    <w:p w:rsidR="0081212D" w:rsidRDefault="0081212D" w:rsidP="006C0FBE">
      <w:pPr>
        <w:jc w:val="center"/>
      </w:pPr>
    </w:p>
    <w:p w:rsidR="0081212D" w:rsidRDefault="0081212D" w:rsidP="006C0FBE">
      <w:pPr>
        <w:jc w:val="center"/>
      </w:pPr>
    </w:p>
    <w:p w:rsidR="0081212D" w:rsidRDefault="0081212D" w:rsidP="006C0FBE">
      <w:pPr>
        <w:jc w:val="center"/>
      </w:pPr>
    </w:p>
    <w:p w:rsidR="0081212D" w:rsidRDefault="0081212D" w:rsidP="006C0FBE">
      <w:pPr>
        <w:jc w:val="center"/>
      </w:pPr>
    </w:p>
    <w:p w:rsidR="0081212D" w:rsidRDefault="0081212D" w:rsidP="006C0FBE"/>
    <w:p w:rsidR="0081212D" w:rsidRDefault="0081212D"/>
    <w:sectPr w:rsidR="0081212D" w:rsidSect="00563AC3">
      <w:pgSz w:w="11906" w:h="16838"/>
      <w:pgMar w:top="289" w:right="289" w:bottom="289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FBE"/>
    <w:rsid w:val="003310E8"/>
    <w:rsid w:val="004F47EE"/>
    <w:rsid w:val="00563AC3"/>
    <w:rsid w:val="0059262F"/>
    <w:rsid w:val="005D2E20"/>
    <w:rsid w:val="00682985"/>
    <w:rsid w:val="00695D0F"/>
    <w:rsid w:val="006C0FBE"/>
    <w:rsid w:val="007D11A2"/>
    <w:rsid w:val="007E2E8A"/>
    <w:rsid w:val="0081212D"/>
    <w:rsid w:val="00977586"/>
    <w:rsid w:val="00B70951"/>
    <w:rsid w:val="00B76661"/>
    <w:rsid w:val="00BA012A"/>
    <w:rsid w:val="00C23866"/>
    <w:rsid w:val="00C60D99"/>
    <w:rsid w:val="00CD48B9"/>
    <w:rsid w:val="00D0008D"/>
    <w:rsid w:val="00D03EC7"/>
    <w:rsid w:val="00DE16B1"/>
    <w:rsid w:val="00DE4B3F"/>
    <w:rsid w:val="00F249F6"/>
    <w:rsid w:val="00F7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6</Pages>
  <Words>1440</Words>
  <Characters>8213</Characters>
  <Application>Microsoft Office Outlook</Application>
  <DocSecurity>0</DocSecurity>
  <Lines>0</Lines>
  <Paragraphs>0</Paragraphs>
  <ScaleCrop>false</ScaleCrop>
  <Company>школа 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6</cp:revision>
  <cp:lastPrinted>2013-06-28T02:36:00Z</cp:lastPrinted>
  <dcterms:created xsi:type="dcterms:W3CDTF">2013-06-04T06:33:00Z</dcterms:created>
  <dcterms:modified xsi:type="dcterms:W3CDTF">2013-06-28T02:45:00Z</dcterms:modified>
</cp:coreProperties>
</file>