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4" w:rsidRPr="00AF2834" w:rsidRDefault="000A5DD4" w:rsidP="000A2A04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2834">
        <w:rPr>
          <w:rFonts w:ascii="Times New Roman" w:hAnsi="Times New Roman" w:cs="Times New Roman"/>
          <w:b/>
          <w:bCs/>
          <w:sz w:val="28"/>
          <w:szCs w:val="28"/>
        </w:rPr>
        <w:t>Сценарий к юбилею комсомола</w:t>
      </w:r>
    </w:p>
    <w:p w:rsidR="000A5DD4" w:rsidRPr="00AF2834" w:rsidRDefault="000A5DD4" w:rsidP="00AF2834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 w:rsidRPr="00AF2834">
        <w:rPr>
          <w:rFonts w:ascii="Times New Roman" w:hAnsi="Times New Roman" w:cs="Times New Roman"/>
          <w:sz w:val="28"/>
          <w:szCs w:val="28"/>
        </w:rPr>
        <w:t xml:space="preserve"> Лозунг РСМ «Россию строить молодым, а значит, будущее вершить тебе – молодому гражданину России»;</w:t>
      </w:r>
    </w:p>
    <w:p w:rsidR="000A5DD4" w:rsidRPr="00AF2834" w:rsidRDefault="000A5DD4" w:rsidP="00AF2834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Плакаты: - ордена Комсомола, эмблема ВЛКСМ и РСМ;</w:t>
      </w:r>
    </w:p>
    <w:p w:rsidR="000A5DD4" w:rsidRDefault="000A5DD4" w:rsidP="00AF2834">
      <w:pPr>
        <w:pStyle w:val="NoSpacing"/>
        <w:ind w:firstLine="709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Выставка комсомольских билетов разных лет.</w:t>
      </w:r>
    </w:p>
    <w:p w:rsidR="000A5DD4" w:rsidRDefault="000A5DD4" w:rsidP="00AF2834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5DD4" w:rsidRDefault="000A5DD4" w:rsidP="000A2A04">
      <w:pPr>
        <w:pStyle w:val="NoSpacing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Ведущие: 1. Петрушкина Валерия</w:t>
      </w:r>
    </w:p>
    <w:p w:rsidR="000A5DD4" w:rsidRDefault="000A5DD4" w:rsidP="00CD7998">
      <w:pPr>
        <w:pStyle w:val="NoSpacing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2. Уваров Илья</w:t>
      </w:r>
    </w:p>
    <w:p w:rsidR="000A5DD4" w:rsidRDefault="000A5DD4" w:rsidP="00AF2834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5DD4" w:rsidRDefault="000A5DD4" w:rsidP="000A2A04">
      <w:pPr>
        <w:pStyle w:val="NoSpacing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A5DD4" w:rsidRPr="00AF2834" w:rsidRDefault="000A5DD4" w:rsidP="00AF2834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5DD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1.Добрый день, дорогие друзья. </w:t>
      </w:r>
    </w:p>
    <w:p w:rsidR="000A5DD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Здравствуйте, уважаемые гости.</w:t>
      </w:r>
    </w:p>
    <w:p w:rsidR="000A5DD4" w:rsidRPr="00AF283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По всей стране сегодня проходят мероприятия, посвященные 95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-летию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со дня образования Всесоюзного ленинског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коммунистического союза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молодежи.</w:t>
      </w:r>
    </w:p>
    <w:p w:rsidR="000A5DD4" w:rsidRPr="00AF2834" w:rsidRDefault="000A5DD4" w:rsidP="00AF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834">
        <w:rPr>
          <w:rFonts w:ascii="Times New Roman" w:hAnsi="Times New Roman" w:cs="Times New Roman"/>
          <w:sz w:val="28"/>
          <w:szCs w:val="28"/>
        </w:rPr>
        <w:t>Комсомол… Это слово стоит в одном ряду с самыми священными понятиями народ, Родина, Отчизна. Родное близкое слово. Да и как же иначе – ведь сотни миллионов людей прошли в нем школу воспитания и закалки, отваги и мужества. За годы своей юности они сроднились с комсомолом навсегда, на всю жизнь.</w:t>
      </w:r>
    </w:p>
    <w:p w:rsidR="000A5DD4" w:rsidRPr="00AF2834" w:rsidRDefault="000A5DD4" w:rsidP="00AF28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Организуя сегодняшнюю встречу, мы ставили перед собой три основные задачи: </w:t>
      </w:r>
    </w:p>
    <w:p w:rsidR="000A5DD4" w:rsidRPr="00AF2834" w:rsidRDefault="000A5DD4" w:rsidP="00AF2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>Вспомнить историю, дела и традиции комсомола.</w:t>
      </w:r>
    </w:p>
    <w:p w:rsidR="000A5DD4" w:rsidRPr="00AF2834" w:rsidRDefault="000A5DD4" w:rsidP="00AF2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>Передать уникальный комсомольский опыт нынешней молодежи.</w:t>
      </w:r>
    </w:p>
    <w:p w:rsidR="000A5DD4" w:rsidRPr="00AF2834" w:rsidRDefault="000A5DD4" w:rsidP="00AF28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>Поблагодарить тех людей, которые работали и жили этими делами.</w:t>
      </w:r>
    </w:p>
    <w:p w:rsidR="000A5DD4" w:rsidRPr="00AF2834" w:rsidRDefault="000A5DD4" w:rsidP="00AF283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2. 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И сегодня у нас в гостя</w:t>
      </w:r>
      <w:r w:rsidRPr="00AF2834">
        <w:rPr>
          <w:rFonts w:ascii="Times New Roman" w:hAnsi="Times New Roman" w:cs="Times New Roman"/>
          <w:sz w:val="28"/>
          <w:szCs w:val="28"/>
        </w:rPr>
        <w:t>:</w:t>
      </w:r>
    </w:p>
    <w:p w:rsidR="000A5DD4" w:rsidRDefault="000A5DD4" w:rsidP="00AF283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Нафиса Эмиряновна Латыпова, депутат городского Совета народных депутатов 5-го созыва 12 округа  </w:t>
      </w:r>
    </w:p>
    <w:p w:rsidR="000A5DD4" w:rsidRDefault="000A5DD4" w:rsidP="00AF283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Валентина Григорьевна Евграфова, заместитель начальника территориального управления поселка Новый Городок по социальным вопросам</w:t>
      </w:r>
    </w:p>
    <w:p w:rsidR="000A5DD4" w:rsidRDefault="000A5DD4" w:rsidP="00AF283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Олег Михайлович Синюгин, председатель координационного Совета ветеранов войны и труда поселка Новый Городок</w:t>
      </w:r>
    </w:p>
    <w:p w:rsidR="000A5DD4" w:rsidRDefault="000A5DD4" w:rsidP="00AF283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Любовь Борисовна Бруг, специалист по работе с молодежью территориального управления поселка Новый Городок</w:t>
      </w:r>
    </w:p>
    <w:p w:rsidR="000A5DD4" w:rsidRPr="0070462C" w:rsidRDefault="000A5DD4" w:rsidP="00AF283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Слово для открытия конференции предоставляется Олегу Михайловичу Синюгину.</w:t>
      </w:r>
    </w:p>
    <w:p w:rsidR="000A5DD4" w:rsidRDefault="000A5DD4" w:rsidP="000A2A0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326161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“Комсомольцы-добровольцы”</w:t>
        </w:r>
      </w:hyperlink>
      <w:r w:rsidRPr="003261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фон</w:t>
      </w:r>
    </w:p>
    <w:p w:rsidR="000A5DD4" w:rsidRPr="00AF2834" w:rsidRDefault="000A5DD4" w:rsidP="000A2A04">
      <w:pPr>
        <w:pStyle w:val="NoSpac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</w:rPr>
        <w:t>Песнею, поэмою, трибуною,</w:t>
      </w:r>
    </w:p>
    <w:p w:rsidR="000A5DD4" w:rsidRPr="00AF2834" w:rsidRDefault="000A5DD4" w:rsidP="00AF28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Ничего от ближних не тая,</w:t>
      </w:r>
    </w:p>
    <w:p w:rsidR="000A5DD4" w:rsidRPr="00AF2834" w:rsidRDefault="000A5DD4" w:rsidP="00AF28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Повторись опять, моя сумбурная,</w:t>
      </w:r>
    </w:p>
    <w:p w:rsidR="000A5DD4" w:rsidRPr="00AF2834" w:rsidRDefault="000A5DD4" w:rsidP="00AF28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Юность комсомольская моя.</w:t>
      </w:r>
    </w:p>
    <w:p w:rsidR="000A5DD4" w:rsidRPr="00AF2834" w:rsidRDefault="000A5DD4" w:rsidP="009A0F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>Комсомольские поколения… О них сложено немало песен и стихов, написаны романы, сняты кинофильмы.</w:t>
      </w:r>
    </w:p>
    <w:p w:rsidR="000A5DD4" w:rsidRPr="00AF2834" w:rsidRDefault="000A5DD4" w:rsidP="009A0F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Для одного поколения - это были революция, гражданская война и первые пятилетки, для других Великая Отечественная война, юность третьих выпала на героические трудовые годы послевоенного восстановления. Кто-то поднимал целину, открывал кладовые нефти в Тюмени, прокладывал Байкало-Амурскую магистраль, строил Магнитку и Турксиб, кто-то воздвигал электростанции в Сибири, покорял высоты научно-технического прогресса и космоса, и все это создано в совершенно невиданные исторические сроки лишь энергией и трудом юности.</w:t>
      </w:r>
    </w:p>
    <w:p w:rsidR="000A5DD4" w:rsidRPr="00AF2834" w:rsidRDefault="000A5DD4" w:rsidP="009A0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Время вперед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музыка фоном</w:t>
      </w:r>
    </w:p>
    <w:p w:rsidR="000A5DD4" w:rsidRPr="00AF2834" w:rsidRDefault="000A5DD4" w:rsidP="0009778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ВЛКСМ (Всесоюзный Ленинский Коммунистический союз молодёжи), массовая общественно-политическая организация советской молодёжи.</w:t>
      </w:r>
    </w:p>
    <w:p w:rsidR="000A5DD4" w:rsidRPr="00AF2834" w:rsidRDefault="000A5DD4" w:rsidP="000977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>Согласно Уставу в комсомол принимались юноши и девушки в возрасте от 14 до 28 лет. При вступлении каждый получал комсомольский билет.</w:t>
      </w:r>
    </w:p>
    <w:p w:rsidR="000A5DD4" w:rsidRPr="00AF2834" w:rsidRDefault="000A5DD4" w:rsidP="000A2A04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8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Стихотворение  «Комсомольский билет»</w:t>
      </w:r>
    </w:p>
    <w:p w:rsidR="000A5DD4" w:rsidRDefault="000A5DD4" w:rsidP="000A2A04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1. Рита Корнеева 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Комсомольский билет! Комсомольский билет!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Ты у сердца согрет молодого,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Там, где спрятан заветный девичий портрет,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Да от матери нежное слово.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Все мечты, все, что было, что будет и есть,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Нашей юности свет, нашей родины честь,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Все слилось в комсомольском билете.</w:t>
      </w:r>
    </w:p>
    <w:p w:rsidR="000A5DD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5DD4" w:rsidRDefault="000A5DD4" w:rsidP="000A2A04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2. Настя Рыжикова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Пионерских костров золотая зола,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Необъятные наши просторы,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Наша школа, где крепкая дружба росла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Комсомольские  жаркие споры.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Вечеринки, собранья и ночи без сна.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И любовь и работа большая…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Комсомольский билет – это наше страна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Это молодость наша родная.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Комсомольцы всегда и везде впереди.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Не дают они клятвы впустую,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Как святыню они берегут на груди</w:t>
      </w:r>
    </w:p>
    <w:p w:rsidR="000A5DD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Комсомольскую книжку простую.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5DD4" w:rsidRPr="00AF283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А вообще все началось в марте 1917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2834">
        <w:rPr>
          <w:rFonts w:ascii="Times New Roman" w:hAnsi="Times New Roman" w:cs="Times New Roman"/>
          <w:sz w:val="28"/>
          <w:szCs w:val="28"/>
        </w:rPr>
        <w:t xml:space="preserve"> В это время во многих городах возникали организации рабочей молодежи.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они боролись против белогвардейцев и интервентов. </w:t>
      </w:r>
      <w:r w:rsidRPr="00AF2834">
        <w:rPr>
          <w:rFonts w:ascii="Times New Roman" w:hAnsi="Times New Roman" w:cs="Times New Roman"/>
          <w:sz w:val="28"/>
          <w:szCs w:val="28"/>
        </w:rPr>
        <w:t>Для объединения их в одну организацию 29 октября 1918 в Москве открылся 1-й съезд рабочей и крестьянской молодежи (194 делегата)</w:t>
      </w:r>
    </w:p>
    <w:p w:rsidR="000A5DD4" w:rsidRPr="00AF283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Этот день – считается днем рождения комсомола. Стал он называться РКСМ.</w:t>
      </w:r>
    </w:p>
    <w:p w:rsidR="000A5DD4" w:rsidRPr="00AF283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Великая Октябрьская социалистическая революция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произвела коренной перелом в судьбах молодого поколения России. Декретами Советской власти был установлен 6-час рабочий день для подростков, запрещён труд детей до 14-летнего возраста, установлена охрана труда, введено производственное обучение молодёжи за счёт государства. Перед детьми рабочих и трудящихся крестьян были открыты двери средней и высшей школы.</w:t>
      </w:r>
    </w:p>
    <w:p w:rsidR="000A5DD4" w:rsidRPr="00AF283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В июле 1924 РКСМ было присвоено имя В. И. Ленина, теперь комсомольская организация стала называться  Российский Ленинский коммунистический союз молодёжи (РЛКСМ). </w:t>
      </w:r>
    </w:p>
    <w:p w:rsidR="000A5DD4" w:rsidRPr="00AF283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А уже в марте 1926 комсомольская организация была переименована во Всесоюзный Ленинский коммунистический союз молодёжи (ВЛКСМ).</w:t>
      </w:r>
    </w:p>
    <w:p w:rsidR="000A5DD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3. Семен Опаренко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На далекой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34">
        <w:rPr>
          <w:rFonts w:ascii="Times New Roman" w:hAnsi="Times New Roman" w:cs="Times New Roman"/>
          <w:sz w:val="28"/>
          <w:szCs w:val="28"/>
        </w:rPr>
        <w:t>отец твой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шел в огонь, не боясь ничего,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и твое вдруг окончилось детство,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когда пуля сразила его.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И тогда повзрослевшей походкой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2834">
        <w:rPr>
          <w:rFonts w:ascii="Times New Roman" w:hAnsi="Times New Roman" w:cs="Times New Roman"/>
          <w:sz w:val="28"/>
          <w:szCs w:val="28"/>
        </w:rPr>
        <w:t>райком на рассвете пришел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и сказал деловито и четко: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«Запишите меня в Комсомол!»</w:t>
      </w:r>
    </w:p>
    <w:p w:rsidR="000A5DD4" w:rsidRPr="00AF283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Шесть орденов на знамени Ленинского комсомола - это особые заслуги перед страной.</w:t>
      </w:r>
    </w:p>
    <w:p w:rsidR="000A5DD4" w:rsidRPr="00326161" w:rsidRDefault="000A5DD4" w:rsidP="000A2A0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326161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“Там вдали за рекой”</w:t>
        </w:r>
      </w:hyperlink>
      <w:r w:rsidRPr="003261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(под фонограмму).</w:t>
      </w:r>
    </w:p>
    <w:p w:rsidR="000A5DD4" w:rsidRPr="00AF283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РКСМ был активным участником Гражданской войны; он провёл три всероссийские мобилизации на фронт. </w:t>
      </w:r>
      <w:r w:rsidRPr="00AF2834">
        <w:rPr>
          <w:rFonts w:ascii="Times New Roman" w:hAnsi="Times New Roman" w:cs="Times New Roman"/>
          <w:sz w:val="28"/>
          <w:szCs w:val="28"/>
        </w:rPr>
        <w:t>В 1928 году за героическую борьбу во время гражданской войны комсомол получил свой первый орден – Орден Боевого Красного знамени.</w:t>
      </w:r>
    </w:p>
    <w:p w:rsidR="000A5DD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DD4" w:rsidRPr="00AF283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После Гражданской войны перед комсомолом встала задача подготовки рабоче-крестьянской молодёжи к мирной, созидательной деятельности. Комсомол направил все усилия на восстановление разрушенного в годы войны народного хозяйства. Юноши и девушки участвовали в восстановлении заводов Петрограда, Москвы, Урала, шахт и заводов Донбасса, железной дороги страны. Они боролись за ликвидацию неграмотности, за искоренение пережитков прошлого в быту. На селе комсомольцы организовывали клубы, распространяли книги, газеты, журналы, плакаты, листовки, участвовали в проведении политических и культурных мероприятий. </w:t>
      </w:r>
    </w:p>
    <w:p w:rsidR="000A5DD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2834">
        <w:rPr>
          <w:rFonts w:ascii="Times New Roman" w:hAnsi="Times New Roman" w:cs="Times New Roman"/>
          <w:sz w:val="28"/>
          <w:szCs w:val="28"/>
        </w:rPr>
        <w:t>В 1931 году за самоотверженный труд Комсомол получает вторую награду – Орден Трудового Красного Знамени.</w:t>
      </w:r>
    </w:p>
    <w:p w:rsidR="000A5DD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D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Суровым испытанием для всего советского народа, его молодого поколения явилась Великая Отечественная война 1941—45. Комсомол, вся советская молодёжь по зову Коммунистической партии выступили на борьбу с немецко-фашистскими захватчиками. </w:t>
      </w:r>
      <w:r w:rsidRPr="00AF2834">
        <w:rPr>
          <w:rFonts w:ascii="Times New Roman" w:hAnsi="Times New Roman" w:cs="Times New Roman"/>
          <w:sz w:val="28"/>
          <w:szCs w:val="28"/>
        </w:rPr>
        <w:t xml:space="preserve"> Везде первыми были комсомольцы. 7 тысяч из них получили звание  - Герой Советского 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834">
        <w:rPr>
          <w:rFonts w:ascii="Times New Roman" w:hAnsi="Times New Roman" w:cs="Times New Roman"/>
          <w:sz w:val="28"/>
          <w:szCs w:val="28"/>
        </w:rPr>
        <w:t>Навсегда останутся в сердцах людей имена молодых герое -  Николая Гастело, Зои Космодемьянской, Александра Матросова,  Олега Кошевого. Лизы Чайкиной, и многих других.</w:t>
      </w:r>
    </w:p>
    <w:p w:rsidR="000A5DD4" w:rsidRPr="00AF283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D4" w:rsidRPr="00AF2834" w:rsidRDefault="000A5DD4" w:rsidP="000A2A04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</w:rPr>
        <w:t>Мой друг, вспоминаем мы снова и снова,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Корчагина Павку и Любу Шевцову.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И с ними в строю мы встречаем рассветы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Идем мы вперед по просторам планеты.</w:t>
      </w:r>
    </w:p>
    <w:p w:rsidR="000A5DD4" w:rsidRPr="00AF2834" w:rsidRDefault="000A5DD4" w:rsidP="009A0F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78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3261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Имена членов ВЛКСМ, павших в борьбе с фашистскими захватчиками стали символом смелости, мужества, героизма. </w:t>
      </w:r>
    </w:p>
    <w:p w:rsidR="000A5DD4" w:rsidRPr="00AF2834" w:rsidRDefault="000A5DD4" w:rsidP="009A0F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Самоотверженно трудились комсомольцы в тылу, обеспечивая фронт всем необходимым. На плечи молодёжи, пришедшей на предприятия взамен призванных в армию, легла значительная часть фронтовых заказов. Комсомольцы выдвинули лозунг: </w:t>
      </w:r>
      <w:r w:rsidRPr="00AF28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"Работать за себя и за товарища, ушедшего на фронт!"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. В молодёжных коллективах развернулось движение за перевыполнение производственных заданий в 2—3 и более раз. </w:t>
      </w:r>
    </w:p>
    <w:p w:rsidR="000A5DD4" w:rsidRPr="00AF2834" w:rsidRDefault="000A5DD4" w:rsidP="009A0F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За выдающиеся заслуги перед Родиной в годы Великой Отечественной войны и за большую работу по воспитанию советской молодёжи Указом Президиума Верховного Совета СССР 14 июня 1945 был награждён орденом Ленина. </w:t>
      </w:r>
    </w:p>
    <w:p w:rsidR="000A5DD4" w:rsidRPr="00AF2834" w:rsidRDefault="000A5DD4" w:rsidP="009A0F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>Война прошла. Отшумели  последние залпы снарядов</w:t>
      </w:r>
    </w:p>
    <w:p w:rsidR="000A5DD4" w:rsidRPr="00AF2834" w:rsidRDefault="000A5DD4" w:rsidP="009A0F9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Огромный труд вложил комсомол в восстановление разрушенного немецко-фашистскими захватчиками народного хозяйства. Комсомол проявил большую заботу об устройстве детей и подростков, оставшихся без родителей, о расширении сети детских домов и ремесленных училищ, строительстве школ.</w:t>
      </w:r>
    </w:p>
    <w:p w:rsidR="000A5DD4" w:rsidRPr="00AF2834" w:rsidRDefault="000A5DD4" w:rsidP="00AF283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28 октября 1948</w:t>
      </w:r>
      <w:r w:rsidRPr="00AF2834">
        <w:rPr>
          <w:rFonts w:ascii="Times New Roman" w:hAnsi="Times New Roman" w:cs="Times New Roman"/>
          <w:sz w:val="28"/>
          <w:szCs w:val="28"/>
        </w:rPr>
        <w:t xml:space="preserve"> комсомол получил за героический труд в период восстановления тысяч городов и сел, разрушенного войной хозяйства страны четвертую награду – вторым орденом Ленина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D4" w:rsidRPr="00326161" w:rsidRDefault="000A5DD4" w:rsidP="009A0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1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“Едут новоселы”</w:t>
      </w:r>
      <w:r w:rsidRPr="003261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1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песня).</w:t>
      </w:r>
    </w:p>
    <w:p w:rsidR="000A5DD4" w:rsidRPr="00AF283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50-ые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 -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 время освоения целины. По путёвкам комсомола ребята уезжали на освоение целинных земель. На целину в  Казахстан, Алтай, Сибирь выехало свыше 350 тыс. молодых людей. Их труд был настоящим подвигом. </w:t>
      </w:r>
    </w:p>
    <w:p w:rsidR="000A5DD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Указом Президиума Верховного Совета СССР за активное участие в коммунистическом строительстве и, особенно за освоение целинных земель, ВЛКСМ 5 ноября 1956 был награждён третьим орденом Ленина.</w:t>
      </w:r>
    </w:p>
    <w:p w:rsidR="000A5DD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вырос культурный уровень комсомольцев. Десятки млн. юношей и девушек занимаются в спортивных клубах и секциях. По инициативе комсомола проводятся творческие семинары молодых писателей, поэтов, драматургов, организуются выставки молодых художников, смотры юношеских фильмов. Молодым талантам присуждаются ежегодные премии Ленинского комсомола: за лучшие достижения в области литературы и искусства, науки и техники за активное участие в научно-техническом прогрессе. </w:t>
      </w:r>
    </w:p>
    <w:p w:rsidR="000A5DD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В июне1968 организованна первая всесоюзная военно-спортивная игра "Зарница".</w:t>
      </w:r>
    </w:p>
    <w:p w:rsidR="000A5DD4" w:rsidRPr="00AF2834" w:rsidRDefault="000A5DD4" w:rsidP="00AF28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834">
        <w:rPr>
          <w:rFonts w:ascii="Times New Roman" w:hAnsi="Times New Roman" w:cs="Times New Roman"/>
          <w:sz w:val="28"/>
          <w:szCs w:val="28"/>
          <w:lang w:eastAsia="ru-RU"/>
        </w:rPr>
        <w:t>В 1968 советская молодёжь и весь народ отметили 50-летний юбилей Ленинского комсомола. За выдающиеся заслуги и большой вклад комсомольцев в становление и укрепление Советской власти, ВЛКСМ был награждён, Президиумом Верховного Совета СССР, орденом Октябрьской Революции.</w:t>
      </w:r>
    </w:p>
    <w:p w:rsidR="000A5DD4" w:rsidRPr="00AF2834" w:rsidRDefault="000A5DD4" w:rsidP="000A2A04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</w:rPr>
        <w:t>С ног валились усталые,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Промерзали насквозь,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Но Магнитку поставили,</w:t>
      </w:r>
    </w:p>
    <w:p w:rsidR="000A5DD4" w:rsidRPr="00AF2834" w:rsidRDefault="000A5DD4" w:rsidP="0009778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F2834">
        <w:rPr>
          <w:rFonts w:ascii="Times New Roman" w:hAnsi="Times New Roman" w:cs="Times New Roman"/>
          <w:sz w:val="28"/>
          <w:szCs w:val="28"/>
        </w:rPr>
        <w:t>Возвели Комсомольск.</w:t>
      </w:r>
    </w:p>
    <w:p w:rsidR="000A5DD4" w:rsidRPr="00AF2834" w:rsidRDefault="000A5DD4" w:rsidP="00AF28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В апреле 1971 пленум ЦК ВЛКСМ, а вслед за ним Всесоюзное комсомольское собрание поддержали массовое патриотическое движение молодёжи "Пятилетка — ударный труд, мастерство и поиск молодых".</w:t>
      </w:r>
    </w:p>
    <w:p w:rsidR="000A5DD4" w:rsidRPr="00AF2834" w:rsidRDefault="000A5DD4" w:rsidP="00AF28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Численный состав комсомола к 1971 году составлял</w:t>
      </w:r>
      <w:r w:rsidRPr="00AF28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283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28 156 924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и не было той сферы жизнедеятельности, где не участвовали бы комсомольцы.</w:t>
      </w:r>
    </w:p>
    <w:p w:rsidR="000A5DD4" w:rsidRPr="00AF2834" w:rsidRDefault="000A5DD4" w:rsidP="00AF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AF28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 w:rsidRPr="00AF2834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дальнейшем комсомол развивался в ногу со страной, вбирая в себя все лучшее и не только из того, что происходило вокруг. Была массовая работа на благо страны.</w:t>
      </w:r>
    </w:p>
    <w:p w:rsidR="000A5DD4" w:rsidRPr="00AF2834" w:rsidRDefault="000A5DD4" w:rsidP="00AF283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2834">
        <w:rPr>
          <w:rFonts w:ascii="Times New Roman" w:hAnsi="Times New Roman" w:cs="Times New Roman"/>
          <w:sz w:val="28"/>
          <w:szCs w:val="28"/>
        </w:rPr>
        <w:t>В 1991 году, наше общество, в очередной раз, оказалось на крутом вираже</w:t>
      </w:r>
      <w:r>
        <w:rPr>
          <w:rFonts w:ascii="Times New Roman" w:hAnsi="Times New Roman" w:cs="Times New Roman"/>
          <w:sz w:val="28"/>
          <w:szCs w:val="28"/>
        </w:rPr>
        <w:t xml:space="preserve"> истории, произошел распад СССР, сменилась власть</w:t>
      </w:r>
      <w:r w:rsidRPr="00AF28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F2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сентябре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AF283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22-й чрезвычайный съезд ВЛКСМ,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Pr="00AF2834">
        <w:rPr>
          <w:rFonts w:ascii="Times New Roman" w:hAnsi="Times New Roman" w:cs="Times New Roman"/>
          <w:sz w:val="28"/>
          <w:szCs w:val="28"/>
          <w:shd w:val="clear" w:color="auto" w:fill="FFFFFF"/>
        </w:rPr>
        <w:t>посчитал исчерпанной роль ВЛКСМ и заявил о самороспуске организации.</w:t>
      </w:r>
      <w:r w:rsidRPr="00AF2834">
        <w:rPr>
          <w:rFonts w:ascii="Times New Roman" w:hAnsi="Times New Roman" w:cs="Times New Roman"/>
          <w:sz w:val="28"/>
          <w:szCs w:val="28"/>
        </w:rPr>
        <w:t xml:space="preserve"> </w:t>
      </w:r>
      <w:r w:rsidRPr="00AF2834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Комсомольская организация прекратила свое существование</w:t>
      </w:r>
      <w:r w:rsidRPr="00AF2834">
        <w:rPr>
          <w:shd w:val="clear" w:color="auto" w:fill="FFFFFF"/>
        </w:rPr>
        <w:t xml:space="preserve">. </w:t>
      </w:r>
    </w:p>
    <w:p w:rsidR="000A5DD4" w:rsidRDefault="000A5DD4" w:rsidP="000A2A04">
      <w:pPr>
        <w:outlineLvl w:val="0"/>
      </w:pPr>
      <w:hyperlink r:id="rId9" w:history="1">
        <w:r w:rsidRPr="00326161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“Главное, ребята, сердцем не стареть”</w:t>
        </w:r>
        <w:r w:rsidRPr="0032616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AF283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61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 фонограмму</w:t>
      </w:r>
      <w:r>
        <w:t xml:space="preserve"> </w:t>
      </w:r>
    </w:p>
    <w:p w:rsidR="000A5DD4" w:rsidRPr="00AF2834" w:rsidRDefault="000A5DD4" w:rsidP="00AF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</w:rPr>
        <w:t xml:space="preserve"> В настоящее время всеобщей организации как КОМСОМОЛ нет. Но люди, прошедшие такую школу жизни, взаимодействия, а главное настоящей дружбы навсегда сохранят и пронесут в своем сердце отвагу, стремительность, жажду приключений, молодость души и крепкие узы настоящей дружбы той великой эпохи… </w:t>
      </w:r>
    </w:p>
    <w:p w:rsidR="000A5DD4" w:rsidRDefault="000A5DD4" w:rsidP="00AF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AF2834">
        <w:rPr>
          <w:rFonts w:ascii="Times New Roman" w:hAnsi="Times New Roman" w:cs="Times New Roman"/>
          <w:sz w:val="28"/>
          <w:szCs w:val="28"/>
        </w:rPr>
        <w:t xml:space="preserve">Великой эпохи, наследие которой никогда не забудется и не сотрется в бешенном ритме современной жизни.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F2834">
        <w:rPr>
          <w:rFonts w:ascii="Times New Roman" w:hAnsi="Times New Roman" w:cs="Times New Roman"/>
          <w:sz w:val="28"/>
          <w:szCs w:val="28"/>
        </w:rPr>
        <w:t>сегодня необходимо сказать, что на территории РФ  действуют школьн</w:t>
      </w:r>
      <w:r>
        <w:rPr>
          <w:rFonts w:ascii="Times New Roman" w:hAnsi="Times New Roman" w:cs="Times New Roman"/>
          <w:sz w:val="28"/>
          <w:szCs w:val="28"/>
        </w:rPr>
        <w:t>ые детско-юношеские организации</w:t>
      </w:r>
      <w:r w:rsidRPr="00AF2834">
        <w:rPr>
          <w:rFonts w:ascii="Times New Roman" w:hAnsi="Times New Roman" w:cs="Times New Roman"/>
          <w:sz w:val="28"/>
          <w:szCs w:val="28"/>
        </w:rPr>
        <w:t>, в том числе и в нашем поселке, городе</w:t>
      </w:r>
      <w:r w:rsidRPr="0055642C">
        <w:rPr>
          <w:rFonts w:ascii="Times New Roman" w:hAnsi="Times New Roman" w:cs="Times New Roman"/>
          <w:sz w:val="28"/>
          <w:szCs w:val="28"/>
        </w:rPr>
        <w:t xml:space="preserve"> </w:t>
      </w:r>
      <w:r w:rsidRPr="00AF28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продолжение деятельности комсомола</w:t>
      </w:r>
      <w:r w:rsidRPr="00AF283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A5DD4" w:rsidRPr="00AF2834" w:rsidRDefault="000A5DD4" w:rsidP="00097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сегодня вашему вниманию мы предоставляем  несколько творческих работ обучающихся нашей школы. Слово предоставляется  Виктории Сарапиной</w:t>
      </w:r>
    </w:p>
    <w:p w:rsidR="000A5DD4" w:rsidRDefault="000A5DD4" w:rsidP="009A0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(Виктория Сарапина – стихотворение)</w:t>
      </w:r>
    </w:p>
    <w:p w:rsidR="000A5DD4" w:rsidRDefault="000A5DD4" w:rsidP="000A2A0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Антонина Федосеева</w:t>
      </w:r>
    </w:p>
    <w:p w:rsidR="000A5DD4" w:rsidRDefault="000A5DD4" w:rsidP="000A2A0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Виктория Сенина  с просмотром  видеоролика</w:t>
      </w:r>
    </w:p>
    <w:p w:rsidR="000A5DD4" w:rsidRPr="0055642C" w:rsidRDefault="000A5DD4" w:rsidP="009A0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(дарит диск В.Г. Евграфовой)</w:t>
      </w:r>
    </w:p>
    <w:p w:rsidR="000A5DD4" w:rsidRDefault="000A5DD4" w:rsidP="000A2A0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3261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Выступления гостей</w:t>
      </w:r>
      <w:r w:rsidRPr="0032616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A5DD4" w:rsidRPr="00CD7998" w:rsidRDefault="000A5DD4" w:rsidP="000A2A0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Фоном </w:t>
      </w:r>
      <w:r w:rsidRPr="00AF2834">
        <w:rPr>
          <w:rFonts w:ascii="Times New Roman" w:hAnsi="Times New Roman" w:cs="Times New Roman"/>
          <w:sz w:val="28"/>
          <w:szCs w:val="28"/>
          <w:lang w:eastAsia="ru-RU"/>
        </w:rPr>
        <w:t>звучит песня</w:t>
      </w:r>
      <w:r w:rsidRPr="00AF28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10" w:history="1">
        <w:r w:rsidRPr="00AF2834">
          <w:rPr>
            <w:rFonts w:ascii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 xml:space="preserve">“Я люблю тебя жизнь” </w:t>
        </w:r>
      </w:hyperlink>
      <w:r w:rsidRPr="00AF283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A5DD4" w:rsidRDefault="000A5DD4" w:rsidP="000A2A0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Слово предоставляется Нафисе Эмиряновне Латыповой</w:t>
      </w:r>
    </w:p>
    <w:p w:rsidR="000A5DD4" w:rsidRPr="00AF2834" w:rsidRDefault="000A5DD4" w:rsidP="009A0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Зачитывает приказ о награждении Любовь Борисовна  Бруг</w:t>
      </w:r>
    </w:p>
    <w:p w:rsidR="000A5DD4" w:rsidRPr="00AF2834" w:rsidRDefault="000A5DD4" w:rsidP="00AF28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2834">
        <w:rPr>
          <w:rFonts w:ascii="Times New Roman" w:hAnsi="Times New Roman" w:cs="Times New Roman"/>
          <w:sz w:val="28"/>
          <w:szCs w:val="28"/>
        </w:rPr>
        <w:t>Вы искали, совершали, стремились, открывали, познавали и дружили, и все это было по-настоящему! Нам есть чему научиться у молодежи той эпохи, ее традиции и ценности не забыты, их стараются сохранит и возродить…</w:t>
      </w:r>
    </w:p>
    <w:p w:rsidR="000A5DD4" w:rsidRPr="00AF2834" w:rsidRDefault="000A5DD4" w:rsidP="00CD7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AF2834">
        <w:rPr>
          <w:rFonts w:ascii="Times New Roman" w:hAnsi="Times New Roman" w:cs="Times New Roman"/>
          <w:sz w:val="28"/>
          <w:szCs w:val="28"/>
        </w:rPr>
        <w:t xml:space="preserve">А значит все, что вы делали и создавали было не зря! Не напрасно!  </w:t>
      </w:r>
    </w:p>
    <w:p w:rsidR="000A5DD4" w:rsidRDefault="000A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7998">
        <w:rPr>
          <w:rFonts w:ascii="Times New Roman" w:hAnsi="Times New Roman" w:cs="Times New Roman"/>
          <w:sz w:val="28"/>
          <w:szCs w:val="28"/>
        </w:rPr>
        <w:t xml:space="preserve"> В исполнении Елены Голубиной звучит песня «Надежда»</w:t>
      </w:r>
    </w:p>
    <w:p w:rsidR="000A5DD4" w:rsidRDefault="000A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(фото на память)</w:t>
      </w:r>
    </w:p>
    <w:p w:rsidR="000A5DD4" w:rsidRDefault="000A5DD4">
      <w:pPr>
        <w:rPr>
          <w:rFonts w:ascii="Times New Roman" w:hAnsi="Times New Roman" w:cs="Times New Roman"/>
          <w:sz w:val="28"/>
          <w:szCs w:val="28"/>
        </w:rPr>
      </w:pPr>
    </w:p>
    <w:p w:rsidR="000A5DD4" w:rsidRDefault="000A5DD4">
      <w:pPr>
        <w:rPr>
          <w:rFonts w:ascii="Times New Roman" w:hAnsi="Times New Roman" w:cs="Times New Roman"/>
          <w:sz w:val="28"/>
          <w:szCs w:val="28"/>
        </w:rPr>
      </w:pPr>
    </w:p>
    <w:p w:rsidR="000A5DD4" w:rsidRDefault="000A5DD4">
      <w:pPr>
        <w:rPr>
          <w:rFonts w:ascii="Times New Roman" w:hAnsi="Times New Roman" w:cs="Times New Roman"/>
          <w:sz w:val="28"/>
          <w:szCs w:val="28"/>
        </w:rPr>
      </w:pPr>
    </w:p>
    <w:p w:rsidR="000A5DD4" w:rsidRPr="00CD7998" w:rsidRDefault="000A5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Архипенко Л.В.</w:t>
      </w:r>
    </w:p>
    <w:sectPr w:rsidR="000A5DD4" w:rsidRPr="00CD7998" w:rsidSect="009A0F93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D4" w:rsidRDefault="000A5DD4">
      <w:r>
        <w:separator/>
      </w:r>
    </w:p>
  </w:endnote>
  <w:endnote w:type="continuationSeparator" w:id="1">
    <w:p w:rsidR="000A5DD4" w:rsidRDefault="000A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D4" w:rsidRDefault="000A5DD4" w:rsidP="00973AD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A5DD4" w:rsidRDefault="000A5DD4" w:rsidP="00CD79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D4" w:rsidRDefault="000A5DD4">
      <w:r>
        <w:separator/>
      </w:r>
    </w:p>
  </w:footnote>
  <w:footnote w:type="continuationSeparator" w:id="1">
    <w:p w:rsidR="000A5DD4" w:rsidRDefault="000A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25C"/>
    <w:multiLevelType w:val="hybridMultilevel"/>
    <w:tmpl w:val="5900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17A85"/>
    <w:multiLevelType w:val="hybridMultilevel"/>
    <w:tmpl w:val="827AE9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95977"/>
    <w:multiLevelType w:val="multilevel"/>
    <w:tmpl w:val="D5E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F0D7E"/>
    <w:multiLevelType w:val="multilevel"/>
    <w:tmpl w:val="BDF6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61"/>
    <w:rsid w:val="00017741"/>
    <w:rsid w:val="00017A54"/>
    <w:rsid w:val="000271C5"/>
    <w:rsid w:val="00035865"/>
    <w:rsid w:val="00051581"/>
    <w:rsid w:val="000772B7"/>
    <w:rsid w:val="000807C2"/>
    <w:rsid w:val="00086149"/>
    <w:rsid w:val="00094C77"/>
    <w:rsid w:val="00097781"/>
    <w:rsid w:val="000A2A04"/>
    <w:rsid w:val="000A5DD4"/>
    <w:rsid w:val="000B27AD"/>
    <w:rsid w:val="000B546E"/>
    <w:rsid w:val="000C193A"/>
    <w:rsid w:val="000D3A67"/>
    <w:rsid w:val="000D6493"/>
    <w:rsid w:val="000F195E"/>
    <w:rsid w:val="000F2252"/>
    <w:rsid w:val="000F39A1"/>
    <w:rsid w:val="000F4A8D"/>
    <w:rsid w:val="00101D87"/>
    <w:rsid w:val="00105EE6"/>
    <w:rsid w:val="0011004A"/>
    <w:rsid w:val="00127C2C"/>
    <w:rsid w:val="001504FD"/>
    <w:rsid w:val="00151C8C"/>
    <w:rsid w:val="00153D95"/>
    <w:rsid w:val="00167601"/>
    <w:rsid w:val="001B4C8E"/>
    <w:rsid w:val="001C363D"/>
    <w:rsid w:val="001C49F9"/>
    <w:rsid w:val="001C62F7"/>
    <w:rsid w:val="001D48C9"/>
    <w:rsid w:val="001E1C52"/>
    <w:rsid w:val="001F0DB5"/>
    <w:rsid w:val="001F75FB"/>
    <w:rsid w:val="00202532"/>
    <w:rsid w:val="00211929"/>
    <w:rsid w:val="00213099"/>
    <w:rsid w:val="00216382"/>
    <w:rsid w:val="00220A07"/>
    <w:rsid w:val="0022273B"/>
    <w:rsid w:val="00234E3B"/>
    <w:rsid w:val="002474CF"/>
    <w:rsid w:val="0025456D"/>
    <w:rsid w:val="0025595A"/>
    <w:rsid w:val="0026079C"/>
    <w:rsid w:val="00272F0C"/>
    <w:rsid w:val="00276030"/>
    <w:rsid w:val="00281815"/>
    <w:rsid w:val="00294928"/>
    <w:rsid w:val="002A0BB0"/>
    <w:rsid w:val="002C79FB"/>
    <w:rsid w:val="002E1B6F"/>
    <w:rsid w:val="002E7DB1"/>
    <w:rsid w:val="0031348A"/>
    <w:rsid w:val="003228BE"/>
    <w:rsid w:val="00326161"/>
    <w:rsid w:val="003323B6"/>
    <w:rsid w:val="003966DE"/>
    <w:rsid w:val="003A0A56"/>
    <w:rsid w:val="003B07AE"/>
    <w:rsid w:val="003C1419"/>
    <w:rsid w:val="003C196B"/>
    <w:rsid w:val="003E1F34"/>
    <w:rsid w:val="003F3507"/>
    <w:rsid w:val="003F72B5"/>
    <w:rsid w:val="00402AAB"/>
    <w:rsid w:val="00414694"/>
    <w:rsid w:val="004338BC"/>
    <w:rsid w:val="0043669D"/>
    <w:rsid w:val="004445B2"/>
    <w:rsid w:val="004518B8"/>
    <w:rsid w:val="00454BDB"/>
    <w:rsid w:val="00457900"/>
    <w:rsid w:val="00465A57"/>
    <w:rsid w:val="004803F0"/>
    <w:rsid w:val="00484942"/>
    <w:rsid w:val="00491122"/>
    <w:rsid w:val="004A741F"/>
    <w:rsid w:val="004B7526"/>
    <w:rsid w:val="004F7EF8"/>
    <w:rsid w:val="00503A18"/>
    <w:rsid w:val="00527471"/>
    <w:rsid w:val="005317EE"/>
    <w:rsid w:val="0053243A"/>
    <w:rsid w:val="005347C7"/>
    <w:rsid w:val="00552449"/>
    <w:rsid w:val="0055642C"/>
    <w:rsid w:val="00556FBA"/>
    <w:rsid w:val="0055794E"/>
    <w:rsid w:val="00565D41"/>
    <w:rsid w:val="00570EA4"/>
    <w:rsid w:val="00592D2A"/>
    <w:rsid w:val="005A3EA1"/>
    <w:rsid w:val="005A71DE"/>
    <w:rsid w:val="005A7768"/>
    <w:rsid w:val="005B1037"/>
    <w:rsid w:val="005B59E3"/>
    <w:rsid w:val="005C4BED"/>
    <w:rsid w:val="005D1EE8"/>
    <w:rsid w:val="005D4020"/>
    <w:rsid w:val="005D425F"/>
    <w:rsid w:val="005E03BE"/>
    <w:rsid w:val="005E13CF"/>
    <w:rsid w:val="005E6588"/>
    <w:rsid w:val="005F075A"/>
    <w:rsid w:val="005F6972"/>
    <w:rsid w:val="00603DA3"/>
    <w:rsid w:val="0060409D"/>
    <w:rsid w:val="00604881"/>
    <w:rsid w:val="0060641C"/>
    <w:rsid w:val="00623B68"/>
    <w:rsid w:val="00641155"/>
    <w:rsid w:val="006445D7"/>
    <w:rsid w:val="006942D0"/>
    <w:rsid w:val="00696714"/>
    <w:rsid w:val="006979CC"/>
    <w:rsid w:val="006A6A25"/>
    <w:rsid w:val="006B3624"/>
    <w:rsid w:val="006C4788"/>
    <w:rsid w:val="006E736C"/>
    <w:rsid w:val="006E7FFD"/>
    <w:rsid w:val="0070462C"/>
    <w:rsid w:val="00726823"/>
    <w:rsid w:val="007318D1"/>
    <w:rsid w:val="00735260"/>
    <w:rsid w:val="00740A3B"/>
    <w:rsid w:val="00756B27"/>
    <w:rsid w:val="00770F6E"/>
    <w:rsid w:val="00774044"/>
    <w:rsid w:val="007747DA"/>
    <w:rsid w:val="007A297A"/>
    <w:rsid w:val="007A3570"/>
    <w:rsid w:val="007B0B1A"/>
    <w:rsid w:val="007E0808"/>
    <w:rsid w:val="00813F3D"/>
    <w:rsid w:val="0083259B"/>
    <w:rsid w:val="0086764D"/>
    <w:rsid w:val="00893272"/>
    <w:rsid w:val="00897DD3"/>
    <w:rsid w:val="008A0BDB"/>
    <w:rsid w:val="008B5F8B"/>
    <w:rsid w:val="008C4DE8"/>
    <w:rsid w:val="008D3201"/>
    <w:rsid w:val="008F76A7"/>
    <w:rsid w:val="00900890"/>
    <w:rsid w:val="00903381"/>
    <w:rsid w:val="009050A3"/>
    <w:rsid w:val="009102DE"/>
    <w:rsid w:val="00913737"/>
    <w:rsid w:val="00916CA2"/>
    <w:rsid w:val="009217ED"/>
    <w:rsid w:val="009240BD"/>
    <w:rsid w:val="009273A5"/>
    <w:rsid w:val="00936F60"/>
    <w:rsid w:val="00943AE9"/>
    <w:rsid w:val="00973AD0"/>
    <w:rsid w:val="00982394"/>
    <w:rsid w:val="00986333"/>
    <w:rsid w:val="0099201C"/>
    <w:rsid w:val="009959A2"/>
    <w:rsid w:val="0099709E"/>
    <w:rsid w:val="009A0F93"/>
    <w:rsid w:val="009B6A2F"/>
    <w:rsid w:val="009B7B87"/>
    <w:rsid w:val="009C03EA"/>
    <w:rsid w:val="009E0758"/>
    <w:rsid w:val="009F1850"/>
    <w:rsid w:val="00A002C7"/>
    <w:rsid w:val="00A06FA4"/>
    <w:rsid w:val="00A13F05"/>
    <w:rsid w:val="00A31488"/>
    <w:rsid w:val="00A372C7"/>
    <w:rsid w:val="00A45A84"/>
    <w:rsid w:val="00A55900"/>
    <w:rsid w:val="00A7639B"/>
    <w:rsid w:val="00A84116"/>
    <w:rsid w:val="00A90608"/>
    <w:rsid w:val="00A92220"/>
    <w:rsid w:val="00A94E82"/>
    <w:rsid w:val="00AA2953"/>
    <w:rsid w:val="00AB0965"/>
    <w:rsid w:val="00AB0D4D"/>
    <w:rsid w:val="00AC6E1E"/>
    <w:rsid w:val="00AC7A89"/>
    <w:rsid w:val="00AD29BE"/>
    <w:rsid w:val="00AF0EBA"/>
    <w:rsid w:val="00AF2834"/>
    <w:rsid w:val="00B53DD8"/>
    <w:rsid w:val="00B561A2"/>
    <w:rsid w:val="00B73078"/>
    <w:rsid w:val="00B7444D"/>
    <w:rsid w:val="00B772B6"/>
    <w:rsid w:val="00BA667C"/>
    <w:rsid w:val="00BA79E3"/>
    <w:rsid w:val="00BB2CD1"/>
    <w:rsid w:val="00BC1216"/>
    <w:rsid w:val="00BC29ED"/>
    <w:rsid w:val="00BC3672"/>
    <w:rsid w:val="00BC792A"/>
    <w:rsid w:val="00BD6D5F"/>
    <w:rsid w:val="00BE2A9E"/>
    <w:rsid w:val="00BF17FD"/>
    <w:rsid w:val="00C10C4F"/>
    <w:rsid w:val="00C12FC1"/>
    <w:rsid w:val="00C14AFD"/>
    <w:rsid w:val="00C24C06"/>
    <w:rsid w:val="00C412C4"/>
    <w:rsid w:val="00C46C87"/>
    <w:rsid w:val="00C55397"/>
    <w:rsid w:val="00C65B87"/>
    <w:rsid w:val="00C66DFE"/>
    <w:rsid w:val="00C8428D"/>
    <w:rsid w:val="00C8728A"/>
    <w:rsid w:val="00C90C1F"/>
    <w:rsid w:val="00C94F78"/>
    <w:rsid w:val="00CA20DC"/>
    <w:rsid w:val="00CA530B"/>
    <w:rsid w:val="00CC310A"/>
    <w:rsid w:val="00CC58B9"/>
    <w:rsid w:val="00CD7998"/>
    <w:rsid w:val="00D0336A"/>
    <w:rsid w:val="00D13E3A"/>
    <w:rsid w:val="00D17935"/>
    <w:rsid w:val="00D2269A"/>
    <w:rsid w:val="00D34741"/>
    <w:rsid w:val="00D40737"/>
    <w:rsid w:val="00D41DDE"/>
    <w:rsid w:val="00D43D63"/>
    <w:rsid w:val="00D57422"/>
    <w:rsid w:val="00D627C3"/>
    <w:rsid w:val="00D665B3"/>
    <w:rsid w:val="00D66A4B"/>
    <w:rsid w:val="00D77410"/>
    <w:rsid w:val="00D835DB"/>
    <w:rsid w:val="00D83704"/>
    <w:rsid w:val="00D90D40"/>
    <w:rsid w:val="00D93CBB"/>
    <w:rsid w:val="00DA7EF0"/>
    <w:rsid w:val="00DB0A21"/>
    <w:rsid w:val="00DB3BF8"/>
    <w:rsid w:val="00DD62DA"/>
    <w:rsid w:val="00DE00E1"/>
    <w:rsid w:val="00DF3635"/>
    <w:rsid w:val="00DF5FAF"/>
    <w:rsid w:val="00E00E29"/>
    <w:rsid w:val="00E20C54"/>
    <w:rsid w:val="00E45020"/>
    <w:rsid w:val="00E5046C"/>
    <w:rsid w:val="00E7774C"/>
    <w:rsid w:val="00E8235F"/>
    <w:rsid w:val="00EA46C7"/>
    <w:rsid w:val="00EB45D4"/>
    <w:rsid w:val="00EB7F05"/>
    <w:rsid w:val="00ED3116"/>
    <w:rsid w:val="00EF1307"/>
    <w:rsid w:val="00EF505A"/>
    <w:rsid w:val="00EF51F0"/>
    <w:rsid w:val="00EF6DF1"/>
    <w:rsid w:val="00F06974"/>
    <w:rsid w:val="00F267A5"/>
    <w:rsid w:val="00F27FE3"/>
    <w:rsid w:val="00F33140"/>
    <w:rsid w:val="00F34A26"/>
    <w:rsid w:val="00F34D5A"/>
    <w:rsid w:val="00F60F2B"/>
    <w:rsid w:val="00F70201"/>
    <w:rsid w:val="00FA5EFA"/>
    <w:rsid w:val="00FC4362"/>
    <w:rsid w:val="00FC7D72"/>
    <w:rsid w:val="00FD37C7"/>
    <w:rsid w:val="00FE2F28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26161"/>
    <w:rPr>
      <w:i/>
      <w:iCs/>
    </w:rPr>
  </w:style>
  <w:style w:type="character" w:styleId="Strong">
    <w:name w:val="Strong"/>
    <w:basedOn w:val="DefaultParagraphFont"/>
    <w:uiPriority w:val="99"/>
    <w:qFormat/>
    <w:rsid w:val="00326161"/>
    <w:rPr>
      <w:b/>
      <w:bCs/>
    </w:rPr>
  </w:style>
  <w:style w:type="character" w:styleId="Hyperlink">
    <w:name w:val="Hyperlink"/>
    <w:basedOn w:val="DefaultParagraphFont"/>
    <w:uiPriority w:val="99"/>
    <w:semiHidden/>
    <w:rsid w:val="00326161"/>
    <w:rPr>
      <w:color w:val="0000FF"/>
      <w:u w:val="single"/>
    </w:rPr>
  </w:style>
  <w:style w:type="paragraph" w:styleId="NoSpacing">
    <w:name w:val="No Spacing"/>
    <w:uiPriority w:val="99"/>
    <w:qFormat/>
    <w:rsid w:val="0070462C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F2834"/>
  </w:style>
  <w:style w:type="paragraph" w:styleId="Footer">
    <w:name w:val="footer"/>
    <w:basedOn w:val="Normal"/>
    <w:link w:val="FooterChar"/>
    <w:uiPriority w:val="99"/>
    <w:rsid w:val="00CD79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CD7998"/>
  </w:style>
  <w:style w:type="paragraph" w:styleId="DocumentMap">
    <w:name w:val="Document Map"/>
    <w:basedOn w:val="Normal"/>
    <w:link w:val="DocumentMapChar"/>
    <w:uiPriority w:val="99"/>
    <w:semiHidden/>
    <w:rsid w:val="000A2A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A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7770/pril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17770/pril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estival.1september.ru/articles/517770/pril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17770/pril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1768</Words>
  <Characters>10078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cp:lastPrinted>2013-10-25T04:16:00Z</cp:lastPrinted>
  <dcterms:created xsi:type="dcterms:W3CDTF">2013-10-25T02:21:00Z</dcterms:created>
  <dcterms:modified xsi:type="dcterms:W3CDTF">2013-12-12T03:24:00Z</dcterms:modified>
</cp:coreProperties>
</file>