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44" w:rsidRPr="004605FC" w:rsidRDefault="00CF3244" w:rsidP="004605F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84EB6">
        <w:rPr>
          <w:color w:val="333333"/>
          <w:sz w:val="28"/>
          <w:szCs w:val="28"/>
        </w:rPr>
        <w:t>«</w:t>
      </w:r>
      <w:r w:rsidRPr="004605FC">
        <w:rPr>
          <w:sz w:val="28"/>
          <w:szCs w:val="28"/>
        </w:rPr>
        <w:t>Чистота - залог здоровья».</w:t>
      </w:r>
    </w:p>
    <w:p w:rsidR="00CF3244" w:rsidRPr="004605FC" w:rsidRDefault="00CF3244" w:rsidP="004605F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605FC">
        <w:rPr>
          <w:sz w:val="28"/>
          <w:szCs w:val="28"/>
        </w:rPr>
        <w:t>Игровая программа.</w:t>
      </w:r>
    </w:p>
    <w:p w:rsidR="00CF3244" w:rsidRPr="004605FC" w:rsidRDefault="00CF3244" w:rsidP="004605FC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605FC">
        <w:rPr>
          <w:sz w:val="28"/>
          <w:szCs w:val="28"/>
        </w:rPr>
        <w:t>Цели:</w:t>
      </w:r>
    </w:p>
    <w:p w:rsidR="00CF3244" w:rsidRPr="004605FC" w:rsidRDefault="00CF3244" w:rsidP="004605FC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605FC">
        <w:rPr>
          <w:sz w:val="28"/>
          <w:szCs w:val="28"/>
        </w:rPr>
        <w:t>закрепить и обобщить знания о навыках личной гигиены;</w:t>
      </w:r>
    </w:p>
    <w:p w:rsidR="00CF3244" w:rsidRPr="004605FC" w:rsidRDefault="00CF3244" w:rsidP="004605FC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605FC">
        <w:rPr>
          <w:sz w:val="28"/>
          <w:szCs w:val="28"/>
        </w:rPr>
        <w:t>развивать и корректировать зрительное и слуховое восприятие, словесно - образное мышление, память, внимание, устную речь;</w:t>
      </w:r>
    </w:p>
    <w:p w:rsidR="00CF3244" w:rsidRPr="004605FC" w:rsidRDefault="00CF3244" w:rsidP="004605FC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605FC">
        <w:rPr>
          <w:sz w:val="28"/>
          <w:szCs w:val="28"/>
        </w:rPr>
        <w:t>воспитывать положительное отношение к ЗОЖ</w:t>
      </w:r>
    </w:p>
    <w:p w:rsidR="00CF3244" w:rsidRPr="004605FC" w:rsidRDefault="00CF3244" w:rsidP="004605FC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3244" w:rsidRPr="004605FC" w:rsidRDefault="00CF3244" w:rsidP="004605FC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605FC">
        <w:rPr>
          <w:b/>
          <w:sz w:val="28"/>
          <w:szCs w:val="28"/>
        </w:rPr>
        <w:t>1.  Пословицы и поговорки о гигиене.</w:t>
      </w:r>
    </w:p>
    <w:p w:rsidR="00CF3244" w:rsidRPr="004605FC" w:rsidRDefault="00CF3244" w:rsidP="004605F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605FC">
        <w:rPr>
          <w:rFonts w:ascii="Times New Roman" w:hAnsi="Times New Roman"/>
          <w:i/>
          <w:sz w:val="28"/>
          <w:szCs w:val="28"/>
        </w:rPr>
        <w:t xml:space="preserve">Собери пословицы и поговорку из частей </w:t>
      </w:r>
    </w:p>
    <w:p w:rsidR="00CF3244" w:rsidRPr="004605FC" w:rsidRDefault="00CF3244" w:rsidP="004605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605FC">
        <w:rPr>
          <w:sz w:val="28"/>
          <w:szCs w:val="28"/>
        </w:rPr>
        <w:t>Чаще мойся – воды не бойся!</w:t>
      </w:r>
    </w:p>
    <w:p w:rsidR="00CF3244" w:rsidRPr="004605FC" w:rsidRDefault="00CF3244" w:rsidP="004605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605FC">
        <w:rPr>
          <w:sz w:val="28"/>
          <w:szCs w:val="28"/>
        </w:rPr>
        <w:t>Здоровье дороже богатства.</w:t>
      </w:r>
    </w:p>
    <w:p w:rsidR="00CF3244" w:rsidRPr="004605FC" w:rsidRDefault="00CF3244" w:rsidP="004605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605FC">
        <w:rPr>
          <w:sz w:val="28"/>
          <w:szCs w:val="28"/>
        </w:rPr>
        <w:t>В здоровом теле – здоровый дух.</w:t>
      </w:r>
    </w:p>
    <w:p w:rsidR="00CF3244" w:rsidRDefault="00CF3244" w:rsidP="004605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5FC">
        <w:rPr>
          <w:rFonts w:ascii="Times New Roman" w:hAnsi="Times New Roman"/>
          <w:sz w:val="28"/>
          <w:szCs w:val="28"/>
        </w:rPr>
        <w:t>Кто аккуратен – тот людям приятен.</w:t>
      </w:r>
    </w:p>
    <w:p w:rsidR="00CF3244" w:rsidRPr="004605FC" w:rsidRDefault="00CF3244" w:rsidP="004605FC">
      <w:pPr>
        <w:spacing w:after="0" w:line="240" w:lineRule="auto"/>
      </w:pPr>
    </w:p>
    <w:p w:rsidR="00CF3244" w:rsidRPr="004605FC" w:rsidRDefault="00CF3244" w:rsidP="004605FC">
      <w:pPr>
        <w:spacing w:after="0" w:line="240" w:lineRule="auto"/>
      </w:pPr>
    </w:p>
    <w:p w:rsidR="00CF3244" w:rsidRPr="004605FC" w:rsidRDefault="00CF3244" w:rsidP="004605F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</w:t>
      </w:r>
      <w:r w:rsidRPr="004605FC">
        <w:rPr>
          <w:rFonts w:ascii="Times New Roman" w:hAnsi="Times New Roman"/>
          <w:b/>
          <w:sz w:val="28"/>
          <w:szCs w:val="28"/>
        </w:rPr>
        <w:t xml:space="preserve">Подбери слово, подходящее по смыслу </w:t>
      </w:r>
    </w:p>
    <w:p w:rsidR="00CF3244" w:rsidRPr="004605FC" w:rsidRDefault="00CF3244" w:rsidP="004605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605FC">
        <w:rPr>
          <w:sz w:val="28"/>
          <w:szCs w:val="28"/>
        </w:rPr>
        <w:t xml:space="preserve">Чистота – залог …… </w:t>
      </w:r>
    </w:p>
    <w:p w:rsidR="00CF3244" w:rsidRPr="004605FC" w:rsidRDefault="00CF3244" w:rsidP="004605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605FC">
        <w:rPr>
          <w:sz w:val="28"/>
          <w:szCs w:val="28"/>
        </w:rPr>
        <w:t xml:space="preserve">Здоровье в порядке – спасибо – </w:t>
      </w:r>
    </w:p>
    <w:p w:rsidR="00CF3244" w:rsidRPr="004605FC" w:rsidRDefault="00CF3244" w:rsidP="004605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605FC">
        <w:rPr>
          <w:sz w:val="28"/>
          <w:szCs w:val="28"/>
        </w:rPr>
        <w:t xml:space="preserve">Если хочешь быть здоров – </w:t>
      </w:r>
    </w:p>
    <w:p w:rsidR="00CF3244" w:rsidRPr="004605FC" w:rsidRDefault="00CF3244" w:rsidP="004605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605FC">
        <w:rPr>
          <w:sz w:val="28"/>
          <w:szCs w:val="28"/>
        </w:rPr>
        <w:t xml:space="preserve">В здоровом теле – здоровый … </w:t>
      </w:r>
    </w:p>
    <w:p w:rsidR="00CF3244" w:rsidRPr="004605FC" w:rsidRDefault="00CF3244" w:rsidP="004605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605FC">
        <w:rPr>
          <w:sz w:val="28"/>
          <w:szCs w:val="28"/>
        </w:rPr>
        <w:t xml:space="preserve">Кто аккуратен, тот людям </w:t>
      </w:r>
    </w:p>
    <w:p w:rsidR="00CF3244" w:rsidRPr="004605FC" w:rsidRDefault="00CF3244" w:rsidP="004605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605FC">
        <w:rPr>
          <w:sz w:val="28"/>
          <w:szCs w:val="28"/>
        </w:rPr>
        <w:t xml:space="preserve">Чистота – лучшая </w:t>
      </w:r>
    </w:p>
    <w:p w:rsidR="00CF3244" w:rsidRDefault="00CF3244" w:rsidP="004605FC">
      <w:pPr>
        <w:pStyle w:val="NormalWeb"/>
        <w:shd w:val="clear" w:color="auto" w:fill="FFFFFF"/>
        <w:spacing w:before="375" w:beforeAutospacing="0" w:after="375" w:afterAutospacing="0"/>
        <w:jc w:val="center"/>
        <w:textAlignment w:val="baseline"/>
        <w:rPr>
          <w:b/>
          <w:sz w:val="32"/>
          <w:szCs w:val="32"/>
        </w:rPr>
      </w:pPr>
      <w:r w:rsidRPr="004605FC">
        <w:rPr>
          <w:b/>
          <w:sz w:val="32"/>
          <w:szCs w:val="32"/>
        </w:rPr>
        <w:t>здоровья, зарядке, закаляйся, дух, приятен, красота.</w:t>
      </w:r>
    </w:p>
    <w:p w:rsidR="00CF3244" w:rsidRPr="00581983" w:rsidRDefault="00CF3244" w:rsidP="004605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81983">
        <w:rPr>
          <w:b/>
          <w:sz w:val="32"/>
          <w:szCs w:val="32"/>
        </w:rPr>
        <w:t>3</w:t>
      </w:r>
      <w:r w:rsidRPr="00581983">
        <w:rPr>
          <w:b/>
          <w:sz w:val="28"/>
          <w:szCs w:val="28"/>
        </w:rPr>
        <w:t>.  «Убери лишнее».</w:t>
      </w:r>
    </w:p>
    <w:p w:rsidR="00CF3244" w:rsidRPr="00581983" w:rsidRDefault="00CF3244" w:rsidP="004605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CF3244" w:rsidRPr="00581983" w:rsidRDefault="00CF3244" w:rsidP="004605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sz w:val="32"/>
          <w:szCs w:val="32"/>
        </w:rPr>
      </w:pPr>
      <w:r w:rsidRPr="00581983">
        <w:rPr>
          <w:i/>
          <w:sz w:val="28"/>
          <w:szCs w:val="28"/>
        </w:rPr>
        <w:t>зачеркни лишние предме</w:t>
      </w:r>
      <w:r w:rsidRPr="00581983">
        <w:rPr>
          <w:i/>
          <w:sz w:val="28"/>
          <w:szCs w:val="28"/>
        </w:rPr>
        <w:softHyphen/>
        <w:t>ты, объясни для чего предназначены оставшиеся.</w:t>
      </w:r>
    </w:p>
    <w:p w:rsidR="00CF3244" w:rsidRPr="00581983" w:rsidRDefault="00CF3244" w:rsidP="004605FC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F3244" w:rsidRPr="00581983" w:rsidRDefault="00CF3244" w:rsidP="004605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81983">
        <w:rPr>
          <w:rFonts w:ascii="Times New Roman" w:hAnsi="Times New Roman"/>
          <w:sz w:val="28"/>
          <w:szCs w:val="28"/>
          <w:lang w:eastAsia="ru-RU"/>
        </w:rPr>
        <w:t>ыло, зубная паста, зубная щетка, щетка для одежды.</w:t>
      </w:r>
    </w:p>
    <w:p w:rsidR="00CF3244" w:rsidRPr="00581983" w:rsidRDefault="00CF3244" w:rsidP="004605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581983">
        <w:rPr>
          <w:rFonts w:ascii="Times New Roman" w:hAnsi="Times New Roman"/>
          <w:sz w:val="28"/>
          <w:szCs w:val="28"/>
          <w:lang w:eastAsia="ru-RU"/>
        </w:rPr>
        <w:t>ак для волос, расческа, стиральный порошок, шампунь.</w:t>
      </w:r>
    </w:p>
    <w:p w:rsidR="00CF3244" w:rsidRPr="00581983" w:rsidRDefault="00CF3244" w:rsidP="004605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Крем</w:t>
      </w:r>
      <w:r w:rsidRPr="0058198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дезодорант,</w:t>
      </w:r>
      <w:r w:rsidRPr="00581983">
        <w:rPr>
          <w:rFonts w:ascii="Times New Roman" w:hAnsi="Times New Roman"/>
          <w:sz w:val="28"/>
          <w:szCs w:val="28"/>
          <w:lang w:eastAsia="ru-RU"/>
        </w:rPr>
        <w:t xml:space="preserve"> помада, шампунь, тушь для ресниц.</w:t>
      </w:r>
    </w:p>
    <w:p w:rsidR="00CF3244" w:rsidRPr="00581983" w:rsidRDefault="00CF3244" w:rsidP="004605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</w:t>
      </w:r>
      <w:r w:rsidRPr="00581983">
        <w:rPr>
          <w:rFonts w:ascii="Times New Roman" w:hAnsi="Times New Roman"/>
          <w:sz w:val="28"/>
          <w:szCs w:val="28"/>
          <w:lang w:eastAsia="ru-RU"/>
        </w:rPr>
        <w:t>етки для обуви и одежды, полотенце, обувной крем.</w:t>
      </w:r>
    </w:p>
    <w:p w:rsidR="00CF3244" w:rsidRPr="00581983" w:rsidRDefault="00CF3244" w:rsidP="004605FC">
      <w:pPr>
        <w:pStyle w:val="ListParagraph"/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244" w:rsidRPr="004605FC" w:rsidRDefault="00CF3244" w:rsidP="004605FC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b/>
          <w:sz w:val="32"/>
          <w:szCs w:val="32"/>
        </w:rPr>
      </w:pPr>
    </w:p>
    <w:p w:rsidR="00CF3244" w:rsidRPr="00DD06B6" w:rsidRDefault="00CF3244" w:rsidP="004605FC">
      <w:pPr>
        <w:pStyle w:val="NormalWeb"/>
        <w:shd w:val="clear" w:color="auto" w:fill="FFFFFF"/>
        <w:spacing w:before="375" w:beforeAutospacing="0" w:after="37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CF3244" w:rsidRDefault="00CF3244" w:rsidP="004605FC">
      <w:pPr>
        <w:pStyle w:val="ListParagraph"/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u w:val="single"/>
          <w:lang w:eastAsia="ru-RU"/>
        </w:rPr>
      </w:pPr>
    </w:p>
    <w:p w:rsidR="00CF3244" w:rsidRPr="00581983" w:rsidRDefault="00CF3244" w:rsidP="00581983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581983">
        <w:rPr>
          <w:rFonts w:ascii="Times New Roman" w:hAnsi="Times New Roman"/>
          <w:b/>
          <w:sz w:val="28"/>
          <w:szCs w:val="28"/>
          <w:lang w:eastAsia="ru-RU"/>
        </w:rPr>
        <w:t>4. «Вычеркни название предмета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F3244" w:rsidRPr="00581983" w:rsidRDefault="00CF3244" w:rsidP="00581983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CF3244" w:rsidRPr="00581983" w:rsidRDefault="00CF3244" w:rsidP="00581983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eastAsia="ru-RU"/>
        </w:rPr>
      </w:pPr>
      <w:r w:rsidRPr="005819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983">
        <w:rPr>
          <w:rFonts w:ascii="Times New Roman" w:hAnsi="Times New Roman"/>
          <w:i/>
          <w:sz w:val="28"/>
          <w:szCs w:val="28"/>
          <w:lang w:eastAsia="ru-RU"/>
        </w:rPr>
        <w:t>вычеркнуть названия предметов личной гигиены и предметов, необходимых для уборки помещений.</w:t>
      </w:r>
    </w:p>
    <w:p w:rsidR="00CF3244" w:rsidRPr="00581983" w:rsidRDefault="00CF3244" w:rsidP="00581983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eastAsia="ru-RU"/>
        </w:rPr>
      </w:pPr>
    </w:p>
    <w:p w:rsidR="00CF3244" w:rsidRDefault="00CF3244" w:rsidP="00581983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81983">
        <w:rPr>
          <w:rFonts w:ascii="Times New Roman" w:hAnsi="Times New Roman"/>
          <w:sz w:val="28"/>
          <w:szCs w:val="28"/>
          <w:lang w:eastAsia="ru-RU"/>
        </w:rPr>
        <w:t>Вычеркнуть названия 5 предметов личной гигиены.</w:t>
      </w:r>
    </w:p>
    <w:p w:rsidR="00CF3244" w:rsidRPr="00581983" w:rsidRDefault="00CF3244" w:rsidP="00581983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3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3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F3244" w:rsidRPr="00A55424" w:rsidTr="000417F1">
        <w:trPr>
          <w:trHeight w:val="28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</w:tr>
      <w:tr w:rsidR="00CF3244" w:rsidRPr="00A55424" w:rsidTr="000417F1">
        <w:trPr>
          <w:trHeight w:val="30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CF3244" w:rsidRPr="00A55424" w:rsidTr="000417F1">
        <w:trPr>
          <w:trHeight w:val="30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CF3244" w:rsidRPr="00A55424" w:rsidTr="000417F1">
        <w:trPr>
          <w:trHeight w:val="30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</w:tr>
      <w:tr w:rsidR="00CF3244" w:rsidRPr="00A55424" w:rsidTr="000417F1">
        <w:trPr>
          <w:trHeight w:val="31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244" w:rsidRPr="00581983" w:rsidRDefault="00CF3244" w:rsidP="000417F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98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</w:tbl>
    <w:p w:rsidR="00CF3244" w:rsidRPr="001D6A9B" w:rsidRDefault="00CF3244" w:rsidP="001D6A9B">
      <w:pPr>
        <w:shd w:val="clear" w:color="auto" w:fill="FFFFFF"/>
        <w:spacing w:after="15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F3244" w:rsidRDefault="00CF3244" w:rsidP="001D6A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6A9B">
        <w:rPr>
          <w:rFonts w:ascii="Times New Roman" w:hAnsi="Times New Roman"/>
          <w:sz w:val="28"/>
          <w:szCs w:val="28"/>
          <w:lang w:eastAsia="ru-RU"/>
        </w:rPr>
        <w:t>Вычеркнуть названия 5 предметов, необходимых для уборки.</w:t>
      </w:r>
    </w:p>
    <w:p w:rsidR="00CF3244" w:rsidRPr="001D6A9B" w:rsidRDefault="00CF3244" w:rsidP="001D6A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2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21"/>
        <w:gridCol w:w="841"/>
        <w:gridCol w:w="841"/>
        <w:gridCol w:w="841"/>
        <w:gridCol w:w="841"/>
        <w:gridCol w:w="840"/>
        <w:gridCol w:w="840"/>
        <w:gridCol w:w="840"/>
        <w:gridCol w:w="840"/>
        <w:gridCol w:w="840"/>
        <w:gridCol w:w="840"/>
      </w:tblGrid>
      <w:tr w:rsidR="00CF3244" w:rsidRPr="00A55424" w:rsidTr="000417F1">
        <w:trPr>
          <w:trHeight w:val="30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</w:tr>
      <w:tr w:rsidR="00CF3244" w:rsidRPr="00A55424" w:rsidTr="000417F1">
        <w:trPr>
          <w:trHeight w:val="30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CF3244" w:rsidRPr="00A55424" w:rsidTr="000417F1">
        <w:trPr>
          <w:trHeight w:val="30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CF3244" w:rsidRPr="00A55424" w:rsidTr="000417F1">
        <w:trPr>
          <w:trHeight w:val="30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</w:tr>
      <w:tr w:rsidR="00CF3244" w:rsidRPr="00A55424" w:rsidTr="000417F1">
        <w:trPr>
          <w:trHeight w:val="30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244" w:rsidRPr="001D6A9B" w:rsidRDefault="00CF3244" w:rsidP="001D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A9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</w:tbl>
    <w:p w:rsidR="00CF3244" w:rsidRPr="001D6A9B" w:rsidRDefault="00CF3244" w:rsidP="001D6A9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CF3244" w:rsidRDefault="00CF3244" w:rsidP="004605FC">
      <w:pPr>
        <w:pStyle w:val="ListParagraph"/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u w:val="single"/>
          <w:lang w:eastAsia="ru-RU"/>
        </w:rPr>
      </w:pPr>
    </w:p>
    <w:p w:rsidR="00CF3244" w:rsidRDefault="00CF3244" w:rsidP="004605FC">
      <w:pPr>
        <w:pStyle w:val="ListParagraph"/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u w:val="single"/>
          <w:lang w:eastAsia="ru-RU"/>
        </w:rPr>
      </w:pPr>
    </w:p>
    <w:p w:rsidR="00CF3244" w:rsidRDefault="00CF3244" w:rsidP="00E34C85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34C85">
        <w:rPr>
          <w:rFonts w:ascii="Times New Roman" w:hAnsi="Times New Roman"/>
          <w:b/>
          <w:color w:val="333333"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«</w:t>
      </w:r>
      <w:r w:rsidRPr="00E34C85">
        <w:rPr>
          <w:rFonts w:ascii="Times New Roman" w:hAnsi="Times New Roman"/>
          <w:b/>
          <w:color w:val="333333"/>
          <w:sz w:val="28"/>
          <w:szCs w:val="28"/>
          <w:lang w:eastAsia="ru-RU"/>
        </w:rPr>
        <w:t>Что сначала, что пото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м»</w:t>
      </w:r>
    </w:p>
    <w:p w:rsidR="00CF3244" w:rsidRDefault="00CF3244" w:rsidP="00E34C85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CF3244" w:rsidRDefault="00CF3244" w:rsidP="00E34C85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>составить правильную последовательность</w:t>
      </w:r>
    </w:p>
    <w:p w:rsidR="00CF3244" w:rsidRPr="00E34C85" w:rsidRDefault="00CF3244" w:rsidP="00E34C85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i/>
          <w:color w:val="333333"/>
          <w:sz w:val="28"/>
          <w:szCs w:val="28"/>
          <w:lang w:val="en-US" w:eastAsia="ru-RU"/>
        </w:rPr>
      </w:pPr>
    </w:p>
    <w:p w:rsidR="00CF3244" w:rsidRPr="00E34C85" w:rsidRDefault="00CF3244" w:rsidP="00E34C8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4C85">
        <w:rPr>
          <w:rFonts w:ascii="Times New Roman" w:hAnsi="Times New Roman"/>
          <w:sz w:val="28"/>
          <w:szCs w:val="28"/>
          <w:lang w:eastAsia="ru-RU"/>
        </w:rPr>
        <w:t>закрыть кран</w:t>
      </w:r>
    </w:p>
    <w:p w:rsidR="00CF3244" w:rsidRPr="00E34C85" w:rsidRDefault="00CF3244" w:rsidP="00E34C8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4C85">
        <w:rPr>
          <w:rFonts w:ascii="Times New Roman" w:hAnsi="Times New Roman"/>
          <w:sz w:val="28"/>
          <w:szCs w:val="28"/>
          <w:lang w:eastAsia="ru-RU"/>
        </w:rPr>
        <w:t>закатать рукава</w:t>
      </w:r>
    </w:p>
    <w:p w:rsidR="00CF3244" w:rsidRPr="00E34C85" w:rsidRDefault="00CF3244" w:rsidP="00E34C8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4C85">
        <w:rPr>
          <w:rFonts w:ascii="Times New Roman" w:hAnsi="Times New Roman"/>
          <w:sz w:val="28"/>
          <w:szCs w:val="28"/>
          <w:lang w:eastAsia="ru-RU"/>
        </w:rPr>
        <w:t>намылить руки</w:t>
      </w:r>
    </w:p>
    <w:p w:rsidR="00CF3244" w:rsidRPr="00E34C85" w:rsidRDefault="00CF3244" w:rsidP="00E34C8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4C85">
        <w:rPr>
          <w:rFonts w:ascii="Times New Roman" w:hAnsi="Times New Roman"/>
          <w:sz w:val="28"/>
          <w:szCs w:val="28"/>
          <w:lang w:eastAsia="ru-RU"/>
        </w:rPr>
        <w:t>взять мыло</w:t>
      </w:r>
    </w:p>
    <w:p w:rsidR="00CF3244" w:rsidRPr="00E34C85" w:rsidRDefault="00CF3244" w:rsidP="00E34C8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4C85">
        <w:rPr>
          <w:rFonts w:ascii="Times New Roman" w:hAnsi="Times New Roman"/>
          <w:sz w:val="28"/>
          <w:szCs w:val="28"/>
          <w:lang w:eastAsia="ru-RU"/>
        </w:rPr>
        <w:t>вытереть руки</w:t>
      </w:r>
    </w:p>
    <w:p w:rsidR="00CF3244" w:rsidRPr="00E34C85" w:rsidRDefault="00CF3244" w:rsidP="00E34C8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4C85">
        <w:rPr>
          <w:rFonts w:ascii="Times New Roman" w:hAnsi="Times New Roman"/>
          <w:sz w:val="28"/>
          <w:szCs w:val="28"/>
          <w:lang w:eastAsia="ru-RU"/>
        </w:rPr>
        <w:t>открыть кран</w:t>
      </w:r>
    </w:p>
    <w:p w:rsidR="00CF3244" w:rsidRPr="00E34C85" w:rsidRDefault="00CF3244" w:rsidP="00E34C8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4C85">
        <w:rPr>
          <w:rFonts w:ascii="Times New Roman" w:hAnsi="Times New Roman"/>
          <w:sz w:val="28"/>
          <w:szCs w:val="28"/>
          <w:lang w:eastAsia="ru-RU"/>
        </w:rPr>
        <w:t>расправить рукава</w:t>
      </w:r>
    </w:p>
    <w:p w:rsidR="00CF3244" w:rsidRPr="00E34C85" w:rsidRDefault="00CF3244" w:rsidP="00E34C8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4C85">
        <w:rPr>
          <w:rFonts w:ascii="Times New Roman" w:hAnsi="Times New Roman"/>
          <w:sz w:val="28"/>
          <w:szCs w:val="28"/>
          <w:lang w:eastAsia="ru-RU"/>
        </w:rPr>
        <w:t>взять полотенце</w:t>
      </w:r>
    </w:p>
    <w:p w:rsidR="00CF3244" w:rsidRPr="00E34C85" w:rsidRDefault="00CF3244" w:rsidP="00E34C8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4C85">
        <w:rPr>
          <w:rFonts w:ascii="Times New Roman" w:hAnsi="Times New Roman"/>
          <w:sz w:val="28"/>
          <w:szCs w:val="28"/>
          <w:lang w:eastAsia="ru-RU"/>
        </w:rPr>
        <w:t>открыть кран</w:t>
      </w:r>
    </w:p>
    <w:p w:rsidR="00CF3244" w:rsidRPr="00E34C85" w:rsidRDefault="00CF3244" w:rsidP="00E34C85">
      <w:pPr>
        <w:pStyle w:val="ListParagraph"/>
        <w:shd w:val="clear" w:color="auto" w:fill="FFFFFF"/>
        <w:spacing w:after="0" w:line="360" w:lineRule="auto"/>
        <w:ind w:left="0"/>
        <w:rPr>
          <w:rFonts w:ascii="Helvetica" w:hAnsi="Helvetica" w:cs="Helvetica"/>
          <w:b/>
          <w:color w:val="333333"/>
          <w:sz w:val="21"/>
          <w:szCs w:val="21"/>
          <w:lang w:eastAsia="ru-RU"/>
        </w:rPr>
      </w:pPr>
    </w:p>
    <w:p w:rsidR="00CF3244" w:rsidRDefault="00CF3244" w:rsidP="00E34C85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34C85">
        <w:rPr>
          <w:b/>
          <w:sz w:val="28"/>
          <w:szCs w:val="28"/>
        </w:rPr>
        <w:t>6. Игра «Хорошо или плохо».</w:t>
      </w:r>
    </w:p>
    <w:p w:rsidR="00CF3244" w:rsidRPr="00E34C85" w:rsidRDefault="00CF3244" w:rsidP="00E34C85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F3244" w:rsidRPr="00F51B38" w:rsidRDefault="00CF3244" w:rsidP="00E34C85">
      <w:pPr>
        <w:pStyle w:val="NormalWe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называть действия и говорить</w:t>
      </w:r>
      <w:r w:rsidRPr="00F51B38">
        <w:rPr>
          <w:i/>
          <w:sz w:val="28"/>
          <w:szCs w:val="28"/>
        </w:rPr>
        <w:t xml:space="preserve"> «хорошо» или «плохо».</w:t>
      </w:r>
    </w:p>
    <w:p w:rsidR="00CF3244" w:rsidRPr="00E34C85" w:rsidRDefault="00CF3244" w:rsidP="00E34C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3244" w:rsidRPr="00E34C85" w:rsidRDefault="00CF3244" w:rsidP="00E34C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C85">
        <w:rPr>
          <w:sz w:val="28"/>
          <w:szCs w:val="28"/>
        </w:rPr>
        <w:t>- Мыть руки, ноги, принимать душ.</w:t>
      </w:r>
    </w:p>
    <w:p w:rsidR="00CF3244" w:rsidRPr="00E34C85" w:rsidRDefault="00CF3244" w:rsidP="00E34C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C85">
        <w:rPr>
          <w:sz w:val="28"/>
          <w:szCs w:val="28"/>
        </w:rPr>
        <w:t>- Чистить зубы.</w:t>
      </w:r>
    </w:p>
    <w:p w:rsidR="00CF3244" w:rsidRPr="00E34C85" w:rsidRDefault="00CF3244" w:rsidP="00E34C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C85">
        <w:rPr>
          <w:sz w:val="28"/>
          <w:szCs w:val="28"/>
        </w:rPr>
        <w:t>- Грызть ногти.</w:t>
      </w:r>
    </w:p>
    <w:p w:rsidR="00CF3244" w:rsidRPr="00E34C85" w:rsidRDefault="00CF3244" w:rsidP="00E34C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C85">
        <w:rPr>
          <w:sz w:val="28"/>
          <w:szCs w:val="28"/>
        </w:rPr>
        <w:t>- Проветривать комнату.</w:t>
      </w:r>
    </w:p>
    <w:p w:rsidR="00CF3244" w:rsidRPr="00E34C85" w:rsidRDefault="00CF3244" w:rsidP="00E34C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C85">
        <w:rPr>
          <w:sz w:val="28"/>
          <w:szCs w:val="28"/>
        </w:rPr>
        <w:t>- Сидеть долго перед включённым телевизором.</w:t>
      </w:r>
    </w:p>
    <w:p w:rsidR="00CF3244" w:rsidRPr="00E34C85" w:rsidRDefault="00CF3244" w:rsidP="00E34C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C85">
        <w:rPr>
          <w:sz w:val="28"/>
          <w:szCs w:val="28"/>
        </w:rPr>
        <w:t>- Гулять на свежем воздухе.</w:t>
      </w:r>
    </w:p>
    <w:p w:rsidR="00CF3244" w:rsidRPr="00E34C85" w:rsidRDefault="00CF3244" w:rsidP="00E34C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C85">
        <w:rPr>
          <w:sz w:val="28"/>
          <w:szCs w:val="28"/>
        </w:rPr>
        <w:t>- Ковырять пальцем в носу.</w:t>
      </w:r>
    </w:p>
    <w:p w:rsidR="00CF3244" w:rsidRPr="00E34C85" w:rsidRDefault="00CF3244" w:rsidP="00E34C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C85">
        <w:rPr>
          <w:sz w:val="28"/>
          <w:szCs w:val="28"/>
        </w:rPr>
        <w:t>- Есть много сладкого.</w:t>
      </w:r>
    </w:p>
    <w:p w:rsidR="00CF3244" w:rsidRPr="00E34C85" w:rsidRDefault="00CF3244" w:rsidP="00E34C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C85">
        <w:rPr>
          <w:sz w:val="28"/>
          <w:szCs w:val="28"/>
        </w:rPr>
        <w:t>- Есть ягоды и фрукты.</w:t>
      </w:r>
    </w:p>
    <w:p w:rsidR="00CF3244" w:rsidRPr="00E34C85" w:rsidRDefault="00CF3244" w:rsidP="00E34C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C85">
        <w:rPr>
          <w:sz w:val="28"/>
          <w:szCs w:val="28"/>
        </w:rPr>
        <w:t>- Делать зарядку.</w:t>
      </w:r>
    </w:p>
    <w:p w:rsidR="00CF3244" w:rsidRPr="00E34C85" w:rsidRDefault="00CF3244" w:rsidP="00E34C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C85">
        <w:rPr>
          <w:sz w:val="28"/>
          <w:szCs w:val="28"/>
        </w:rPr>
        <w:t>- Молодцы!</w:t>
      </w:r>
    </w:p>
    <w:p w:rsidR="00CF3244" w:rsidRPr="00E34C85" w:rsidRDefault="00CF3244" w:rsidP="00F51B38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sz w:val="21"/>
          <w:szCs w:val="21"/>
        </w:rPr>
      </w:pPr>
    </w:p>
    <w:p w:rsidR="00CF3244" w:rsidRDefault="00CF3244" w:rsidP="004605FC">
      <w:pPr>
        <w:pStyle w:val="ListParagraph"/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u w:val="single"/>
          <w:lang w:eastAsia="ru-RU"/>
        </w:rPr>
      </w:pPr>
    </w:p>
    <w:p w:rsidR="00CF3244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51B38">
        <w:rPr>
          <w:rFonts w:ascii="Times New Roman" w:hAnsi="Times New Roman"/>
          <w:b/>
          <w:sz w:val="28"/>
          <w:szCs w:val="28"/>
          <w:lang w:eastAsia="ru-RU"/>
        </w:rPr>
        <w:t>7.  Кроссворд.</w:t>
      </w:r>
    </w:p>
    <w:p w:rsidR="00CF3244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8"/>
        <w:gridCol w:w="1065"/>
        <w:gridCol w:w="1067"/>
        <w:gridCol w:w="1066"/>
        <w:gridCol w:w="1076"/>
        <w:gridCol w:w="1067"/>
        <w:gridCol w:w="1067"/>
        <w:gridCol w:w="1050"/>
      </w:tblGrid>
      <w:tr w:rsidR="00CF3244" w:rsidRPr="00A55424" w:rsidTr="00A55424">
        <w:tc>
          <w:tcPr>
            <w:tcW w:w="4246" w:type="dxa"/>
            <w:gridSpan w:val="4"/>
            <w:tcBorders>
              <w:top w:val="nil"/>
              <w:left w:val="nil"/>
              <w:bottom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76" w:type="dxa"/>
          </w:tcPr>
          <w:p w:rsidR="00CF3244" w:rsidRPr="00A55424" w:rsidRDefault="00CF3244" w:rsidP="00A5542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1. М</w:t>
            </w:r>
          </w:p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</w:tr>
      <w:tr w:rsidR="00CF3244" w:rsidRPr="00A55424" w:rsidTr="00A55424"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3198" w:type="dxa"/>
            <w:gridSpan w:val="3"/>
            <w:tcBorders>
              <w:top w:val="nil"/>
              <w:lef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76" w:type="dxa"/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34" w:type="dxa"/>
            <w:gridSpan w:val="2"/>
            <w:vMerge/>
            <w:tcBorders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50" w:type="dxa"/>
            <w:vMerge/>
            <w:tcBorders>
              <w:left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</w:tr>
      <w:tr w:rsidR="00CF3244" w:rsidRPr="00A55424" w:rsidTr="00A55424"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2.  Р</w:t>
            </w:r>
          </w:p>
        </w:tc>
        <w:tc>
          <w:tcPr>
            <w:tcW w:w="1067" w:type="dxa"/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1066" w:type="dxa"/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1076" w:type="dxa"/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Ч</w:t>
            </w:r>
          </w:p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1067" w:type="dxa"/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1050" w:type="dxa"/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</w:tr>
      <w:tr w:rsidR="00CF3244" w:rsidRPr="00A55424" w:rsidTr="00A55424">
        <w:tc>
          <w:tcPr>
            <w:tcW w:w="1048" w:type="dxa"/>
          </w:tcPr>
          <w:p w:rsidR="00CF3244" w:rsidRPr="00A55424" w:rsidRDefault="00CF3244" w:rsidP="00A5542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3.   З</w:t>
            </w:r>
          </w:p>
        </w:tc>
        <w:tc>
          <w:tcPr>
            <w:tcW w:w="1065" w:type="dxa"/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1067" w:type="dxa"/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1066" w:type="dxa"/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1076" w:type="dxa"/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F3244" w:rsidRPr="00A55424" w:rsidTr="00A55424">
        <w:tc>
          <w:tcPr>
            <w:tcW w:w="2113" w:type="dxa"/>
            <w:gridSpan w:val="2"/>
            <w:tcBorders>
              <w:left w:val="nil"/>
              <w:bottom w:val="nil"/>
            </w:tcBorders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</w:tcPr>
          <w:p w:rsidR="00CF3244" w:rsidRPr="00A55424" w:rsidRDefault="00CF3244" w:rsidP="00A5542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4.  М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Ы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F3244" w:rsidRPr="00A55424" w:rsidTr="00A55424">
        <w:trPr>
          <w:gridBefore w:val="2"/>
        </w:trPr>
        <w:tc>
          <w:tcPr>
            <w:tcW w:w="1067" w:type="dxa"/>
            <w:vMerge w:val="restart"/>
            <w:tcBorders>
              <w:left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66" w:type="dxa"/>
            <w:vMerge w:val="restart"/>
            <w:tcBorders>
              <w:left w:val="nil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5.  К</w:t>
            </w:r>
          </w:p>
          <w:p w:rsidR="00CF3244" w:rsidRPr="00A55424" w:rsidRDefault="00CF3244" w:rsidP="00A5542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 xml:space="preserve">Р       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55424">
              <w:rPr>
                <w:rFonts w:ascii="Times New Roman" w:hAnsi="Times New Roman"/>
                <w:sz w:val="32"/>
                <w:szCs w:val="32"/>
              </w:rPr>
              <w:t>М</w:t>
            </w:r>
          </w:p>
        </w:tc>
      </w:tr>
      <w:tr w:rsidR="00CF3244" w:rsidRPr="00A55424" w:rsidTr="00A55424">
        <w:trPr>
          <w:gridBefore w:val="2"/>
        </w:trPr>
        <w:tc>
          <w:tcPr>
            <w:tcW w:w="1067" w:type="dxa"/>
            <w:vMerge/>
            <w:tcBorders>
              <w:left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424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  <w:p w:rsidR="00CF3244" w:rsidRPr="00A55424" w:rsidRDefault="00CF3244" w:rsidP="00A5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34" w:type="dxa"/>
            <w:gridSpan w:val="2"/>
            <w:vMerge w:val="restart"/>
            <w:tcBorders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F3244" w:rsidRPr="00A55424" w:rsidTr="00A55424">
        <w:trPr>
          <w:gridBefore w:val="2"/>
        </w:trPr>
        <w:tc>
          <w:tcPr>
            <w:tcW w:w="1067" w:type="dxa"/>
            <w:vMerge/>
            <w:tcBorders>
              <w:left w:val="nil"/>
              <w:bottom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213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</w:tr>
    </w:tbl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u w:val="single"/>
          <w:lang w:eastAsia="ru-RU"/>
        </w:rPr>
        <w:t>Вопросы: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1. Резинка-Акулинка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Пошла гулять по спинке.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Пока она гуляла,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Спинка розовою стала.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2. Зубов много, а ничего не ест.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3. Я увидел свой портрет,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Отошел - портрета нет.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4. Ускользает, как живое,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Но не выпущу его я.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Дело ясное вполне: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Пусть отмоет руки мне!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5. Башмаки твои намажу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И начищу им бока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Так, что не узнаешь даже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Два чумазых башмака.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Их беречь мне обещай.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Чем намажу? Угадай!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u w:val="single"/>
          <w:lang w:eastAsia="ru-RU"/>
        </w:rPr>
        <w:t>Ответы:</w:t>
      </w:r>
      <w:r w:rsidRPr="00F51B38">
        <w:rPr>
          <w:rFonts w:ascii="Times New Roman" w:hAnsi="Times New Roman"/>
          <w:sz w:val="28"/>
          <w:szCs w:val="28"/>
          <w:lang w:eastAsia="ru-RU"/>
        </w:rPr>
        <w:t> 1. Мочалка; 2. Расческа; 3. Зеркало; 4. Мыло; 5. Крем (для обуви).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B38">
        <w:rPr>
          <w:rFonts w:ascii="Times New Roman" w:hAnsi="Times New Roman"/>
          <w:sz w:val="28"/>
          <w:szCs w:val="28"/>
          <w:lang w:eastAsia="ru-RU"/>
        </w:rPr>
        <w:t>Воспитатель: Ребята, для чего нам нужны в</w:t>
      </w:r>
      <w:r>
        <w:rPr>
          <w:rFonts w:ascii="Times New Roman" w:hAnsi="Times New Roman"/>
          <w:sz w:val="28"/>
          <w:szCs w:val="28"/>
          <w:lang w:eastAsia="ru-RU"/>
        </w:rPr>
        <w:t>се эти предметы? (Ответы детей)</w:t>
      </w: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244" w:rsidRPr="00F51B38" w:rsidRDefault="00CF3244" w:rsidP="00F51B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CF3244" w:rsidRDefault="00CF3244" w:rsidP="00F51B38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u w:val="single"/>
        </w:rPr>
      </w:pPr>
      <w:r w:rsidRPr="00F51B38">
        <w:rPr>
          <w:rFonts w:ascii="Times New Roman" w:hAnsi="Times New Roman"/>
          <w:b/>
          <w:color w:val="333333"/>
          <w:sz w:val="28"/>
          <w:szCs w:val="28"/>
        </w:rPr>
        <w:t>Итог</w:t>
      </w:r>
      <w:r w:rsidRPr="00F51B38">
        <w:rPr>
          <w:rFonts w:ascii="Times New Roman" w:hAnsi="Times New Roman"/>
          <w:color w:val="333333"/>
          <w:sz w:val="28"/>
          <w:szCs w:val="28"/>
          <w:u w:val="single"/>
        </w:rPr>
        <w:t>.</w:t>
      </w:r>
    </w:p>
    <w:p w:rsidR="00CF3244" w:rsidRPr="00F51B38" w:rsidRDefault="00CF3244" w:rsidP="00F51B38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CF3244" w:rsidRPr="00F51B38" w:rsidRDefault="00CF3244" w:rsidP="00F51B3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B38">
        <w:rPr>
          <w:sz w:val="28"/>
          <w:szCs w:val="28"/>
        </w:rPr>
        <w:t>Воспитатель:</w:t>
      </w:r>
      <w:r w:rsidRPr="00F51B38">
        <w:rPr>
          <w:rStyle w:val="apple-converted-space"/>
          <w:b/>
          <w:bCs/>
          <w:sz w:val="28"/>
          <w:szCs w:val="28"/>
        </w:rPr>
        <w:t> </w:t>
      </w:r>
      <w:r w:rsidRPr="00F51B38">
        <w:rPr>
          <w:sz w:val="28"/>
          <w:szCs w:val="28"/>
        </w:rPr>
        <w:t xml:space="preserve">Ребята, какой вывод вы сделаете для себя после нашего занятия? Для чего нужно соблюдать правила личной гигиены? </w:t>
      </w:r>
    </w:p>
    <w:p w:rsidR="00CF3244" w:rsidRPr="00F51B38" w:rsidRDefault="00CF3244" w:rsidP="00F51B3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B38">
        <w:rPr>
          <w:sz w:val="28"/>
          <w:szCs w:val="28"/>
        </w:rPr>
        <w:t>А закончить наше занятие мне хотелось бы стихотворением:</w:t>
      </w:r>
    </w:p>
    <w:p w:rsidR="00CF3244" w:rsidRPr="00F51B38" w:rsidRDefault="00CF3244" w:rsidP="00F51B3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51B38">
        <w:rPr>
          <w:sz w:val="28"/>
          <w:szCs w:val="28"/>
        </w:rPr>
        <w:t>Я открыла вам секреты,</w:t>
      </w:r>
    </w:p>
    <w:p w:rsidR="00CF3244" w:rsidRPr="00F51B38" w:rsidRDefault="00CF3244" w:rsidP="00F51B3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51B38">
        <w:rPr>
          <w:sz w:val="28"/>
          <w:szCs w:val="28"/>
        </w:rPr>
        <w:t>Как здоровье сохранить.</w:t>
      </w:r>
    </w:p>
    <w:p w:rsidR="00CF3244" w:rsidRDefault="00CF3244" w:rsidP="00F51B3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51B38">
        <w:rPr>
          <w:sz w:val="28"/>
          <w:szCs w:val="28"/>
        </w:rPr>
        <w:t>Выполняйте все советы.</w:t>
      </w:r>
      <w:r w:rsidRPr="00F51B38">
        <w:rPr>
          <w:sz w:val="28"/>
          <w:szCs w:val="28"/>
        </w:rPr>
        <w:br/>
        <w:t>И легко вам будет жить!</w:t>
      </w:r>
    </w:p>
    <w:p w:rsidR="00CF3244" w:rsidRPr="00F51B38" w:rsidRDefault="00CF3244" w:rsidP="00F51B3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F3244" w:rsidRPr="00F51B38" w:rsidRDefault="00CF3244" w:rsidP="00F51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8"/>
        <w:gridCol w:w="1065"/>
        <w:gridCol w:w="1067"/>
        <w:gridCol w:w="1066"/>
        <w:gridCol w:w="1076"/>
        <w:gridCol w:w="1067"/>
        <w:gridCol w:w="1067"/>
        <w:gridCol w:w="1050"/>
        <w:gridCol w:w="990"/>
      </w:tblGrid>
      <w:tr w:rsidR="00CF3244" w:rsidRPr="00A55424" w:rsidTr="00A55424">
        <w:trPr>
          <w:gridAfter w:val="1"/>
          <w:wAfter w:w="990" w:type="dxa"/>
        </w:trPr>
        <w:tc>
          <w:tcPr>
            <w:tcW w:w="4246" w:type="dxa"/>
            <w:gridSpan w:val="4"/>
            <w:tcBorders>
              <w:top w:val="nil"/>
              <w:left w:val="nil"/>
              <w:bottom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76" w:type="dxa"/>
          </w:tcPr>
          <w:p w:rsidR="00CF3244" w:rsidRPr="00A55424" w:rsidRDefault="00CF3244" w:rsidP="00A55424">
            <w:pPr>
              <w:spacing w:after="0" w:line="240" w:lineRule="auto"/>
            </w:pPr>
            <w:r w:rsidRPr="00A55424">
              <w:t>1</w:t>
            </w:r>
          </w:p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2134" w:type="dxa"/>
            <w:gridSpan w:val="2"/>
            <w:vMerge w:val="restart"/>
            <w:tcBorders>
              <w:top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</w:tr>
      <w:tr w:rsidR="00CF3244" w:rsidRPr="00A55424" w:rsidTr="00A55424">
        <w:trPr>
          <w:gridAfter w:val="1"/>
          <w:wAfter w:w="990" w:type="dxa"/>
        </w:trPr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3198" w:type="dxa"/>
            <w:gridSpan w:val="3"/>
            <w:tcBorders>
              <w:top w:val="nil"/>
              <w:lef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76" w:type="dxa"/>
          </w:tcPr>
          <w:p w:rsidR="00CF3244" w:rsidRPr="00A55424" w:rsidRDefault="00CF3244" w:rsidP="00A55424">
            <w:pPr>
              <w:spacing w:after="0" w:line="240" w:lineRule="auto"/>
            </w:pPr>
          </w:p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2134" w:type="dxa"/>
            <w:gridSpan w:val="2"/>
            <w:vMerge/>
            <w:tcBorders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50" w:type="dxa"/>
            <w:vMerge/>
            <w:tcBorders>
              <w:left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</w:tr>
      <w:tr w:rsidR="00CF3244" w:rsidRPr="00A55424" w:rsidTr="00A55424"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  <w:r w:rsidRPr="00A55424">
              <w:t>2</w:t>
            </w:r>
          </w:p>
        </w:tc>
        <w:tc>
          <w:tcPr>
            <w:tcW w:w="1067" w:type="dxa"/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6" w:type="dxa"/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76" w:type="dxa"/>
          </w:tcPr>
          <w:p w:rsidR="00CF3244" w:rsidRPr="00A55424" w:rsidRDefault="00CF3244" w:rsidP="00A55424">
            <w:pPr>
              <w:spacing w:after="0" w:line="240" w:lineRule="auto"/>
            </w:pPr>
          </w:p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7" w:type="dxa"/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7" w:type="dxa"/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50" w:type="dxa"/>
          </w:tcPr>
          <w:p w:rsidR="00CF3244" w:rsidRPr="00A55424" w:rsidRDefault="00CF3244" w:rsidP="00A55424">
            <w:pPr>
              <w:spacing w:after="0" w:line="240" w:lineRule="auto"/>
            </w:pPr>
            <w:r w:rsidRPr="00A55424">
              <w:t>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</w:tr>
      <w:tr w:rsidR="00CF3244" w:rsidRPr="00A55424" w:rsidTr="00A55424">
        <w:trPr>
          <w:gridAfter w:val="1"/>
          <w:wAfter w:w="990" w:type="dxa"/>
        </w:trPr>
        <w:tc>
          <w:tcPr>
            <w:tcW w:w="1048" w:type="dxa"/>
          </w:tcPr>
          <w:p w:rsidR="00CF3244" w:rsidRPr="00A55424" w:rsidRDefault="00CF3244" w:rsidP="00A55424">
            <w:pPr>
              <w:spacing w:after="0" w:line="240" w:lineRule="auto"/>
            </w:pPr>
            <w:r w:rsidRPr="00A55424">
              <w:t>З</w:t>
            </w:r>
          </w:p>
        </w:tc>
        <w:tc>
          <w:tcPr>
            <w:tcW w:w="1065" w:type="dxa"/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7" w:type="dxa"/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6" w:type="dxa"/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76" w:type="dxa"/>
          </w:tcPr>
          <w:p w:rsidR="00CF3244" w:rsidRPr="00A55424" w:rsidRDefault="00CF3244" w:rsidP="00A55424">
            <w:pPr>
              <w:spacing w:after="0" w:line="240" w:lineRule="auto"/>
            </w:pPr>
          </w:p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7" w:type="dxa"/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</w:tr>
      <w:tr w:rsidR="00CF3244" w:rsidRPr="00A55424" w:rsidTr="00A55424">
        <w:trPr>
          <w:gridAfter w:val="1"/>
          <w:wAfter w:w="990" w:type="dxa"/>
        </w:trPr>
        <w:tc>
          <w:tcPr>
            <w:tcW w:w="2113" w:type="dxa"/>
            <w:gridSpan w:val="2"/>
            <w:tcBorders>
              <w:left w:val="nil"/>
              <w:bottom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7" w:type="dxa"/>
          </w:tcPr>
          <w:p w:rsidR="00CF3244" w:rsidRPr="00A55424" w:rsidRDefault="00CF3244" w:rsidP="00A55424">
            <w:pPr>
              <w:spacing w:after="0" w:line="240" w:lineRule="auto"/>
            </w:pPr>
            <w:r w:rsidRPr="00A55424">
              <w:t>4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</w:tr>
      <w:tr w:rsidR="00CF3244" w:rsidRPr="00A55424" w:rsidTr="00A55424">
        <w:trPr>
          <w:gridBefore w:val="2"/>
          <w:gridAfter w:val="1"/>
          <w:wAfter w:w="990" w:type="dxa"/>
        </w:trPr>
        <w:tc>
          <w:tcPr>
            <w:tcW w:w="1067" w:type="dxa"/>
            <w:vMerge w:val="restart"/>
            <w:tcBorders>
              <w:left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6" w:type="dxa"/>
            <w:vMerge w:val="restart"/>
            <w:tcBorders>
              <w:left w:val="nil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  <w:r w:rsidRPr="00A55424">
              <w:t>5</w:t>
            </w:r>
          </w:p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7" w:type="dxa"/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7" w:type="dxa"/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</w:tr>
      <w:tr w:rsidR="00CF3244" w:rsidRPr="00A55424" w:rsidTr="00A55424">
        <w:trPr>
          <w:gridBefore w:val="2"/>
          <w:gridAfter w:val="1"/>
          <w:wAfter w:w="990" w:type="dxa"/>
        </w:trPr>
        <w:tc>
          <w:tcPr>
            <w:tcW w:w="1067" w:type="dxa"/>
            <w:vMerge/>
            <w:tcBorders>
              <w:left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2134" w:type="dxa"/>
            <w:gridSpan w:val="2"/>
            <w:vMerge w:val="restart"/>
            <w:tcBorders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</w:tr>
      <w:tr w:rsidR="00CF3244" w:rsidRPr="00A55424" w:rsidTr="00A55424">
        <w:trPr>
          <w:gridBefore w:val="2"/>
          <w:gridAfter w:val="1"/>
          <w:wAfter w:w="990" w:type="dxa"/>
        </w:trPr>
        <w:tc>
          <w:tcPr>
            <w:tcW w:w="1067" w:type="dxa"/>
            <w:vMerge/>
            <w:tcBorders>
              <w:left w:val="nil"/>
              <w:bottom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6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2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  <w:tc>
          <w:tcPr>
            <w:tcW w:w="1050" w:type="dxa"/>
            <w:vMerge/>
            <w:tcBorders>
              <w:left w:val="nil"/>
              <w:bottom w:val="nil"/>
              <w:right w:val="nil"/>
            </w:tcBorders>
          </w:tcPr>
          <w:p w:rsidR="00CF3244" w:rsidRPr="00A55424" w:rsidRDefault="00CF3244" w:rsidP="00A55424">
            <w:pPr>
              <w:spacing w:after="0" w:line="240" w:lineRule="auto"/>
            </w:pPr>
          </w:p>
        </w:tc>
      </w:tr>
    </w:tbl>
    <w:p w:rsidR="00CF3244" w:rsidRDefault="00CF3244"/>
    <w:p w:rsidR="00CF3244" w:rsidRDefault="00CF3244"/>
    <w:p w:rsidR="00CF3244" w:rsidRDefault="00CF3244"/>
    <w:p w:rsidR="00CF3244" w:rsidRDefault="00CF324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иг-жилья.jpg" style="width:464.25pt;height:348pt;visibility:visible">
            <v:imagedata r:id="rId5" o:title=""/>
          </v:shape>
        </w:pict>
      </w:r>
    </w:p>
    <w:p w:rsidR="00CF3244" w:rsidRDefault="00CF3244"/>
    <w:p w:rsidR="00CF3244" w:rsidRDefault="00CF3244">
      <w:r>
        <w:rPr>
          <w:noProof/>
          <w:lang w:eastAsia="ru-RU"/>
        </w:rPr>
        <w:pict>
          <v:shape id="Рисунок 3" o:spid="_x0000_s1026" type="#_x0000_t75" alt="правила гигиены.jpg" style="position:absolute;margin-left:-45pt;margin-top:-457.45pt;width:819pt;height:547.15pt;z-index:-251658240;visibility:visible" wrapcoords="-20 0 -20 21570 21600 21570 21600 0 -20 0">
            <v:imagedata r:id="rId6" o:title=""/>
            <w10:wrap type="through"/>
          </v:shape>
        </w:pict>
      </w:r>
    </w:p>
    <w:p w:rsidR="00CF3244" w:rsidRDefault="00CF3244"/>
    <w:p w:rsidR="00CF3244" w:rsidRDefault="00CF3244"/>
    <w:p w:rsidR="00CF3244" w:rsidRDefault="00CF3244"/>
    <w:p w:rsidR="00CF3244" w:rsidRDefault="00CF3244">
      <w:r>
        <w:rPr>
          <w:noProof/>
          <w:lang w:eastAsia="ru-RU"/>
        </w:rPr>
        <w:pict>
          <v:shape id="Рисунок 4" o:spid="_x0000_i1026" type="#_x0000_t75" alt="картинка о гигиене.jpg" style="width:468pt;height:351pt;visibility:visible">
            <v:imagedata r:id="rId7" o:title=""/>
          </v:shape>
        </w:pict>
      </w:r>
    </w:p>
    <w:sectPr w:rsidR="00CF3244" w:rsidSect="00444B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EFE"/>
    <w:multiLevelType w:val="hybridMultilevel"/>
    <w:tmpl w:val="9D88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0577"/>
    <w:multiLevelType w:val="hybridMultilevel"/>
    <w:tmpl w:val="97A0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1A5B"/>
    <w:multiLevelType w:val="hybridMultilevel"/>
    <w:tmpl w:val="9B96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C36FA"/>
    <w:multiLevelType w:val="multilevel"/>
    <w:tmpl w:val="98765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67074A9"/>
    <w:multiLevelType w:val="multilevel"/>
    <w:tmpl w:val="77A8E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A1A03CA"/>
    <w:multiLevelType w:val="hybridMultilevel"/>
    <w:tmpl w:val="665C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11F"/>
    <w:rsid w:val="000417F1"/>
    <w:rsid w:val="00084555"/>
    <w:rsid w:val="001D6A9B"/>
    <w:rsid w:val="002F6B90"/>
    <w:rsid w:val="00321CA6"/>
    <w:rsid w:val="003C46A5"/>
    <w:rsid w:val="00444B65"/>
    <w:rsid w:val="004605FC"/>
    <w:rsid w:val="00484EB6"/>
    <w:rsid w:val="004B2809"/>
    <w:rsid w:val="004E124C"/>
    <w:rsid w:val="00581983"/>
    <w:rsid w:val="00641091"/>
    <w:rsid w:val="007849DF"/>
    <w:rsid w:val="0089742D"/>
    <w:rsid w:val="0099611F"/>
    <w:rsid w:val="00A53154"/>
    <w:rsid w:val="00A54F24"/>
    <w:rsid w:val="00A55424"/>
    <w:rsid w:val="00A74B45"/>
    <w:rsid w:val="00B95502"/>
    <w:rsid w:val="00BA5D2B"/>
    <w:rsid w:val="00CF3244"/>
    <w:rsid w:val="00D020F2"/>
    <w:rsid w:val="00DD06B6"/>
    <w:rsid w:val="00E07F8B"/>
    <w:rsid w:val="00E34C85"/>
    <w:rsid w:val="00F5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54F24"/>
    <w:pPr>
      <w:pBdr>
        <w:bottom w:val="single" w:sz="8" w:space="4" w:color="A5B592"/>
      </w:pBdr>
      <w:spacing w:after="300" w:line="240" w:lineRule="auto"/>
      <w:contextualSpacing/>
    </w:pPr>
    <w:rPr>
      <w:rFonts w:ascii="Cambria" w:eastAsia="Times New Roman" w:hAnsi="Cambria"/>
      <w:color w:val="32391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54F24"/>
    <w:rPr>
      <w:rFonts w:ascii="Cambria" w:hAnsi="Cambria" w:cs="Times New Roman"/>
      <w:color w:val="32391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54F24"/>
    <w:pPr>
      <w:numPr>
        <w:ilvl w:val="1"/>
      </w:numPr>
    </w:pPr>
    <w:rPr>
      <w:rFonts w:ascii="Cambria" w:eastAsia="Times New Roman" w:hAnsi="Cambria"/>
      <w:i/>
      <w:iCs/>
      <w:color w:val="A5B59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4F24"/>
    <w:rPr>
      <w:rFonts w:ascii="Cambria" w:hAnsi="Cambria" w:cs="Times New Roman"/>
      <w:i/>
      <w:iCs/>
      <w:color w:val="A5B592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54F2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54F24"/>
    <w:rPr>
      <w:rFonts w:cs="Times New Roman"/>
      <w:i/>
      <w:iCs/>
    </w:rPr>
  </w:style>
  <w:style w:type="paragraph" w:styleId="NoSpacing">
    <w:name w:val="No Spacing"/>
    <w:uiPriority w:val="99"/>
    <w:qFormat/>
    <w:rsid w:val="00A54F24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A54F24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996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961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9961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9611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51B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7</Pages>
  <Words>460</Words>
  <Characters>2626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Vera</cp:lastModifiedBy>
  <cp:revision>8</cp:revision>
  <cp:lastPrinted>2017-01-09T08:16:00Z</cp:lastPrinted>
  <dcterms:created xsi:type="dcterms:W3CDTF">2017-01-07T15:41:00Z</dcterms:created>
  <dcterms:modified xsi:type="dcterms:W3CDTF">2017-01-09T08:21:00Z</dcterms:modified>
</cp:coreProperties>
</file>