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18" w:rsidRPr="004D01FC" w:rsidRDefault="00EA1318" w:rsidP="004D0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FC">
        <w:rPr>
          <w:rFonts w:ascii="Times New Roman" w:hAnsi="Times New Roman"/>
          <w:b/>
          <w:sz w:val="28"/>
          <w:szCs w:val="28"/>
        </w:rPr>
        <w:t>Конспект открытого урока по профориентации</w:t>
      </w:r>
    </w:p>
    <w:p w:rsidR="00EA1318" w:rsidRPr="004D01FC" w:rsidRDefault="00EA1318" w:rsidP="004D0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FC">
        <w:rPr>
          <w:rFonts w:ascii="Times New Roman" w:hAnsi="Times New Roman"/>
          <w:b/>
          <w:sz w:val="28"/>
          <w:szCs w:val="28"/>
        </w:rPr>
        <w:t>«Знакомство с профессией швея»</w:t>
      </w:r>
    </w:p>
    <w:p w:rsidR="00EA1318" w:rsidRPr="004D01FC" w:rsidRDefault="00EA1318" w:rsidP="004D0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b/>
          <w:sz w:val="28"/>
          <w:szCs w:val="28"/>
        </w:rPr>
        <w:t>Цель:</w:t>
      </w:r>
      <w:r w:rsidRPr="004D01FC">
        <w:rPr>
          <w:rFonts w:ascii="Times New Roman" w:hAnsi="Times New Roman"/>
          <w:sz w:val="28"/>
          <w:szCs w:val="28"/>
        </w:rPr>
        <w:t xml:space="preserve"> продолжать знакомить с многообразием мира профессий и                               его классификациями.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b/>
          <w:sz w:val="28"/>
          <w:szCs w:val="28"/>
        </w:rPr>
        <w:t>Задачи:</w:t>
      </w:r>
      <w:r w:rsidRPr="004D01FC">
        <w:rPr>
          <w:rFonts w:ascii="Times New Roman" w:hAnsi="Times New Roman"/>
          <w:sz w:val="28"/>
          <w:szCs w:val="28"/>
        </w:rPr>
        <w:t xml:space="preserve"> уточнить и закрепить знания детей о профессиях,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орудиях труда и необходимости трудиться.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Познакомить с профессией швея,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её специальностями и швейными принадлежностями.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Дать понятия «профессия», «специальность», «фурнитура», «изделие».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Помочь задуматься о своём будущем,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повысить самооценку.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Формировать способность соотносить свои индивидуально-психологические особенности и возможности с требованиями выбираемой профессии.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Формировать умение отвечать на вопросы полными предложениями,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находить решение в игровых ситуациях.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Обогащать словарный запас детей.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Развивать память,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мышление и быстроту восприятия.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Помочь детям в успешной социальной и профессиональной адаптации.</w:t>
      </w:r>
    </w:p>
    <w:p w:rsidR="00EA1318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Воспитывать трудолюбие и уважение к трудящимся.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01FC">
        <w:rPr>
          <w:rFonts w:ascii="Times New Roman" w:hAnsi="Times New Roman"/>
          <w:b/>
          <w:sz w:val="28"/>
          <w:szCs w:val="28"/>
        </w:rPr>
        <w:t>Вводная часть: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Сегодня мы с вами поговорим о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что такое профессия,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вспомним пословицы о труде,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отгадаем загадки о профессиях и орудия 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поиграем в интересные игры,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решим кроссворд и ,конечно, узнаем ещё много интересного и полезного.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Много на свете хороших профессий,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Их перечислить сумеют все дети.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(Ответы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решение кроссворда)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Прекрасных профессий на свете не счесть,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И каждой профессии – слава и честь!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А кто знает, что обозначает слово «профессия»?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(Работа детей со словарями)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м</w:t>
      </w:r>
      <w:r w:rsidRPr="004D01FC">
        <w:rPr>
          <w:rFonts w:ascii="Times New Roman" w:hAnsi="Times New Roman"/>
          <w:sz w:val="28"/>
          <w:szCs w:val="28"/>
        </w:rPr>
        <w:t>не бы хотелось,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чтобы вы все выросли трудолюбивыми,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открыли себя как личность,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показали все свои способности.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Труд помогал и помогает в жизни каждому человеку,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поэтому народ сложил множество пословиц и поговорок о труде.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А вот знаете ли вы 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сейчас я проверю.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Игра «Составь,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прочти и объясни».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(Дети работают с карточками,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где из набора слов необходимо составить знакомую пословицу,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прочесть и объяснить смысл)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Основная часть: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в нашей группе есть выпускницы,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которые уже определились с выбором профессии.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Послушайте загадку и назовите профессию: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 xml:space="preserve">              Быстро снимет точно мерку,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 xml:space="preserve">              Скроит,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сделает примерку.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 xml:space="preserve">              Шьёт она старательно,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 xml:space="preserve">              Выходит замечательно!       (Швея)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Конечно,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швея! Что означает профессия швея? Что она делает? Почему она так одета? А какой она должна быть,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чтобы люди сказали: «У этой швеи-руки золотые»?  (Ответы детей)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Ребята в давние времена,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когда первобытные люди носили одежду из звериных шкур,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они научились сшивать их с помощью жил животных и иголок из камня или рыбьей кости.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Много позже появились стальные иглы и льняные нити.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В 18-19 веках появились первые швейные машинки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ножные,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потом ручные,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а затем электрические и даже минимашинки на батарейках.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С помощью швейных машин можно,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не только шить,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но и вышивать,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обмётывать,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простёгивать и пришивать пуговицы.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А кто из вас знает, что не обходимо швее для работы? Поднимите руки.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Хорошо,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сейчас я это проверю!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 xml:space="preserve">(Проводится </w:t>
      </w:r>
      <w:r>
        <w:rPr>
          <w:rFonts w:ascii="Times New Roman" w:hAnsi="Times New Roman"/>
          <w:sz w:val="28"/>
          <w:szCs w:val="28"/>
        </w:rPr>
        <w:t>игра «О</w:t>
      </w:r>
      <w:r w:rsidRPr="004D01FC">
        <w:rPr>
          <w:rFonts w:ascii="Times New Roman" w:hAnsi="Times New Roman"/>
          <w:sz w:val="28"/>
          <w:szCs w:val="28"/>
        </w:rPr>
        <w:t>тгадай,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покажи и назови</w:t>
      </w:r>
      <w:r>
        <w:rPr>
          <w:rFonts w:ascii="Times New Roman" w:hAnsi="Times New Roman"/>
          <w:sz w:val="28"/>
          <w:szCs w:val="28"/>
        </w:rPr>
        <w:t>».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Педагог загадывает загадки,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а дети поочередно отгадывают,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находят этот предмет на столе,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показывают,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называют и объясняют для чего он нужен.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Педагог с детьми в словаре находят значение слов «фурнитура» , «изделия».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-Молодцы!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D01FC">
        <w:rPr>
          <w:rFonts w:ascii="Times New Roman" w:hAnsi="Times New Roman"/>
          <w:sz w:val="28"/>
          <w:szCs w:val="28"/>
        </w:rPr>
        <w:t>ы знаете много интересного и полезного.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А знаете ли вы где работают швеи? (В ателье,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на фабриках,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в доме моды,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в доме моделей и индивидуально на дому. В ателье работает бригада от 6 до 12 человек,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а на фабрике таких бригад много и в каждой бригаде до 20 человек)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В ателье и на швейных фабриках у швеи много специальностей –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4D01FC">
        <w:rPr>
          <w:rFonts w:ascii="Times New Roman" w:hAnsi="Times New Roman"/>
          <w:sz w:val="28"/>
          <w:szCs w:val="28"/>
        </w:rPr>
        <w:t xml:space="preserve">:  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*швея легкого платья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*швея детской одежды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*швея постельного белья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*швея специальной одежды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*швея по пошиву головных уборов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*швея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закройщик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*швея по пошиву верхней одежды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*швея мужской одежды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*швея по ремонту одежды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(портной)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Ребята задумайтесь на минутку,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а если бы никто не стал работать швеёй? Чтобы произошло? А если швея сошьёт одежду без мерки,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что случится? Вот для этого и придумали снимать мерки и присваивать одежде «размер».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Есть желающие снять мерку?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(Работа детей)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Швеи создают нужные и красивые вещи,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а кто-то из вас знает знаменитых людей этой профессии?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(Вячеслав Зайцев,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Валентин Юдашкин,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Коко Шанель,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Кристиан Диор,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Пьер Карден)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Хочу привести 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Слава Зайцев хотел быть летчиком,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затем музыкантом,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но поступил на художника по тканям,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а вскоре стал модельером : шил праздничную и повседневную одежду,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костюмы для актёров театра и кино,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коллекции одежды для показов в доме моды как в нашей стране,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так и за рубежом.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Профессия швеи всегда доставляет радость окружающим людям и всегда пригодится лично вам,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чтобы одеваться модно,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стильно,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со вкусом.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Подготовку швей различных специальностей можно получить в швейных профессионально-технических училищах,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институтах текстильной и легкой промышленности.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 xml:space="preserve">Заключительная часть : 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только ваше профессиональное мастерство,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интерес и любовь к своей профессии помогут вам открыть в себе таланты,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творческие способности,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приобрести авторитет и уважение среди 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ощутить свою полезность и необходимость в обществе. Подходите к выбору профессии серьёзно.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И 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FC">
        <w:rPr>
          <w:rFonts w:ascii="Times New Roman" w:hAnsi="Times New Roman"/>
          <w:sz w:val="28"/>
          <w:szCs w:val="28"/>
        </w:rPr>
        <w:t>на закрепление полученных знаний предлагаю интересную игру «Убери лишнее и назови профессию».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>- Молодцы! Что мы сегодня с вами вспомнили? Что узнали нового? Понравился ли вам урок? Кто кем решил стать в жизни?</w:t>
      </w:r>
    </w:p>
    <w:p w:rsidR="00EA1318" w:rsidRPr="004D01FC" w:rsidRDefault="00EA1318" w:rsidP="004D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 xml:space="preserve">                            Спасибо за внимание!!!</w:t>
      </w:r>
    </w:p>
    <w:p w:rsidR="00EA1318" w:rsidRPr="004D01FC" w:rsidRDefault="00EA1318" w:rsidP="004D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1318" w:rsidRPr="004D01FC" w:rsidSect="0011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C4B"/>
    <w:rsid w:val="00046791"/>
    <w:rsid w:val="0011331A"/>
    <w:rsid w:val="00165A31"/>
    <w:rsid w:val="002C23BA"/>
    <w:rsid w:val="00436D42"/>
    <w:rsid w:val="004D01FC"/>
    <w:rsid w:val="00555C4B"/>
    <w:rsid w:val="00E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3</Pages>
  <Words>790</Words>
  <Characters>4506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5</cp:revision>
  <cp:lastPrinted>2015-04-17T01:59:00Z</cp:lastPrinted>
  <dcterms:created xsi:type="dcterms:W3CDTF">2015-04-16T08:42:00Z</dcterms:created>
  <dcterms:modified xsi:type="dcterms:W3CDTF">2015-04-17T02:00:00Z</dcterms:modified>
</cp:coreProperties>
</file>