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732" w:rsidRDefault="00F03732" w:rsidP="00C00B81">
      <w:pPr>
        <w:spacing w:after="0"/>
        <w:rPr>
          <w:rFonts w:ascii="Times New Roman" w:hAnsi="Times New Roman"/>
          <w:sz w:val="24"/>
          <w:szCs w:val="24"/>
        </w:rPr>
      </w:pPr>
    </w:p>
    <w:p w:rsidR="00F03732" w:rsidRDefault="00F03732" w:rsidP="002604B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казенное учреждение для детей-сирот и детей, оставшихся без попечения родителей (законных представителей) «Детский дом «Надежда» города Белово</w:t>
      </w:r>
    </w:p>
    <w:p w:rsidR="00F03732" w:rsidRDefault="00F03732" w:rsidP="002604B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03732" w:rsidRDefault="00F03732" w:rsidP="002604B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03732" w:rsidRDefault="00F03732" w:rsidP="002604B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03732" w:rsidRDefault="00F03732" w:rsidP="002604B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03732" w:rsidRDefault="00F03732" w:rsidP="002604B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03732" w:rsidRDefault="00F03732" w:rsidP="002604B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03732" w:rsidRDefault="00F03732" w:rsidP="002604B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03732" w:rsidRDefault="00F03732" w:rsidP="002604B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03732" w:rsidRDefault="00F03732" w:rsidP="002604B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03732" w:rsidRDefault="00F03732" w:rsidP="002604B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03732" w:rsidRDefault="00F03732" w:rsidP="002604B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03732" w:rsidRDefault="00F03732" w:rsidP="002604B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03732" w:rsidRDefault="00F03732" w:rsidP="002604B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03732" w:rsidRDefault="00F03732" w:rsidP="002604B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8722C">
        <w:rPr>
          <w:rFonts w:ascii="Times New Roman" w:hAnsi="Times New Roman"/>
          <w:b/>
          <w:sz w:val="24"/>
          <w:szCs w:val="24"/>
        </w:rPr>
        <w:t>ПАСПОРТ</w:t>
      </w:r>
      <w:r>
        <w:rPr>
          <w:rFonts w:ascii="Times New Roman" w:hAnsi="Times New Roman"/>
          <w:b/>
          <w:sz w:val="24"/>
          <w:szCs w:val="24"/>
        </w:rPr>
        <w:t xml:space="preserve"> ГРУППЫ</w:t>
      </w:r>
    </w:p>
    <w:p w:rsidR="00F03732" w:rsidRDefault="00F03732" w:rsidP="002604B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«Радуга»</w:t>
      </w:r>
    </w:p>
    <w:p w:rsidR="00F03732" w:rsidRDefault="00F03732" w:rsidP="002604B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средняя группа (4 – 5 лет) </w:t>
      </w:r>
    </w:p>
    <w:p w:rsidR="00F03732" w:rsidRDefault="00F03732" w:rsidP="002604B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03732" w:rsidRDefault="00F03732" w:rsidP="002604B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03732" w:rsidRDefault="00F03732" w:rsidP="002604B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03732" w:rsidRDefault="00F03732" w:rsidP="002604B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03732" w:rsidRDefault="00F03732" w:rsidP="002604B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03732" w:rsidRDefault="00F03732" w:rsidP="002604B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03732" w:rsidRDefault="00F03732" w:rsidP="002604B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03732" w:rsidRDefault="00F03732" w:rsidP="002604B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03732" w:rsidRDefault="00F03732" w:rsidP="002604B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03732" w:rsidRDefault="00F03732" w:rsidP="002604B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03732" w:rsidRDefault="00F03732" w:rsidP="002604B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0A0"/>
      </w:tblPr>
      <w:tblGrid>
        <w:gridCol w:w="4926"/>
        <w:gridCol w:w="4927"/>
      </w:tblGrid>
      <w:tr w:rsidR="00F03732" w:rsidRPr="003F0DC3" w:rsidTr="003F0DC3">
        <w:tc>
          <w:tcPr>
            <w:tcW w:w="4926" w:type="dxa"/>
          </w:tcPr>
          <w:p w:rsidR="00F03732" w:rsidRPr="003F0DC3" w:rsidRDefault="00F03732" w:rsidP="003F0D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F03732" w:rsidRPr="003F0DC3" w:rsidRDefault="00F03732" w:rsidP="003F0D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3732" w:rsidRPr="003F0DC3" w:rsidRDefault="00F03732" w:rsidP="003F0D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3732" w:rsidRPr="003F0DC3" w:rsidRDefault="00F03732" w:rsidP="003F0D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3732" w:rsidRPr="003F0DC3" w:rsidRDefault="00F03732" w:rsidP="003F0D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3732" w:rsidRPr="003F0DC3" w:rsidRDefault="00F03732" w:rsidP="003F0D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3732" w:rsidRPr="003F0DC3" w:rsidRDefault="00F03732" w:rsidP="00C00B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0DC3">
              <w:rPr>
                <w:rFonts w:ascii="Times New Roman" w:hAnsi="Times New Roman"/>
                <w:b/>
                <w:sz w:val="24"/>
                <w:szCs w:val="24"/>
              </w:rPr>
              <w:t>Воспитатели:</w:t>
            </w:r>
          </w:p>
          <w:p w:rsidR="00F03732" w:rsidRPr="003F0DC3" w:rsidRDefault="00F03732" w:rsidP="00C00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DC3">
              <w:rPr>
                <w:rFonts w:ascii="Times New Roman" w:hAnsi="Times New Roman"/>
                <w:sz w:val="24"/>
                <w:szCs w:val="24"/>
              </w:rPr>
              <w:t xml:space="preserve">Булдакова Светлана Николаевна, </w:t>
            </w:r>
          </w:p>
          <w:p w:rsidR="00F03732" w:rsidRPr="003F0DC3" w:rsidRDefault="00F03732" w:rsidP="00C00B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0DC3">
              <w:rPr>
                <w:rFonts w:ascii="Times New Roman" w:hAnsi="Times New Roman"/>
                <w:sz w:val="24"/>
                <w:szCs w:val="24"/>
              </w:rPr>
              <w:t>Дарохина Лариса Петровна</w:t>
            </w:r>
          </w:p>
        </w:tc>
      </w:tr>
      <w:tr w:rsidR="00F03732" w:rsidRPr="003F0DC3" w:rsidTr="003F0DC3">
        <w:tc>
          <w:tcPr>
            <w:tcW w:w="4926" w:type="dxa"/>
          </w:tcPr>
          <w:p w:rsidR="00F03732" w:rsidRPr="003F0DC3" w:rsidRDefault="00F03732" w:rsidP="003F0D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F03732" w:rsidRPr="003F0DC3" w:rsidRDefault="00F03732" w:rsidP="003F0D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03732" w:rsidRDefault="00F03732" w:rsidP="002604B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03732" w:rsidRPr="00F8722C" w:rsidRDefault="00F03732" w:rsidP="002604B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8722C">
        <w:rPr>
          <w:rFonts w:ascii="Times New Roman" w:hAnsi="Times New Roman"/>
          <w:b/>
          <w:sz w:val="24"/>
          <w:szCs w:val="24"/>
        </w:rPr>
        <w:t xml:space="preserve"> </w:t>
      </w:r>
    </w:p>
    <w:p w:rsidR="00F03732" w:rsidRDefault="00F03732" w:rsidP="002604BE">
      <w:pPr>
        <w:spacing w:after="0"/>
        <w:rPr>
          <w:rFonts w:ascii="Times New Roman" w:hAnsi="Times New Roman"/>
          <w:sz w:val="24"/>
          <w:szCs w:val="24"/>
        </w:rPr>
      </w:pPr>
    </w:p>
    <w:p w:rsidR="00F03732" w:rsidRDefault="00F03732" w:rsidP="002604BE">
      <w:pPr>
        <w:rPr>
          <w:rFonts w:ascii="Times New Roman" w:hAnsi="Times New Roman"/>
          <w:sz w:val="24"/>
          <w:szCs w:val="24"/>
        </w:rPr>
      </w:pPr>
    </w:p>
    <w:p w:rsidR="00F03732" w:rsidRDefault="00F03732" w:rsidP="002604BE">
      <w:pPr>
        <w:rPr>
          <w:rFonts w:ascii="Times New Roman" w:hAnsi="Times New Roman"/>
          <w:sz w:val="24"/>
          <w:szCs w:val="24"/>
        </w:rPr>
      </w:pPr>
    </w:p>
    <w:p w:rsidR="00F03732" w:rsidRDefault="00F03732" w:rsidP="002604BE">
      <w:pPr>
        <w:rPr>
          <w:rFonts w:ascii="Times New Roman" w:hAnsi="Times New Roman"/>
          <w:sz w:val="24"/>
          <w:szCs w:val="24"/>
        </w:rPr>
      </w:pPr>
    </w:p>
    <w:p w:rsidR="00F03732" w:rsidRDefault="00F03732" w:rsidP="002604BE">
      <w:pPr>
        <w:rPr>
          <w:rFonts w:ascii="Times New Roman" w:hAnsi="Times New Roman"/>
          <w:sz w:val="24"/>
          <w:szCs w:val="24"/>
        </w:rPr>
      </w:pPr>
    </w:p>
    <w:p w:rsidR="00F03732" w:rsidRDefault="00F03732" w:rsidP="002604B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</w:t>
      </w:r>
    </w:p>
    <w:p w:rsidR="00F03732" w:rsidRPr="00D77DD0" w:rsidRDefault="00F03732" w:rsidP="002604BE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z w:val="24"/>
          <w:szCs w:val="24"/>
        </w:rPr>
        <w:t>П</w:t>
      </w:r>
      <w:r w:rsidRPr="00D77DD0">
        <w:rPr>
          <w:rFonts w:ascii="Times New Roman" w:hAnsi="Times New Roman"/>
          <w:b/>
          <w:iCs/>
          <w:color w:val="000000"/>
          <w:sz w:val="24"/>
          <w:szCs w:val="24"/>
        </w:rPr>
        <w:t>еречень</w:t>
      </w:r>
    </w:p>
    <w:p w:rsidR="00F03732" w:rsidRPr="00D77DD0" w:rsidRDefault="00F03732" w:rsidP="002604BE">
      <w:pPr>
        <w:shd w:val="clear" w:color="auto" w:fill="FFFFFF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D77DD0">
        <w:rPr>
          <w:rFonts w:ascii="Times New Roman" w:hAnsi="Times New Roman"/>
          <w:b/>
          <w:iCs/>
          <w:color w:val="000000"/>
          <w:sz w:val="24"/>
          <w:szCs w:val="24"/>
        </w:rPr>
        <w:t xml:space="preserve">оборудования </w:t>
      </w:r>
      <w:r w:rsidRPr="00D77DD0">
        <w:rPr>
          <w:rFonts w:ascii="Times New Roman" w:hAnsi="Times New Roman"/>
          <w:b/>
          <w:sz w:val="24"/>
          <w:szCs w:val="24"/>
        </w:rPr>
        <w:t>развивающей предметно-пространственной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77DD0">
        <w:rPr>
          <w:rFonts w:ascii="Times New Roman" w:hAnsi="Times New Roman"/>
          <w:b/>
          <w:iCs/>
          <w:color w:val="000000"/>
          <w:sz w:val="24"/>
          <w:szCs w:val="24"/>
        </w:rPr>
        <w:t>среды</w:t>
      </w:r>
    </w:p>
    <w:p w:rsidR="00F03732" w:rsidRDefault="00F03732" w:rsidP="002604BE">
      <w:pPr>
        <w:spacing w:after="0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D77DD0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в помещении 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средней</w:t>
      </w:r>
      <w:r w:rsidRPr="00D77DD0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группы</w:t>
      </w:r>
    </w:p>
    <w:p w:rsidR="00F03732" w:rsidRPr="00852A8B" w:rsidRDefault="00F03732" w:rsidP="002604B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8327"/>
      </w:tblGrid>
      <w:tr w:rsidR="00F03732" w:rsidRPr="003F0DC3" w:rsidTr="003F0DC3">
        <w:tc>
          <w:tcPr>
            <w:tcW w:w="1526" w:type="dxa"/>
          </w:tcPr>
          <w:p w:rsidR="00F03732" w:rsidRPr="003F0DC3" w:rsidRDefault="00F03732" w:rsidP="003F0DC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F0DC3">
              <w:rPr>
                <w:rFonts w:ascii="Times New Roman" w:hAnsi="Times New Roman"/>
                <w:b/>
                <w:sz w:val="24"/>
                <w:szCs w:val="24"/>
              </w:rPr>
              <w:t xml:space="preserve">Помещения </w:t>
            </w:r>
          </w:p>
        </w:tc>
        <w:tc>
          <w:tcPr>
            <w:tcW w:w="8327" w:type="dxa"/>
          </w:tcPr>
          <w:p w:rsidR="00F03732" w:rsidRPr="003F0DC3" w:rsidRDefault="00F03732" w:rsidP="003F0D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0DC3">
              <w:rPr>
                <w:rFonts w:ascii="Times New Roman" w:hAnsi="Times New Roman"/>
                <w:b/>
                <w:sz w:val="24"/>
                <w:szCs w:val="24"/>
              </w:rPr>
              <w:t>Оборудование помещения, содержание уголков.</w:t>
            </w:r>
          </w:p>
        </w:tc>
      </w:tr>
      <w:tr w:rsidR="00F03732" w:rsidRPr="003F0DC3" w:rsidTr="003F0DC3">
        <w:tc>
          <w:tcPr>
            <w:tcW w:w="1526" w:type="dxa"/>
          </w:tcPr>
          <w:p w:rsidR="00F03732" w:rsidRPr="003F0DC3" w:rsidRDefault="00F03732" w:rsidP="003F0D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0DC3">
              <w:rPr>
                <w:rFonts w:ascii="Times New Roman" w:hAnsi="Times New Roman"/>
                <w:sz w:val="24"/>
                <w:szCs w:val="24"/>
              </w:rPr>
              <w:t xml:space="preserve">Раздевалка </w:t>
            </w:r>
          </w:p>
        </w:tc>
        <w:tc>
          <w:tcPr>
            <w:tcW w:w="8327" w:type="dxa"/>
          </w:tcPr>
          <w:p w:rsidR="00F03732" w:rsidRPr="003F0DC3" w:rsidRDefault="00F03732" w:rsidP="003F0DC3">
            <w:pPr>
              <w:pStyle w:val="ListParagraph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DC3">
              <w:rPr>
                <w:rFonts w:ascii="Times New Roman" w:hAnsi="Times New Roman"/>
                <w:color w:val="000000"/>
                <w:sz w:val="24"/>
                <w:szCs w:val="24"/>
              </w:rPr>
              <w:t>Шкафчики с определителем индивидуальной принадлежности (яркими картинками и фотографиями детей), маркировка.</w:t>
            </w:r>
          </w:p>
          <w:p w:rsidR="00F03732" w:rsidRPr="003F0DC3" w:rsidRDefault="00F03732" w:rsidP="003F0DC3">
            <w:pPr>
              <w:pStyle w:val="ListParagraph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DC3">
              <w:rPr>
                <w:rFonts w:ascii="Times New Roman" w:hAnsi="Times New Roman"/>
                <w:color w:val="000000"/>
                <w:sz w:val="24"/>
                <w:szCs w:val="24"/>
              </w:rPr>
              <w:t>Скамейки.</w:t>
            </w:r>
          </w:p>
          <w:p w:rsidR="00F03732" w:rsidRPr="003F0DC3" w:rsidRDefault="00F03732" w:rsidP="003F0DC3">
            <w:pPr>
              <w:pStyle w:val="ListParagraph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DC3">
              <w:rPr>
                <w:rFonts w:ascii="Times New Roman" w:hAnsi="Times New Roman"/>
                <w:color w:val="000000"/>
                <w:sz w:val="24"/>
                <w:szCs w:val="24"/>
              </w:rPr>
              <w:t>Схема - «алгоритм» процесса одевания.</w:t>
            </w:r>
          </w:p>
          <w:p w:rsidR="00F03732" w:rsidRPr="003F0DC3" w:rsidRDefault="00F03732" w:rsidP="003F0DC3">
            <w:pPr>
              <w:pStyle w:val="ListParagraph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DC3">
              <w:rPr>
                <w:rFonts w:ascii="Times New Roman" w:hAnsi="Times New Roman"/>
                <w:color w:val="000000"/>
                <w:sz w:val="24"/>
                <w:szCs w:val="24"/>
              </w:rPr>
              <w:t>Стенд для взрослых «Наши работы» (постоянно обновляющаяся выставка работ детей).</w:t>
            </w:r>
          </w:p>
          <w:p w:rsidR="00F03732" w:rsidRPr="003F0DC3" w:rsidRDefault="00F03732" w:rsidP="003F0DC3">
            <w:pPr>
              <w:pStyle w:val="ListParagraph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DC3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Информационный стенд «Визитная карточка группы».</w:t>
            </w:r>
          </w:p>
          <w:p w:rsidR="00F03732" w:rsidRPr="003F0DC3" w:rsidRDefault="00F03732" w:rsidP="003F0D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3732" w:rsidRPr="003F0DC3" w:rsidTr="003F0DC3">
        <w:tc>
          <w:tcPr>
            <w:tcW w:w="1526" w:type="dxa"/>
          </w:tcPr>
          <w:p w:rsidR="00F03732" w:rsidRPr="003F0DC3" w:rsidRDefault="00F03732" w:rsidP="003F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DC3">
              <w:rPr>
                <w:rFonts w:ascii="Times New Roman" w:hAnsi="Times New Roman"/>
                <w:sz w:val="24"/>
                <w:szCs w:val="24"/>
              </w:rPr>
              <w:t xml:space="preserve">Групповая комната </w:t>
            </w:r>
          </w:p>
        </w:tc>
        <w:tc>
          <w:tcPr>
            <w:tcW w:w="8327" w:type="dxa"/>
          </w:tcPr>
          <w:p w:rsidR="00F03732" w:rsidRPr="003F0DC3" w:rsidRDefault="00F03732" w:rsidP="003F0D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0DC3">
              <w:rPr>
                <w:rFonts w:ascii="Times New Roman" w:hAnsi="Times New Roman"/>
                <w:b/>
                <w:bCs/>
                <w:sz w:val="24"/>
                <w:szCs w:val="24"/>
              </w:rPr>
              <w:t>Оборудование</w:t>
            </w:r>
          </w:p>
          <w:p w:rsidR="00F03732" w:rsidRPr="003F0DC3" w:rsidRDefault="00F03732" w:rsidP="003F0DC3">
            <w:pPr>
              <w:spacing w:after="0" w:line="240" w:lineRule="auto"/>
              <w:ind w:right="8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0DC3">
              <w:rPr>
                <w:rFonts w:ascii="Times New Roman" w:hAnsi="Times New Roman"/>
                <w:sz w:val="24"/>
                <w:szCs w:val="24"/>
              </w:rPr>
              <w:t>1.Столы маркированные, стулья детские маркированные в соответствии с ростом детей; письменный стол воспитателя, стулья для взрослых, ковровое покрытие, термометр, стаканы для питьевого режима (по кол-ву детей), 2 чайника для питьевого режима.</w:t>
            </w:r>
            <w:r w:rsidRPr="003F0DC3">
              <w:rPr>
                <w:i/>
              </w:rPr>
              <w:t xml:space="preserve"> </w:t>
            </w:r>
            <w:r w:rsidRPr="003F0D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F03732" w:rsidRPr="003F0DC3" w:rsidRDefault="00F03732" w:rsidP="003F0DC3">
            <w:pPr>
              <w:spacing w:after="0" w:line="240" w:lineRule="auto"/>
              <w:ind w:right="89"/>
              <w:rPr>
                <w:i/>
              </w:rPr>
            </w:pPr>
          </w:p>
        </w:tc>
      </w:tr>
      <w:tr w:rsidR="00F03732" w:rsidRPr="003F0DC3" w:rsidTr="003F0DC3">
        <w:tc>
          <w:tcPr>
            <w:tcW w:w="1526" w:type="dxa"/>
          </w:tcPr>
          <w:p w:rsidR="00F03732" w:rsidRPr="003F0DC3" w:rsidRDefault="00F03732" w:rsidP="003F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7" w:type="dxa"/>
          </w:tcPr>
          <w:p w:rsidR="00F03732" w:rsidRPr="003F0DC3" w:rsidRDefault="00F03732" w:rsidP="003F0D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DC3">
              <w:rPr>
                <w:rFonts w:ascii="Times New Roman" w:hAnsi="Times New Roman"/>
                <w:b/>
                <w:bCs/>
                <w:sz w:val="24"/>
                <w:szCs w:val="24"/>
              </w:rPr>
              <w:t>Уголок</w:t>
            </w:r>
            <w:r w:rsidRPr="003F0D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«Здравствуй, книжка!»:</w:t>
            </w:r>
          </w:p>
          <w:p w:rsidR="00F03732" w:rsidRPr="003F0DC3" w:rsidRDefault="00F03732" w:rsidP="003F0D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D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1. </w:t>
            </w:r>
            <w:r w:rsidRPr="003F0DC3">
              <w:rPr>
                <w:rFonts w:ascii="Times New Roman" w:hAnsi="Times New Roman"/>
                <w:color w:val="000000"/>
                <w:sz w:val="24"/>
                <w:szCs w:val="24"/>
              </w:rPr>
              <w:t>Стеллаж или открытая витрина для книг.</w:t>
            </w:r>
          </w:p>
          <w:p w:rsidR="00F03732" w:rsidRPr="003F0DC3" w:rsidRDefault="00F03732" w:rsidP="003F0D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DC3">
              <w:rPr>
                <w:rFonts w:ascii="Times New Roman" w:hAnsi="Times New Roman"/>
                <w:color w:val="000000"/>
                <w:sz w:val="24"/>
                <w:szCs w:val="24"/>
              </w:rPr>
              <w:t>2.  Столик и два стульчика, мягкий диванчик.</w:t>
            </w:r>
          </w:p>
          <w:p w:rsidR="00F03732" w:rsidRPr="003F0DC3" w:rsidRDefault="00F03732" w:rsidP="003F0D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DC3">
              <w:rPr>
                <w:rFonts w:ascii="Times New Roman" w:hAnsi="Times New Roman"/>
                <w:color w:val="000000"/>
                <w:sz w:val="24"/>
                <w:szCs w:val="24"/>
              </w:rPr>
              <w:t>3. Детские книги по программе и любимые книги детей.</w:t>
            </w:r>
          </w:p>
          <w:p w:rsidR="00F03732" w:rsidRPr="003F0DC3" w:rsidRDefault="00F03732" w:rsidP="003F0D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DC3">
              <w:rPr>
                <w:rFonts w:ascii="Times New Roman" w:hAnsi="Times New Roman"/>
                <w:color w:val="000000"/>
                <w:sz w:val="24"/>
                <w:szCs w:val="24"/>
              </w:rPr>
              <w:t>4.  Два-три постоянно сменяемых детских журнала.</w:t>
            </w:r>
          </w:p>
          <w:p w:rsidR="00F03732" w:rsidRPr="003F0DC3" w:rsidRDefault="00F03732" w:rsidP="003F0D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DC3">
              <w:rPr>
                <w:rFonts w:ascii="Times New Roman" w:hAnsi="Times New Roman"/>
                <w:color w:val="000000"/>
                <w:sz w:val="24"/>
                <w:szCs w:val="24"/>
              </w:rPr>
              <w:t>5.  Книжки-малышки с произведениями фольклора малых форм.</w:t>
            </w:r>
          </w:p>
          <w:p w:rsidR="00F03732" w:rsidRPr="003F0DC3" w:rsidRDefault="00F03732" w:rsidP="003F0D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732" w:rsidRPr="003F0DC3" w:rsidTr="003F0DC3">
        <w:tc>
          <w:tcPr>
            <w:tcW w:w="1526" w:type="dxa"/>
          </w:tcPr>
          <w:p w:rsidR="00F03732" w:rsidRPr="003F0DC3" w:rsidRDefault="00F03732" w:rsidP="003F0D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7" w:type="dxa"/>
          </w:tcPr>
          <w:p w:rsidR="00F03732" w:rsidRPr="003F0DC3" w:rsidRDefault="00F03732" w:rsidP="003F0D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DC3">
              <w:rPr>
                <w:rFonts w:ascii="Times New Roman" w:hAnsi="Times New Roman"/>
                <w:b/>
                <w:bCs/>
                <w:sz w:val="24"/>
                <w:szCs w:val="24"/>
              </w:rPr>
              <w:t>Уголок</w:t>
            </w:r>
            <w:r w:rsidRPr="003F0D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«Играем в театр»:</w:t>
            </w:r>
          </w:p>
          <w:p w:rsidR="00F03732" w:rsidRPr="003F0DC3" w:rsidRDefault="00F03732" w:rsidP="003F0D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D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1. </w:t>
            </w:r>
            <w:r w:rsidRPr="003F0DC3">
              <w:rPr>
                <w:rFonts w:ascii="Times New Roman" w:hAnsi="Times New Roman"/>
                <w:color w:val="000000"/>
                <w:sz w:val="24"/>
                <w:szCs w:val="24"/>
              </w:rPr>
              <w:t>Большая складная ширма.</w:t>
            </w:r>
          </w:p>
          <w:p w:rsidR="00F03732" w:rsidRPr="003F0DC3" w:rsidRDefault="00F03732" w:rsidP="003F0D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DC3">
              <w:rPr>
                <w:rFonts w:ascii="Times New Roman" w:hAnsi="Times New Roman"/>
                <w:color w:val="000000"/>
                <w:sz w:val="24"/>
                <w:szCs w:val="24"/>
              </w:rPr>
              <w:t>2. Маски, атрибуты для постановки  сказок «Курочка Ряба», »Теремок», «Колобок», «Три медведя», «Репка».</w:t>
            </w:r>
          </w:p>
          <w:p w:rsidR="00F03732" w:rsidRPr="003F0DC3" w:rsidRDefault="00F03732" w:rsidP="003F0D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DC3">
              <w:rPr>
                <w:rFonts w:ascii="Times New Roman" w:hAnsi="Times New Roman"/>
                <w:color w:val="000000"/>
                <w:sz w:val="24"/>
                <w:szCs w:val="24"/>
              </w:rPr>
              <w:t>3.  Куклы и атрибуты для обыгрывания этих же сказок в различных видах театра (плоскостной, пальчиковый, куколь</w:t>
            </w:r>
            <w:r w:rsidRPr="003F0DC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ный, настольный).</w:t>
            </w:r>
          </w:p>
          <w:p w:rsidR="00F03732" w:rsidRPr="003F0DC3" w:rsidRDefault="00F03732" w:rsidP="003F0D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732" w:rsidRPr="003F0DC3" w:rsidTr="003F0DC3">
        <w:tc>
          <w:tcPr>
            <w:tcW w:w="1526" w:type="dxa"/>
          </w:tcPr>
          <w:p w:rsidR="00F03732" w:rsidRPr="003F0DC3" w:rsidRDefault="00F03732" w:rsidP="003F0D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7" w:type="dxa"/>
          </w:tcPr>
          <w:p w:rsidR="00F03732" w:rsidRPr="003F0DC3" w:rsidRDefault="00F03732" w:rsidP="003F0D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0DC3">
              <w:rPr>
                <w:rFonts w:ascii="Times New Roman" w:hAnsi="Times New Roman"/>
                <w:b/>
                <w:bCs/>
                <w:sz w:val="24"/>
                <w:szCs w:val="24"/>
              </w:rPr>
              <w:t>Уголок</w:t>
            </w:r>
            <w:r w:rsidRPr="003F0D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познания «Развивайка»</w:t>
            </w:r>
          </w:p>
          <w:p w:rsidR="00F03732" w:rsidRPr="003F0DC3" w:rsidRDefault="00F03732" w:rsidP="003F0D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F03732" w:rsidRPr="003F0DC3" w:rsidRDefault="00F03732" w:rsidP="003F0D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D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«Будем говорить правильно»:</w:t>
            </w:r>
          </w:p>
          <w:p w:rsidR="00F03732" w:rsidRPr="003F0DC3" w:rsidRDefault="00F03732" w:rsidP="003F0D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D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 w:rsidRPr="003F0DC3">
              <w:rPr>
                <w:rFonts w:ascii="Times New Roman" w:hAnsi="Times New Roman"/>
                <w:color w:val="000000"/>
                <w:sz w:val="24"/>
                <w:szCs w:val="24"/>
              </w:rPr>
              <w:t>Стеллаж или этажерка для пособий.</w:t>
            </w:r>
          </w:p>
          <w:p w:rsidR="00F03732" w:rsidRPr="003F0DC3" w:rsidRDefault="00F03732" w:rsidP="003F0D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D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 Наборы игрушек и комплекты предметных и сюжетных картинок. </w:t>
            </w:r>
          </w:p>
          <w:p w:rsidR="00F03732" w:rsidRPr="003F0DC3" w:rsidRDefault="00F03732" w:rsidP="003F0D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DC3">
              <w:rPr>
                <w:rFonts w:ascii="Times New Roman" w:hAnsi="Times New Roman"/>
                <w:color w:val="000000"/>
                <w:sz w:val="24"/>
                <w:szCs w:val="24"/>
              </w:rPr>
              <w:t>3.  Наборы игрушек для проведения артикуляционной гимнастики.</w:t>
            </w:r>
          </w:p>
          <w:p w:rsidR="00F03732" w:rsidRPr="003F0DC3" w:rsidRDefault="00F03732" w:rsidP="003F0D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DC3">
              <w:rPr>
                <w:rFonts w:ascii="Times New Roman" w:hAnsi="Times New Roman"/>
                <w:color w:val="000000"/>
                <w:sz w:val="24"/>
                <w:szCs w:val="24"/>
              </w:rPr>
              <w:t>4.  Настольно-печатные дидактические игры, лото, доми</w:t>
            </w:r>
            <w:r w:rsidRPr="003F0DC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но,   пазлы, мозаика.</w:t>
            </w:r>
          </w:p>
          <w:p w:rsidR="00F03732" w:rsidRPr="003F0DC3" w:rsidRDefault="00F03732" w:rsidP="003F0D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DC3">
              <w:rPr>
                <w:rFonts w:ascii="Times New Roman" w:hAnsi="Times New Roman"/>
                <w:color w:val="000000"/>
                <w:sz w:val="24"/>
                <w:szCs w:val="24"/>
              </w:rPr>
              <w:t>5.  Настольно-печатные игры по развитию речи («Подбери и назови» и т.д.)</w:t>
            </w:r>
          </w:p>
          <w:p w:rsidR="00F03732" w:rsidRPr="003F0DC3" w:rsidRDefault="00F03732" w:rsidP="003F0D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DC3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3F0D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Настенный алфавит, кубики с буквами.</w:t>
            </w:r>
          </w:p>
          <w:p w:rsidR="00F03732" w:rsidRPr="003F0DC3" w:rsidRDefault="00F03732" w:rsidP="003F0D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03732" w:rsidRPr="003F0DC3" w:rsidRDefault="00F03732" w:rsidP="003F0D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D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«Учимся считать»:</w:t>
            </w:r>
          </w:p>
          <w:p w:rsidR="00F03732" w:rsidRPr="003F0DC3" w:rsidRDefault="00F03732" w:rsidP="003F0D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DC3">
              <w:rPr>
                <w:rFonts w:ascii="Times New Roman" w:hAnsi="Times New Roman"/>
                <w:color w:val="000000"/>
                <w:sz w:val="24"/>
                <w:szCs w:val="24"/>
              </w:rPr>
              <w:t>1.  Счетный материал (игрушки, мелкие предметы, при</w:t>
            </w:r>
            <w:r w:rsidRPr="003F0DC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родный материал, предметные картинки).</w:t>
            </w:r>
          </w:p>
          <w:p w:rsidR="00F03732" w:rsidRPr="003F0DC3" w:rsidRDefault="00F03732" w:rsidP="003F0D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DC3">
              <w:rPr>
                <w:rFonts w:ascii="Times New Roman" w:hAnsi="Times New Roman"/>
                <w:color w:val="000000"/>
                <w:sz w:val="24"/>
                <w:szCs w:val="24"/>
              </w:rPr>
              <w:t>2.  Комплекты цифр для магнитной доски и фланелеграфа.</w:t>
            </w:r>
          </w:p>
          <w:p w:rsidR="00F03732" w:rsidRPr="003F0DC3" w:rsidRDefault="00F03732" w:rsidP="003F0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DC3">
              <w:rPr>
                <w:rFonts w:ascii="Times New Roman" w:hAnsi="Times New Roman"/>
                <w:color w:val="000000"/>
                <w:sz w:val="24"/>
                <w:szCs w:val="24"/>
              </w:rPr>
              <w:t>3.  Наборы геометрических фигур для магнитной доски и фланелеграфа.</w:t>
            </w:r>
          </w:p>
          <w:p w:rsidR="00F03732" w:rsidRPr="003F0DC3" w:rsidRDefault="00F03732" w:rsidP="003F0D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DC3">
              <w:rPr>
                <w:rFonts w:ascii="Times New Roman" w:hAnsi="Times New Roman"/>
                <w:color w:val="000000"/>
                <w:sz w:val="24"/>
                <w:szCs w:val="24"/>
              </w:rPr>
              <w:t>4.  Занимательный и познавательный математический ма</w:t>
            </w:r>
            <w:r w:rsidRPr="003F0DC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териал.</w:t>
            </w:r>
          </w:p>
          <w:p w:rsidR="00F03732" w:rsidRPr="003F0DC3" w:rsidRDefault="00F03732" w:rsidP="003F0D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DC3">
              <w:rPr>
                <w:rFonts w:ascii="Times New Roman" w:hAnsi="Times New Roman"/>
                <w:sz w:val="24"/>
                <w:szCs w:val="24"/>
              </w:rPr>
              <w:t>5.</w:t>
            </w:r>
            <w:r w:rsidRPr="003F0D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«Волшебные часы» (времена года, части суток).</w:t>
            </w:r>
          </w:p>
          <w:p w:rsidR="00F03732" w:rsidRPr="003F0DC3" w:rsidRDefault="00F03732" w:rsidP="003F0D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F03732" w:rsidRPr="003F0DC3" w:rsidRDefault="00F03732" w:rsidP="003F0D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D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«Сенсорика»:</w:t>
            </w:r>
          </w:p>
          <w:p w:rsidR="00F03732" w:rsidRPr="003F0DC3" w:rsidRDefault="00F03732" w:rsidP="003F0D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D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 w:rsidRPr="003F0DC3">
              <w:rPr>
                <w:rFonts w:ascii="Times New Roman" w:hAnsi="Times New Roman"/>
                <w:color w:val="000000"/>
                <w:sz w:val="24"/>
                <w:szCs w:val="24"/>
              </w:rPr>
              <w:t>Мозаики большого и маленького размеров.</w:t>
            </w:r>
          </w:p>
          <w:p w:rsidR="00F03732" w:rsidRPr="003F0DC3" w:rsidRDefault="00F03732" w:rsidP="003F0D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DC3">
              <w:rPr>
                <w:rFonts w:ascii="Times New Roman" w:hAnsi="Times New Roman"/>
                <w:color w:val="000000"/>
                <w:sz w:val="24"/>
                <w:szCs w:val="24"/>
              </w:rPr>
              <w:t>2.  Конструкторы типа «</w:t>
            </w:r>
            <w:r w:rsidRPr="003F0DC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Lego</w:t>
            </w:r>
            <w:r w:rsidRPr="003F0DC3">
              <w:rPr>
                <w:rFonts w:ascii="Times New Roman" w:hAnsi="Times New Roman"/>
                <w:color w:val="000000"/>
                <w:sz w:val="24"/>
                <w:szCs w:val="24"/>
              </w:rPr>
              <w:t>»  большого и ма</w:t>
            </w:r>
            <w:r w:rsidRPr="003F0DC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ленького размеров.</w:t>
            </w:r>
          </w:p>
          <w:p w:rsidR="00F03732" w:rsidRPr="003F0DC3" w:rsidRDefault="00F03732" w:rsidP="003F0D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DC3">
              <w:rPr>
                <w:rFonts w:ascii="Times New Roman" w:hAnsi="Times New Roman"/>
                <w:color w:val="000000"/>
                <w:sz w:val="24"/>
                <w:szCs w:val="24"/>
              </w:rPr>
              <w:t>3.  Разрезные картинки (4 и более частей, все виды разре</w:t>
            </w:r>
            <w:r w:rsidRPr="003F0DC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зов).</w:t>
            </w:r>
          </w:p>
          <w:p w:rsidR="00F03732" w:rsidRPr="003F0DC3" w:rsidRDefault="00F03732" w:rsidP="003F0D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DC3">
              <w:rPr>
                <w:rFonts w:ascii="Times New Roman" w:hAnsi="Times New Roman"/>
                <w:color w:val="000000"/>
                <w:sz w:val="24"/>
                <w:szCs w:val="24"/>
              </w:rPr>
              <w:t>4.  Пазлы.</w:t>
            </w:r>
          </w:p>
          <w:p w:rsidR="00F03732" w:rsidRPr="003F0DC3" w:rsidRDefault="00F03732" w:rsidP="003F0D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DC3">
              <w:rPr>
                <w:rFonts w:ascii="Times New Roman" w:hAnsi="Times New Roman"/>
                <w:color w:val="000000"/>
                <w:sz w:val="24"/>
                <w:szCs w:val="24"/>
              </w:rPr>
              <w:t>5.  Игрушки-шнуровки, игрушки-застежки.</w:t>
            </w:r>
          </w:p>
          <w:p w:rsidR="00F03732" w:rsidRPr="003F0DC3" w:rsidRDefault="00F03732" w:rsidP="003F0D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DC3">
              <w:rPr>
                <w:rFonts w:ascii="Times New Roman" w:hAnsi="Times New Roman"/>
                <w:color w:val="000000"/>
                <w:sz w:val="24"/>
                <w:szCs w:val="24"/>
              </w:rPr>
              <w:t>6.  Кубики с изображениями («Сказки» и т.д.)</w:t>
            </w:r>
          </w:p>
          <w:p w:rsidR="00F03732" w:rsidRPr="003F0DC3" w:rsidRDefault="00F03732" w:rsidP="003F0D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732" w:rsidRPr="003F0DC3" w:rsidTr="003F0DC3">
        <w:tc>
          <w:tcPr>
            <w:tcW w:w="1526" w:type="dxa"/>
          </w:tcPr>
          <w:p w:rsidR="00F03732" w:rsidRPr="003F0DC3" w:rsidRDefault="00F03732" w:rsidP="003F0D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7" w:type="dxa"/>
          </w:tcPr>
          <w:p w:rsidR="00F03732" w:rsidRPr="003F0DC3" w:rsidRDefault="00F03732" w:rsidP="003F0D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DC3">
              <w:rPr>
                <w:rFonts w:ascii="Times New Roman" w:hAnsi="Times New Roman"/>
                <w:b/>
                <w:bCs/>
                <w:sz w:val="24"/>
                <w:szCs w:val="24"/>
              </w:rPr>
              <w:t>Уголок</w:t>
            </w:r>
            <w:r w:rsidRPr="003F0D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конструирования «Маленькие строители»</w:t>
            </w:r>
          </w:p>
          <w:p w:rsidR="00F03732" w:rsidRPr="003F0DC3" w:rsidRDefault="00F03732" w:rsidP="003F0DC3">
            <w:pPr>
              <w:pStyle w:val="ListParagraph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DC3">
              <w:rPr>
                <w:rFonts w:ascii="Times New Roman" w:hAnsi="Times New Roman"/>
                <w:color w:val="000000"/>
                <w:sz w:val="24"/>
                <w:szCs w:val="24"/>
              </w:rPr>
              <w:t>Транспорт (крупный, средний, мелкий) из различных материалов</w:t>
            </w:r>
          </w:p>
          <w:p w:rsidR="00F03732" w:rsidRPr="003F0DC3" w:rsidRDefault="00F03732" w:rsidP="003F0DC3">
            <w:pPr>
              <w:pStyle w:val="ListParagraph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DC3">
              <w:rPr>
                <w:rFonts w:ascii="Times New Roman" w:hAnsi="Times New Roman"/>
                <w:sz w:val="24"/>
                <w:szCs w:val="24"/>
              </w:rPr>
              <w:t>Строительный конструктор со средними блоками</w:t>
            </w:r>
          </w:p>
          <w:p w:rsidR="00F03732" w:rsidRPr="003F0DC3" w:rsidRDefault="00F03732" w:rsidP="003F0DC3">
            <w:pPr>
              <w:pStyle w:val="ListParagraph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DC3">
              <w:rPr>
                <w:rFonts w:ascii="Times New Roman" w:hAnsi="Times New Roman"/>
                <w:sz w:val="24"/>
                <w:szCs w:val="24"/>
              </w:rPr>
              <w:t>Небольшие игрушки для обыгрывания построек(фигурки людей и животных, дорожные знаки и т. п.).</w:t>
            </w:r>
          </w:p>
          <w:p w:rsidR="00F03732" w:rsidRPr="003F0DC3" w:rsidRDefault="00F03732" w:rsidP="003F0D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3732" w:rsidRPr="003F0DC3" w:rsidTr="003F0DC3">
        <w:tc>
          <w:tcPr>
            <w:tcW w:w="1526" w:type="dxa"/>
          </w:tcPr>
          <w:p w:rsidR="00F03732" w:rsidRPr="003F0DC3" w:rsidRDefault="00F03732" w:rsidP="003F0D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7" w:type="dxa"/>
          </w:tcPr>
          <w:p w:rsidR="00F03732" w:rsidRPr="003F0DC3" w:rsidRDefault="00F03732" w:rsidP="003F0D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DC3">
              <w:rPr>
                <w:rFonts w:ascii="Times New Roman" w:hAnsi="Times New Roman"/>
                <w:b/>
                <w:bCs/>
                <w:sz w:val="24"/>
                <w:szCs w:val="24"/>
              </w:rPr>
              <w:t>Уголок</w:t>
            </w:r>
            <w:r w:rsidRPr="003F0D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детского творчества «Маленькие художники»:</w:t>
            </w:r>
          </w:p>
          <w:p w:rsidR="00F03732" w:rsidRPr="003F0DC3" w:rsidRDefault="00F03732" w:rsidP="003F0D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D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1. </w:t>
            </w:r>
            <w:r w:rsidRPr="003F0DC3">
              <w:rPr>
                <w:rFonts w:ascii="Times New Roman" w:hAnsi="Times New Roman"/>
                <w:color w:val="000000"/>
                <w:sz w:val="24"/>
                <w:szCs w:val="24"/>
              </w:rPr>
              <w:t>Восковые и акварельные мелки, цветной мел.</w:t>
            </w:r>
          </w:p>
          <w:p w:rsidR="00F03732" w:rsidRPr="003F0DC3" w:rsidRDefault="00F03732" w:rsidP="003F0D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DC3">
              <w:rPr>
                <w:rFonts w:ascii="Times New Roman" w:hAnsi="Times New Roman"/>
                <w:color w:val="000000"/>
                <w:sz w:val="24"/>
                <w:szCs w:val="24"/>
              </w:rPr>
              <w:t>2.  Гуашевые краски.</w:t>
            </w:r>
          </w:p>
          <w:p w:rsidR="00F03732" w:rsidRPr="003F0DC3" w:rsidRDefault="00F03732" w:rsidP="003F0D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DC3">
              <w:rPr>
                <w:rFonts w:ascii="Times New Roman" w:hAnsi="Times New Roman"/>
                <w:color w:val="000000"/>
                <w:sz w:val="24"/>
                <w:szCs w:val="24"/>
              </w:rPr>
              <w:t>3.  Фломастеры.</w:t>
            </w:r>
          </w:p>
          <w:p w:rsidR="00F03732" w:rsidRPr="003F0DC3" w:rsidRDefault="00F03732" w:rsidP="003F0D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DC3">
              <w:rPr>
                <w:rFonts w:ascii="Times New Roman" w:hAnsi="Times New Roman"/>
                <w:color w:val="000000"/>
                <w:sz w:val="24"/>
                <w:szCs w:val="24"/>
              </w:rPr>
              <w:t>4.  Цветные карандаши.</w:t>
            </w:r>
          </w:p>
          <w:p w:rsidR="00F03732" w:rsidRPr="003F0DC3" w:rsidRDefault="00F03732" w:rsidP="003F0D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DC3">
              <w:rPr>
                <w:rFonts w:ascii="Times New Roman" w:hAnsi="Times New Roman"/>
                <w:color w:val="000000"/>
                <w:sz w:val="24"/>
                <w:szCs w:val="24"/>
              </w:rPr>
              <w:t>5.  Пластилин.</w:t>
            </w:r>
          </w:p>
          <w:p w:rsidR="00F03732" w:rsidRPr="003F0DC3" w:rsidRDefault="00F03732" w:rsidP="003F0D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DC3">
              <w:rPr>
                <w:rFonts w:ascii="Times New Roman" w:hAnsi="Times New Roman"/>
                <w:color w:val="000000"/>
                <w:sz w:val="24"/>
                <w:szCs w:val="24"/>
              </w:rPr>
              <w:t>6.  Клейстер.</w:t>
            </w:r>
          </w:p>
          <w:p w:rsidR="00F03732" w:rsidRPr="003F0DC3" w:rsidRDefault="00F03732" w:rsidP="003F0D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DC3">
              <w:rPr>
                <w:rFonts w:ascii="Times New Roman" w:hAnsi="Times New Roman"/>
                <w:color w:val="000000"/>
                <w:sz w:val="24"/>
                <w:szCs w:val="24"/>
              </w:rPr>
              <w:t>7.  Кисти, палочки, стеки, поролон, печатки, тра</w:t>
            </w:r>
            <w:r w:rsidRPr="003F0DC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фареты по темам.</w:t>
            </w:r>
          </w:p>
          <w:p w:rsidR="00F03732" w:rsidRPr="003F0DC3" w:rsidRDefault="00F03732" w:rsidP="003F0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DC3">
              <w:rPr>
                <w:rFonts w:ascii="Times New Roman" w:hAnsi="Times New Roman"/>
                <w:color w:val="000000"/>
                <w:sz w:val="24"/>
                <w:szCs w:val="24"/>
              </w:rPr>
              <w:t>8.  Цветная и белая бумага, картон.</w:t>
            </w:r>
          </w:p>
          <w:p w:rsidR="00F03732" w:rsidRPr="003F0DC3" w:rsidRDefault="00F03732" w:rsidP="003F0D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DC3">
              <w:rPr>
                <w:rFonts w:ascii="Times New Roman" w:hAnsi="Times New Roman"/>
                <w:color w:val="000000"/>
                <w:sz w:val="24"/>
                <w:szCs w:val="24"/>
              </w:rPr>
              <w:t>9. Бумага для рисования и коллектив</w:t>
            </w:r>
            <w:r w:rsidRPr="003F0DC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ных работ.</w:t>
            </w:r>
          </w:p>
          <w:p w:rsidR="00F03732" w:rsidRPr="003F0DC3" w:rsidRDefault="00F03732" w:rsidP="003F0D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DC3">
              <w:rPr>
                <w:rFonts w:ascii="Times New Roman" w:hAnsi="Times New Roman"/>
                <w:color w:val="000000"/>
                <w:sz w:val="24"/>
                <w:szCs w:val="24"/>
              </w:rPr>
              <w:t>10. Доска для рисования мелом, доска для рисования фло</w:t>
            </w:r>
            <w:r w:rsidRPr="003F0DC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мастерами; маленькие доски для рисования.</w:t>
            </w:r>
          </w:p>
          <w:p w:rsidR="00F03732" w:rsidRPr="003F0DC3" w:rsidRDefault="00F03732" w:rsidP="003F0D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D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11.Поднос с тонким слоем манки. </w:t>
            </w:r>
          </w:p>
          <w:p w:rsidR="00F03732" w:rsidRPr="003F0DC3" w:rsidRDefault="00F03732" w:rsidP="003F0D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3732" w:rsidRPr="003F0DC3" w:rsidTr="003F0DC3">
        <w:tc>
          <w:tcPr>
            <w:tcW w:w="1526" w:type="dxa"/>
          </w:tcPr>
          <w:p w:rsidR="00F03732" w:rsidRPr="003F0DC3" w:rsidRDefault="00F03732" w:rsidP="003F0D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7" w:type="dxa"/>
          </w:tcPr>
          <w:p w:rsidR="00F03732" w:rsidRPr="003F0DC3" w:rsidRDefault="00F03732" w:rsidP="003F0D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D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Музыкальный </w:t>
            </w:r>
            <w:r w:rsidRPr="003F0DC3">
              <w:rPr>
                <w:rFonts w:ascii="Times New Roman" w:hAnsi="Times New Roman"/>
                <w:b/>
                <w:bCs/>
                <w:sz w:val="24"/>
                <w:szCs w:val="24"/>
              </w:rPr>
              <w:t>уголок</w:t>
            </w:r>
            <w:r w:rsidRPr="003F0D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«Веселые нотки»</w:t>
            </w:r>
          </w:p>
          <w:p w:rsidR="00F03732" w:rsidRPr="003F0DC3" w:rsidRDefault="00F03732" w:rsidP="003F0D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DC3">
              <w:rPr>
                <w:rFonts w:ascii="Times New Roman" w:hAnsi="Times New Roman"/>
                <w:color w:val="000000"/>
                <w:sz w:val="24"/>
                <w:szCs w:val="24"/>
              </w:rPr>
              <w:t>1. Детские музыкальные инструменты: металлофон, дудоч</w:t>
            </w:r>
            <w:r w:rsidRPr="003F0DC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ки, свистки, барабан, пианино, пищалки.</w:t>
            </w:r>
          </w:p>
          <w:p w:rsidR="00F03732" w:rsidRPr="003F0DC3" w:rsidRDefault="00F03732" w:rsidP="003F0D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DC3">
              <w:rPr>
                <w:rFonts w:ascii="Times New Roman" w:hAnsi="Times New Roman"/>
                <w:color w:val="000000"/>
                <w:sz w:val="24"/>
                <w:szCs w:val="24"/>
              </w:rPr>
              <w:t>2.  Звучащие игрушки-заместители (пластиковые бутылочки и коробочки с разными наполнителями).</w:t>
            </w:r>
          </w:p>
          <w:p w:rsidR="00F03732" w:rsidRPr="003F0DC3" w:rsidRDefault="00F03732" w:rsidP="003F0D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DC3">
              <w:rPr>
                <w:rFonts w:ascii="Times New Roman" w:hAnsi="Times New Roman"/>
                <w:color w:val="000000"/>
                <w:sz w:val="24"/>
                <w:szCs w:val="24"/>
              </w:rPr>
              <w:t>3. Магнитофон.</w:t>
            </w:r>
          </w:p>
          <w:p w:rsidR="00F03732" w:rsidRPr="003F0DC3" w:rsidRDefault="00F03732" w:rsidP="003F0D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732" w:rsidRPr="003F0DC3" w:rsidTr="003F0DC3">
        <w:tc>
          <w:tcPr>
            <w:tcW w:w="1526" w:type="dxa"/>
          </w:tcPr>
          <w:p w:rsidR="00F03732" w:rsidRPr="003F0DC3" w:rsidRDefault="00F03732" w:rsidP="003F0D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7" w:type="dxa"/>
          </w:tcPr>
          <w:p w:rsidR="00F03732" w:rsidRPr="003F0DC3" w:rsidRDefault="00F03732" w:rsidP="003F0D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DC3">
              <w:rPr>
                <w:rFonts w:ascii="Times New Roman" w:hAnsi="Times New Roman"/>
                <w:b/>
                <w:bCs/>
                <w:sz w:val="24"/>
                <w:szCs w:val="24"/>
              </w:rPr>
              <w:t>Уголок</w:t>
            </w:r>
            <w:r w:rsidRPr="003F0D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природы и экспериментирования «Юный эколог»:</w:t>
            </w:r>
          </w:p>
          <w:p w:rsidR="00F03732" w:rsidRPr="003F0DC3" w:rsidRDefault="00F03732" w:rsidP="003F0D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D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1. </w:t>
            </w:r>
            <w:r w:rsidRPr="003F0D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Передники.</w:t>
            </w:r>
          </w:p>
          <w:p w:rsidR="00F03732" w:rsidRPr="003F0DC3" w:rsidRDefault="00F03732" w:rsidP="003F0D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DC3">
              <w:rPr>
                <w:rFonts w:ascii="Times New Roman" w:hAnsi="Times New Roman"/>
                <w:color w:val="000000"/>
                <w:sz w:val="24"/>
                <w:szCs w:val="24"/>
              </w:rPr>
              <w:t>2.  Контейнеры с крышками для природного материала и сыпучих продуктов.</w:t>
            </w:r>
          </w:p>
          <w:p w:rsidR="00F03732" w:rsidRPr="003F0DC3" w:rsidRDefault="00F03732" w:rsidP="003F0D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DC3">
              <w:rPr>
                <w:rFonts w:ascii="Times New Roman" w:hAnsi="Times New Roman"/>
                <w:color w:val="000000"/>
                <w:sz w:val="24"/>
                <w:szCs w:val="24"/>
              </w:rPr>
              <w:t>3.  Природный материал (вода, песок, шишки,  грецкая скорлупа).</w:t>
            </w:r>
          </w:p>
          <w:p w:rsidR="00F03732" w:rsidRPr="003F0DC3" w:rsidRDefault="00F03732" w:rsidP="003F0D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DC3">
              <w:rPr>
                <w:rFonts w:ascii="Times New Roman" w:hAnsi="Times New Roman"/>
                <w:sz w:val="24"/>
                <w:szCs w:val="24"/>
              </w:rPr>
              <w:t>4.</w:t>
            </w:r>
            <w:r w:rsidRPr="003F0D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Игрушки для игр с водой и песком.</w:t>
            </w:r>
          </w:p>
          <w:p w:rsidR="00F03732" w:rsidRPr="003F0DC3" w:rsidRDefault="00F03732" w:rsidP="003F0D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DC3">
              <w:rPr>
                <w:rFonts w:ascii="Times New Roman" w:hAnsi="Times New Roman"/>
                <w:color w:val="000000"/>
                <w:sz w:val="24"/>
                <w:szCs w:val="24"/>
              </w:rPr>
              <w:t>5. Комнатные растения с указателями по программе.</w:t>
            </w:r>
          </w:p>
          <w:p w:rsidR="00F03732" w:rsidRPr="003F0DC3" w:rsidRDefault="00F03732" w:rsidP="003F0D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DC3">
              <w:rPr>
                <w:rFonts w:ascii="Times New Roman" w:hAnsi="Times New Roman"/>
                <w:color w:val="000000"/>
                <w:sz w:val="24"/>
                <w:szCs w:val="24"/>
              </w:rPr>
              <w:t>6. Леечки, опрыскиватель, палочки для рыхления почвы.</w:t>
            </w:r>
          </w:p>
          <w:p w:rsidR="00F03732" w:rsidRPr="003F0DC3" w:rsidRDefault="00F03732" w:rsidP="003F0D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DC3">
              <w:rPr>
                <w:rFonts w:ascii="Times New Roman" w:hAnsi="Times New Roman"/>
                <w:color w:val="000000"/>
                <w:sz w:val="24"/>
                <w:szCs w:val="24"/>
              </w:rPr>
              <w:t>7.  «Алгоритм» ухода за растениями.</w:t>
            </w:r>
          </w:p>
          <w:p w:rsidR="00F03732" w:rsidRPr="003F0DC3" w:rsidRDefault="00F03732" w:rsidP="003F0D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D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03732" w:rsidRPr="003F0DC3" w:rsidTr="003F0DC3">
        <w:tc>
          <w:tcPr>
            <w:tcW w:w="1526" w:type="dxa"/>
          </w:tcPr>
          <w:p w:rsidR="00F03732" w:rsidRPr="003F0DC3" w:rsidRDefault="00F03732" w:rsidP="003F0D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7" w:type="dxa"/>
          </w:tcPr>
          <w:p w:rsidR="00F03732" w:rsidRPr="003F0DC3" w:rsidRDefault="00F03732" w:rsidP="003F0D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0DC3">
              <w:rPr>
                <w:rFonts w:ascii="Times New Roman" w:hAnsi="Times New Roman"/>
                <w:b/>
                <w:bCs/>
                <w:sz w:val="24"/>
                <w:szCs w:val="24"/>
              </w:rPr>
              <w:t>Уголок</w:t>
            </w:r>
            <w:r w:rsidRPr="003F0D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«Мы играем» (сюжетно-ролевых игр): </w:t>
            </w:r>
          </w:p>
          <w:p w:rsidR="00F03732" w:rsidRPr="003F0DC3" w:rsidRDefault="00F03732" w:rsidP="003F0DC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DC3">
              <w:rPr>
                <w:rFonts w:ascii="Times New Roman" w:hAnsi="Times New Roman"/>
                <w:color w:val="000000"/>
                <w:sz w:val="24"/>
                <w:szCs w:val="24"/>
              </w:rPr>
              <w:t>Большое зеркало.</w:t>
            </w:r>
          </w:p>
          <w:p w:rsidR="00F03732" w:rsidRPr="003F0DC3" w:rsidRDefault="00F03732" w:rsidP="003F0DC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DC3">
              <w:rPr>
                <w:rFonts w:ascii="Times New Roman" w:hAnsi="Times New Roman"/>
                <w:color w:val="000000"/>
                <w:sz w:val="24"/>
                <w:szCs w:val="24"/>
              </w:rPr>
              <w:t>Куклы разных размеров.</w:t>
            </w:r>
          </w:p>
          <w:p w:rsidR="00F03732" w:rsidRPr="003F0DC3" w:rsidRDefault="00F03732" w:rsidP="003F0DC3">
            <w:pPr>
              <w:pStyle w:val="ListParagraph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DC3">
              <w:rPr>
                <w:rFonts w:ascii="Times New Roman" w:hAnsi="Times New Roman"/>
                <w:color w:val="000000"/>
                <w:sz w:val="24"/>
                <w:szCs w:val="24"/>
              </w:rPr>
              <w:t>Кукольные сервизы, кукольная мебель, коляски для кукол.</w:t>
            </w:r>
          </w:p>
          <w:p w:rsidR="00F03732" w:rsidRPr="003F0DC3" w:rsidRDefault="00F03732" w:rsidP="003F0DC3">
            <w:pPr>
              <w:pStyle w:val="ListParagraph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DC3">
              <w:rPr>
                <w:rFonts w:ascii="Times New Roman" w:hAnsi="Times New Roman"/>
                <w:color w:val="000000"/>
                <w:sz w:val="24"/>
                <w:szCs w:val="24"/>
              </w:rPr>
              <w:t>Предметы-заместители для сюжетно-ролевых игр.</w:t>
            </w:r>
          </w:p>
          <w:p w:rsidR="00F03732" w:rsidRPr="003F0DC3" w:rsidRDefault="00F03732" w:rsidP="003F0DC3">
            <w:pPr>
              <w:pStyle w:val="ListParagraph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DC3">
              <w:rPr>
                <w:rFonts w:ascii="Times New Roman" w:hAnsi="Times New Roman"/>
                <w:color w:val="000000"/>
                <w:sz w:val="24"/>
                <w:szCs w:val="24"/>
              </w:rPr>
              <w:t>Атрибуты для ряжения (шляпы, сумки, шали, шарфы и т.п.).</w:t>
            </w:r>
          </w:p>
          <w:p w:rsidR="00F03732" w:rsidRPr="003F0DC3" w:rsidRDefault="00F03732" w:rsidP="003F0DC3">
            <w:pPr>
              <w:pStyle w:val="ListParagraph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D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Атрибуты для 4-5 сюжетно-ролевых игр </w:t>
            </w:r>
            <w:r w:rsidRPr="003F0DC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(«Дочки-матери», «Доктор Айболит»,  «Шоферы», «Парикмахерская»</w:t>
            </w:r>
            <w:r w:rsidRPr="003F0DC3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F03732" w:rsidRPr="003F0DC3" w:rsidRDefault="00F03732" w:rsidP="003F0DC3">
            <w:pPr>
              <w:pStyle w:val="ListParagraph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732" w:rsidRPr="003F0DC3" w:rsidTr="003F0DC3">
        <w:tc>
          <w:tcPr>
            <w:tcW w:w="1526" w:type="dxa"/>
          </w:tcPr>
          <w:p w:rsidR="00F03732" w:rsidRPr="003F0DC3" w:rsidRDefault="00F03732" w:rsidP="003F0D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7" w:type="dxa"/>
          </w:tcPr>
          <w:p w:rsidR="00F03732" w:rsidRPr="003F0DC3" w:rsidRDefault="00F03732" w:rsidP="003F0D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3F0DC3">
              <w:rPr>
                <w:rFonts w:ascii="Times New Roman" w:hAnsi="Times New Roman"/>
                <w:b/>
                <w:bCs/>
                <w:sz w:val="24"/>
                <w:szCs w:val="24"/>
              </w:rPr>
              <w:t>Уголок</w:t>
            </w:r>
            <w:r w:rsidRPr="003F0D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двигательной активности «Маленькие спортсмены»:</w:t>
            </w:r>
          </w:p>
          <w:p w:rsidR="00F03732" w:rsidRPr="003F0DC3" w:rsidRDefault="00F03732" w:rsidP="003F0D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DC3">
              <w:rPr>
                <w:rFonts w:ascii="Times New Roman" w:hAnsi="Times New Roman"/>
                <w:color w:val="000000"/>
                <w:sz w:val="24"/>
                <w:szCs w:val="24"/>
              </w:rPr>
              <w:t>1.  Мячи большие надувные, мячи средние, малые.</w:t>
            </w:r>
          </w:p>
          <w:p w:rsidR="00F03732" w:rsidRPr="003F0DC3" w:rsidRDefault="00F03732" w:rsidP="003F0D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DC3">
              <w:rPr>
                <w:rFonts w:ascii="Times New Roman" w:hAnsi="Times New Roman"/>
                <w:color w:val="000000"/>
                <w:sz w:val="24"/>
                <w:szCs w:val="24"/>
              </w:rPr>
              <w:t>2.  Обручи.</w:t>
            </w:r>
          </w:p>
          <w:p w:rsidR="00F03732" w:rsidRPr="003F0DC3" w:rsidRDefault="00F03732" w:rsidP="003F0D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DC3">
              <w:rPr>
                <w:rFonts w:ascii="Times New Roman" w:hAnsi="Times New Roman"/>
                <w:color w:val="000000"/>
                <w:sz w:val="24"/>
                <w:szCs w:val="24"/>
              </w:rPr>
              <w:t>3.  Гимнастические палки.</w:t>
            </w:r>
          </w:p>
          <w:p w:rsidR="00F03732" w:rsidRPr="003F0DC3" w:rsidRDefault="00F03732" w:rsidP="003F0D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DC3">
              <w:rPr>
                <w:rFonts w:ascii="Times New Roman" w:hAnsi="Times New Roman"/>
                <w:color w:val="000000"/>
                <w:sz w:val="24"/>
                <w:szCs w:val="24"/>
              </w:rPr>
              <w:t>4.  Ленты разных цветов на кольцах.</w:t>
            </w:r>
          </w:p>
          <w:p w:rsidR="00F03732" w:rsidRPr="003F0DC3" w:rsidRDefault="00F03732" w:rsidP="003F0D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DC3">
              <w:rPr>
                <w:rFonts w:ascii="Times New Roman" w:hAnsi="Times New Roman"/>
                <w:color w:val="000000"/>
                <w:sz w:val="24"/>
                <w:szCs w:val="24"/>
              </w:rPr>
              <w:t>5.  Кегли.</w:t>
            </w:r>
          </w:p>
          <w:p w:rsidR="00F03732" w:rsidRPr="003F0DC3" w:rsidRDefault="00F03732" w:rsidP="003F0D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DC3">
              <w:rPr>
                <w:rFonts w:ascii="Times New Roman" w:hAnsi="Times New Roman"/>
                <w:color w:val="000000"/>
                <w:sz w:val="24"/>
                <w:szCs w:val="24"/>
              </w:rPr>
              <w:t>6.  Флажки разных цветов.</w:t>
            </w:r>
          </w:p>
          <w:p w:rsidR="00F03732" w:rsidRPr="003F0DC3" w:rsidRDefault="00F03732" w:rsidP="003F0D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DC3">
              <w:rPr>
                <w:rFonts w:ascii="Times New Roman" w:hAnsi="Times New Roman"/>
                <w:sz w:val="24"/>
                <w:szCs w:val="24"/>
              </w:rPr>
              <w:t>7.</w:t>
            </w:r>
            <w:r w:rsidRPr="003F0D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Кольцеброс.</w:t>
            </w:r>
          </w:p>
          <w:p w:rsidR="00F03732" w:rsidRPr="003F0DC3" w:rsidRDefault="00F03732" w:rsidP="003F0D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DC3">
              <w:rPr>
                <w:rFonts w:ascii="Times New Roman" w:hAnsi="Times New Roman"/>
                <w:color w:val="000000"/>
                <w:sz w:val="24"/>
                <w:szCs w:val="24"/>
              </w:rPr>
              <w:t>8.  Ребристые и массажные дорожки.</w:t>
            </w:r>
          </w:p>
          <w:p w:rsidR="00F03732" w:rsidRPr="003F0DC3" w:rsidRDefault="00F03732" w:rsidP="003F0D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F0DC3">
              <w:rPr>
                <w:rFonts w:ascii="Times New Roman" w:hAnsi="Times New Roman"/>
                <w:color w:val="000000"/>
                <w:sz w:val="24"/>
                <w:szCs w:val="24"/>
              </w:rPr>
              <w:t>9. Скакалки.</w:t>
            </w:r>
          </w:p>
          <w:p w:rsidR="00F03732" w:rsidRPr="003F0DC3" w:rsidRDefault="00F03732" w:rsidP="003F0D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D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03732" w:rsidRPr="003F0DC3" w:rsidTr="003F0DC3">
        <w:tc>
          <w:tcPr>
            <w:tcW w:w="1526" w:type="dxa"/>
          </w:tcPr>
          <w:p w:rsidR="00F03732" w:rsidRPr="003F0DC3" w:rsidRDefault="00F03732" w:rsidP="003F0D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7" w:type="dxa"/>
          </w:tcPr>
          <w:p w:rsidR="00F03732" w:rsidRPr="003F0DC3" w:rsidRDefault="00F03732" w:rsidP="003F0D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F0DC3">
              <w:rPr>
                <w:rFonts w:ascii="Times New Roman" w:hAnsi="Times New Roman"/>
                <w:b/>
                <w:bCs/>
                <w:sz w:val="24"/>
                <w:szCs w:val="24"/>
              </w:rPr>
              <w:t>Уголок</w:t>
            </w:r>
            <w:r w:rsidRPr="003F0DC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Безопасности</w:t>
            </w:r>
          </w:p>
          <w:p w:rsidR="00F03732" w:rsidRPr="003F0DC3" w:rsidRDefault="00F03732" w:rsidP="003F0D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DC3">
              <w:rPr>
                <w:rFonts w:ascii="Times New Roman" w:hAnsi="Times New Roman"/>
                <w:color w:val="000000"/>
                <w:sz w:val="24"/>
                <w:szCs w:val="24"/>
              </w:rPr>
              <w:t>1.Дидактический материал по Правилам дорожной безопасности, Пожарной безопасности</w:t>
            </w:r>
          </w:p>
          <w:p w:rsidR="00F03732" w:rsidRPr="003F0DC3" w:rsidRDefault="00F03732" w:rsidP="003F0DC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DC3">
              <w:rPr>
                <w:rFonts w:ascii="Times New Roman" w:hAnsi="Times New Roman"/>
                <w:color w:val="000000"/>
                <w:sz w:val="24"/>
                <w:szCs w:val="24"/>
              </w:rPr>
              <w:t>2.Книги про правила дорожного движения.</w:t>
            </w:r>
          </w:p>
          <w:p w:rsidR="00F03732" w:rsidRPr="003F0DC3" w:rsidRDefault="00F03732" w:rsidP="003F0D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732" w:rsidRPr="003F0DC3" w:rsidTr="003F0DC3">
        <w:tc>
          <w:tcPr>
            <w:tcW w:w="1526" w:type="dxa"/>
          </w:tcPr>
          <w:p w:rsidR="00F03732" w:rsidRPr="003F0DC3" w:rsidRDefault="00F03732" w:rsidP="003F0D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7" w:type="dxa"/>
          </w:tcPr>
          <w:p w:rsidR="00F03732" w:rsidRPr="003F0DC3" w:rsidRDefault="00F03732" w:rsidP="003F0D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F0DC3">
              <w:rPr>
                <w:rFonts w:ascii="Times New Roman" w:hAnsi="Times New Roman"/>
                <w:b/>
                <w:bCs/>
                <w:sz w:val="24"/>
                <w:szCs w:val="24"/>
              </w:rPr>
              <w:t>Уголок психологической разгрузки;</w:t>
            </w:r>
          </w:p>
          <w:p w:rsidR="00F03732" w:rsidRPr="003F0DC3" w:rsidRDefault="00F03732" w:rsidP="003F0DC3">
            <w:pPr>
              <w:pStyle w:val="ListParagraph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DC3">
              <w:rPr>
                <w:rFonts w:ascii="Times New Roman" w:hAnsi="Times New Roman"/>
                <w:color w:val="000000"/>
                <w:sz w:val="24"/>
                <w:szCs w:val="24"/>
              </w:rPr>
              <w:t>Ширмы для уединения, палатки</w:t>
            </w:r>
          </w:p>
          <w:p w:rsidR="00F03732" w:rsidRPr="003F0DC3" w:rsidRDefault="00F03732" w:rsidP="003F0DC3">
            <w:pPr>
              <w:pStyle w:val="ListParagraph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DC3">
              <w:rPr>
                <w:rFonts w:ascii="Times New Roman" w:hAnsi="Times New Roman"/>
                <w:color w:val="000000"/>
                <w:sz w:val="24"/>
                <w:szCs w:val="24"/>
              </w:rPr>
              <w:t>Мягкий диванчик, подушечки</w:t>
            </w:r>
          </w:p>
          <w:p w:rsidR="00F03732" w:rsidRPr="003F0DC3" w:rsidRDefault="00F03732" w:rsidP="003F0DC3">
            <w:pPr>
              <w:pStyle w:val="ListParagraph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DC3">
              <w:rPr>
                <w:rFonts w:ascii="Times New Roman" w:hAnsi="Times New Roman"/>
                <w:color w:val="000000"/>
                <w:sz w:val="24"/>
                <w:szCs w:val="24"/>
              </w:rPr>
              <w:t>Альбомы</w:t>
            </w:r>
          </w:p>
          <w:p w:rsidR="00F03732" w:rsidRPr="003F0DC3" w:rsidRDefault="00F03732" w:rsidP="003F0D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3732" w:rsidRPr="003F0DC3" w:rsidTr="003F0DC3">
        <w:tc>
          <w:tcPr>
            <w:tcW w:w="1526" w:type="dxa"/>
          </w:tcPr>
          <w:p w:rsidR="00F03732" w:rsidRPr="003F0DC3" w:rsidRDefault="00F03732" w:rsidP="003F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7" w:type="dxa"/>
          </w:tcPr>
          <w:p w:rsidR="00F03732" w:rsidRPr="003F0DC3" w:rsidRDefault="00F03732" w:rsidP="003F0D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0D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Учебно-методический комплекс </w:t>
            </w:r>
          </w:p>
          <w:p w:rsidR="00F03732" w:rsidRPr="003F0DC3" w:rsidRDefault="00F03732" w:rsidP="003F0D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0DC3">
              <w:rPr>
                <w:rFonts w:ascii="Times New Roman" w:hAnsi="Times New Roman"/>
                <w:bCs/>
                <w:sz w:val="24"/>
                <w:szCs w:val="24"/>
              </w:rPr>
              <w:t>1.Физкультурные занятия с детьми 4-5лет  Л.И. ,Пензулаева</w:t>
            </w:r>
          </w:p>
          <w:p w:rsidR="00F03732" w:rsidRPr="003F0DC3" w:rsidRDefault="00F03732" w:rsidP="003F0D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0DC3">
              <w:rPr>
                <w:rFonts w:ascii="Times New Roman" w:hAnsi="Times New Roman"/>
                <w:bCs/>
                <w:sz w:val="24"/>
                <w:szCs w:val="24"/>
              </w:rPr>
              <w:t xml:space="preserve">2.Конспекты занятий по формированию элементарных математических </w:t>
            </w:r>
          </w:p>
          <w:p w:rsidR="00F03732" w:rsidRPr="003F0DC3" w:rsidRDefault="00F03732" w:rsidP="003F0D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0DC3">
              <w:rPr>
                <w:rFonts w:ascii="Times New Roman" w:hAnsi="Times New Roman"/>
                <w:bCs/>
                <w:sz w:val="24"/>
                <w:szCs w:val="24"/>
              </w:rPr>
              <w:t xml:space="preserve">    представлений  И.А. Помораева, В.А. Позина. </w:t>
            </w:r>
          </w:p>
          <w:p w:rsidR="00F03732" w:rsidRPr="003F0DC3" w:rsidRDefault="00F03732" w:rsidP="003F0D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0DC3">
              <w:rPr>
                <w:rFonts w:ascii="Times New Roman" w:hAnsi="Times New Roman"/>
                <w:bCs/>
                <w:sz w:val="24"/>
                <w:szCs w:val="24"/>
              </w:rPr>
              <w:t>3. Физкультурные занятия, игры и упражнения на прогулке. В.Г. Фролов.</w:t>
            </w:r>
          </w:p>
          <w:p w:rsidR="00F03732" w:rsidRPr="003F0DC3" w:rsidRDefault="00F03732" w:rsidP="003F0D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0DC3">
              <w:rPr>
                <w:rFonts w:ascii="Times New Roman" w:hAnsi="Times New Roman"/>
                <w:bCs/>
                <w:sz w:val="24"/>
                <w:szCs w:val="24"/>
              </w:rPr>
              <w:t>4. Развитие игровой деятельности Н.Ф. Губанова.</w:t>
            </w:r>
          </w:p>
          <w:p w:rsidR="00F03732" w:rsidRPr="003F0DC3" w:rsidRDefault="00F03732" w:rsidP="003F0D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0DC3">
              <w:rPr>
                <w:rFonts w:ascii="Times New Roman" w:hAnsi="Times New Roman"/>
                <w:bCs/>
                <w:sz w:val="24"/>
                <w:szCs w:val="24"/>
              </w:rPr>
              <w:t>5. Развивающие прогулки для детей Г.В. Лаптева.</w:t>
            </w:r>
          </w:p>
          <w:p w:rsidR="00F03732" w:rsidRPr="003F0DC3" w:rsidRDefault="00F03732" w:rsidP="003F0D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0DC3">
              <w:rPr>
                <w:rFonts w:ascii="Times New Roman" w:hAnsi="Times New Roman"/>
                <w:bCs/>
                <w:sz w:val="24"/>
                <w:szCs w:val="24"/>
              </w:rPr>
              <w:t>6. Конструирование  З.В. Лиштван.</w:t>
            </w:r>
          </w:p>
          <w:p w:rsidR="00F03732" w:rsidRPr="003F0DC3" w:rsidRDefault="00F03732" w:rsidP="003F0D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0DC3">
              <w:rPr>
                <w:rFonts w:ascii="Times New Roman" w:hAnsi="Times New Roman"/>
                <w:bCs/>
                <w:sz w:val="24"/>
                <w:szCs w:val="24"/>
              </w:rPr>
              <w:t>7. Азбука физминуток для дошкольников В.И. Ковалько.</w:t>
            </w:r>
          </w:p>
          <w:p w:rsidR="00F03732" w:rsidRPr="003F0DC3" w:rsidRDefault="00F03732" w:rsidP="003F0D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0DC3">
              <w:rPr>
                <w:rFonts w:ascii="Times New Roman" w:hAnsi="Times New Roman"/>
                <w:bCs/>
                <w:sz w:val="24"/>
                <w:szCs w:val="24"/>
              </w:rPr>
              <w:t>8.Тренируем пальчики, развиваем речь  О.И. Крупенчук.</w:t>
            </w:r>
          </w:p>
          <w:p w:rsidR="00F03732" w:rsidRPr="003F0DC3" w:rsidRDefault="00F03732" w:rsidP="003F0D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03732" w:rsidRPr="003F0DC3" w:rsidTr="003F0DC3">
        <w:tc>
          <w:tcPr>
            <w:tcW w:w="1526" w:type="dxa"/>
          </w:tcPr>
          <w:p w:rsidR="00F03732" w:rsidRPr="003F0DC3" w:rsidRDefault="00F03732" w:rsidP="003F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7" w:type="dxa"/>
          </w:tcPr>
          <w:p w:rsidR="00F03732" w:rsidRPr="003F0DC3" w:rsidRDefault="00F03732" w:rsidP="003F0D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0DC3">
              <w:rPr>
                <w:rFonts w:ascii="Times New Roman" w:hAnsi="Times New Roman"/>
                <w:b/>
                <w:bCs/>
                <w:sz w:val="24"/>
                <w:szCs w:val="24"/>
              </w:rPr>
              <w:t>ТСО</w:t>
            </w:r>
          </w:p>
          <w:p w:rsidR="00F03732" w:rsidRPr="003F0DC3" w:rsidRDefault="00F03732" w:rsidP="003F0D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0DC3">
              <w:rPr>
                <w:rFonts w:ascii="Times New Roman" w:hAnsi="Times New Roman"/>
                <w:bCs/>
                <w:sz w:val="24"/>
                <w:szCs w:val="24"/>
              </w:rPr>
              <w:t>1.Телевизор.</w:t>
            </w:r>
          </w:p>
          <w:p w:rsidR="00F03732" w:rsidRPr="003F0DC3" w:rsidRDefault="00F03732" w:rsidP="003F0D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0DC3">
              <w:rPr>
                <w:rFonts w:ascii="Times New Roman" w:hAnsi="Times New Roman"/>
                <w:bCs/>
                <w:sz w:val="24"/>
                <w:szCs w:val="24"/>
              </w:rPr>
              <w:t>2.Видеомагнитофон.</w:t>
            </w:r>
          </w:p>
          <w:p w:rsidR="00F03732" w:rsidRPr="003F0DC3" w:rsidRDefault="00F03732" w:rsidP="003F0D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0DC3">
              <w:rPr>
                <w:rFonts w:ascii="Times New Roman" w:hAnsi="Times New Roman"/>
                <w:bCs/>
                <w:sz w:val="24"/>
                <w:szCs w:val="24"/>
              </w:rPr>
              <w:t>3.Магнитофон.</w:t>
            </w:r>
          </w:p>
          <w:p w:rsidR="00F03732" w:rsidRPr="003F0DC3" w:rsidRDefault="00F03732" w:rsidP="003F0D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03732" w:rsidRPr="003F0DC3" w:rsidTr="003F0DC3">
        <w:tc>
          <w:tcPr>
            <w:tcW w:w="1526" w:type="dxa"/>
          </w:tcPr>
          <w:p w:rsidR="00F03732" w:rsidRPr="003F0DC3" w:rsidRDefault="00F03732" w:rsidP="003F0D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0DC3">
              <w:rPr>
                <w:rFonts w:ascii="Times New Roman" w:hAnsi="Times New Roman"/>
                <w:sz w:val="24"/>
                <w:szCs w:val="24"/>
              </w:rPr>
              <w:t xml:space="preserve">Туалетная комната </w:t>
            </w:r>
          </w:p>
        </w:tc>
        <w:tc>
          <w:tcPr>
            <w:tcW w:w="8327" w:type="dxa"/>
          </w:tcPr>
          <w:p w:rsidR="00F03732" w:rsidRPr="003F0DC3" w:rsidRDefault="00F03732" w:rsidP="003F0D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DC3">
              <w:rPr>
                <w:rFonts w:ascii="Times New Roman" w:hAnsi="Times New Roman"/>
                <w:b/>
                <w:sz w:val="24"/>
                <w:szCs w:val="24"/>
              </w:rPr>
              <w:t>Оборудование</w:t>
            </w:r>
            <w:r w:rsidRPr="003F0D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03732" w:rsidRPr="003F0DC3" w:rsidRDefault="00F03732" w:rsidP="003F0D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DC3">
              <w:rPr>
                <w:rFonts w:ascii="Times New Roman" w:hAnsi="Times New Roman"/>
                <w:color w:val="000000"/>
                <w:sz w:val="24"/>
                <w:szCs w:val="24"/>
              </w:rPr>
              <w:t>1.Шкафчики для полотенец, ванная</w:t>
            </w:r>
          </w:p>
          <w:p w:rsidR="00F03732" w:rsidRPr="003F0DC3" w:rsidRDefault="00F03732" w:rsidP="003F0D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DC3">
              <w:rPr>
                <w:rFonts w:ascii="Times New Roman" w:hAnsi="Times New Roman"/>
                <w:color w:val="000000"/>
                <w:sz w:val="24"/>
                <w:szCs w:val="24"/>
              </w:rPr>
              <w:t>2. Схема - «алгоритм» процесса умывания.</w:t>
            </w:r>
          </w:p>
          <w:p w:rsidR="00F03732" w:rsidRPr="003F0DC3" w:rsidRDefault="00F03732" w:rsidP="003F0D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732" w:rsidRPr="003F0DC3" w:rsidTr="003F0DC3">
        <w:tc>
          <w:tcPr>
            <w:tcW w:w="1526" w:type="dxa"/>
          </w:tcPr>
          <w:p w:rsidR="00F03732" w:rsidRPr="003F0DC3" w:rsidRDefault="00F03732" w:rsidP="003F0D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0DC3">
              <w:rPr>
                <w:rFonts w:ascii="Times New Roman" w:hAnsi="Times New Roman"/>
                <w:sz w:val="24"/>
                <w:szCs w:val="24"/>
              </w:rPr>
              <w:t xml:space="preserve">Спальная комната </w:t>
            </w:r>
          </w:p>
        </w:tc>
        <w:tc>
          <w:tcPr>
            <w:tcW w:w="8327" w:type="dxa"/>
          </w:tcPr>
          <w:p w:rsidR="00F03732" w:rsidRPr="003F0DC3" w:rsidRDefault="00F03732" w:rsidP="003F0DC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F0DC3">
              <w:rPr>
                <w:rFonts w:ascii="Times New Roman" w:hAnsi="Times New Roman"/>
                <w:b/>
                <w:sz w:val="24"/>
                <w:szCs w:val="24"/>
              </w:rPr>
              <w:t xml:space="preserve">Оборудование </w:t>
            </w:r>
          </w:p>
          <w:p w:rsidR="00F03732" w:rsidRPr="003F0DC3" w:rsidRDefault="00F03732" w:rsidP="003F0D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0DC3">
              <w:rPr>
                <w:rFonts w:ascii="Times New Roman" w:hAnsi="Times New Roman"/>
                <w:sz w:val="24"/>
                <w:szCs w:val="24"/>
              </w:rPr>
              <w:t xml:space="preserve">Кровати, стол, стулья, шкафы для сезонной и носильной одежды, тумбочки </w:t>
            </w:r>
          </w:p>
          <w:p w:rsidR="00F03732" w:rsidRPr="003F0DC3" w:rsidRDefault="00F03732" w:rsidP="003F0D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3732" w:rsidRDefault="00F03732" w:rsidP="002604B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F03732" w:rsidRDefault="00F03732"/>
    <w:sectPr w:rsidR="00F03732" w:rsidSect="002604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640FF"/>
    <w:multiLevelType w:val="hybridMultilevel"/>
    <w:tmpl w:val="786E7C1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90705E0"/>
    <w:multiLevelType w:val="hybridMultilevel"/>
    <w:tmpl w:val="FE92E05E"/>
    <w:lvl w:ilvl="0" w:tplc="9A52D47E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w w:val="100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C5A7E2B"/>
    <w:multiLevelType w:val="hybridMultilevel"/>
    <w:tmpl w:val="2DAC9218"/>
    <w:lvl w:ilvl="0" w:tplc="0A1AF8A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9DF448B"/>
    <w:multiLevelType w:val="hybridMultilevel"/>
    <w:tmpl w:val="AE78AC10"/>
    <w:lvl w:ilvl="0" w:tplc="0A1AF8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/>
        <w:i/>
      </w:rPr>
    </w:lvl>
    <w:lvl w:ilvl="1" w:tplc="04190003">
      <w:start w:val="1"/>
      <w:numFmt w:val="decimal"/>
      <w:lvlText w:val="%2."/>
      <w:lvlJc w:val="left"/>
      <w:pPr>
        <w:tabs>
          <w:tab w:val="num" w:pos="1005"/>
        </w:tabs>
        <w:ind w:left="1005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445"/>
        </w:tabs>
        <w:ind w:left="2445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605"/>
        </w:tabs>
        <w:ind w:left="4605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045"/>
        </w:tabs>
        <w:ind w:left="6045" w:hanging="360"/>
      </w:pPr>
      <w:rPr>
        <w:rFonts w:cs="Times New Roman"/>
      </w:rPr>
    </w:lvl>
  </w:abstractNum>
  <w:abstractNum w:abstractNumId="4">
    <w:nsid w:val="4D991EEF"/>
    <w:multiLevelType w:val="hybridMultilevel"/>
    <w:tmpl w:val="4FF246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455697E"/>
    <w:multiLevelType w:val="hybridMultilevel"/>
    <w:tmpl w:val="96E442F8"/>
    <w:lvl w:ilvl="0" w:tplc="B276CBEC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64E731D2"/>
    <w:multiLevelType w:val="hybridMultilevel"/>
    <w:tmpl w:val="359C0F72"/>
    <w:lvl w:ilvl="0" w:tplc="1060723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7ADE7BD4"/>
    <w:multiLevelType w:val="hybridMultilevel"/>
    <w:tmpl w:val="790E6C6C"/>
    <w:lvl w:ilvl="0" w:tplc="B276CBEC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04BE"/>
    <w:rsid w:val="000106E5"/>
    <w:rsid w:val="0001381D"/>
    <w:rsid w:val="00013D86"/>
    <w:rsid w:val="00030925"/>
    <w:rsid w:val="0006621F"/>
    <w:rsid w:val="000764D1"/>
    <w:rsid w:val="0008310B"/>
    <w:rsid w:val="00085FE7"/>
    <w:rsid w:val="00090A90"/>
    <w:rsid w:val="000923DD"/>
    <w:rsid w:val="000A171B"/>
    <w:rsid w:val="000A22B3"/>
    <w:rsid w:val="000A2C05"/>
    <w:rsid w:val="001163E9"/>
    <w:rsid w:val="001334CE"/>
    <w:rsid w:val="001366CA"/>
    <w:rsid w:val="00141016"/>
    <w:rsid w:val="00150F57"/>
    <w:rsid w:val="00162899"/>
    <w:rsid w:val="00164014"/>
    <w:rsid w:val="001647CE"/>
    <w:rsid w:val="00195CFD"/>
    <w:rsid w:val="001B0A26"/>
    <w:rsid w:val="001B2FB7"/>
    <w:rsid w:val="001B345B"/>
    <w:rsid w:val="001B3AF5"/>
    <w:rsid w:val="001F2265"/>
    <w:rsid w:val="001F6EB8"/>
    <w:rsid w:val="00214F49"/>
    <w:rsid w:val="00242B99"/>
    <w:rsid w:val="00242F0B"/>
    <w:rsid w:val="00245355"/>
    <w:rsid w:val="002604BE"/>
    <w:rsid w:val="00263386"/>
    <w:rsid w:val="00280567"/>
    <w:rsid w:val="002C0051"/>
    <w:rsid w:val="002D0F16"/>
    <w:rsid w:val="002D44F4"/>
    <w:rsid w:val="00304E5D"/>
    <w:rsid w:val="003141EE"/>
    <w:rsid w:val="00320CFC"/>
    <w:rsid w:val="0032737E"/>
    <w:rsid w:val="003339C5"/>
    <w:rsid w:val="00344055"/>
    <w:rsid w:val="003463DA"/>
    <w:rsid w:val="00354ABA"/>
    <w:rsid w:val="00376F9D"/>
    <w:rsid w:val="003A74A3"/>
    <w:rsid w:val="003C26AB"/>
    <w:rsid w:val="003C7F97"/>
    <w:rsid w:val="003D3A7F"/>
    <w:rsid w:val="003E7EE1"/>
    <w:rsid w:val="003F0DC3"/>
    <w:rsid w:val="003F20CE"/>
    <w:rsid w:val="0041172F"/>
    <w:rsid w:val="00424ED0"/>
    <w:rsid w:val="00443D4F"/>
    <w:rsid w:val="00464415"/>
    <w:rsid w:val="00473702"/>
    <w:rsid w:val="00492E5D"/>
    <w:rsid w:val="0049347E"/>
    <w:rsid w:val="004A5B77"/>
    <w:rsid w:val="004F656E"/>
    <w:rsid w:val="005419F2"/>
    <w:rsid w:val="005456E2"/>
    <w:rsid w:val="00560E8B"/>
    <w:rsid w:val="0058310E"/>
    <w:rsid w:val="00584475"/>
    <w:rsid w:val="00586A3F"/>
    <w:rsid w:val="00593827"/>
    <w:rsid w:val="005A7187"/>
    <w:rsid w:val="005B0044"/>
    <w:rsid w:val="005C439F"/>
    <w:rsid w:val="005D1436"/>
    <w:rsid w:val="005E789B"/>
    <w:rsid w:val="006259A0"/>
    <w:rsid w:val="0062674B"/>
    <w:rsid w:val="006322AD"/>
    <w:rsid w:val="0063378A"/>
    <w:rsid w:val="00665C22"/>
    <w:rsid w:val="006669FF"/>
    <w:rsid w:val="00666FF5"/>
    <w:rsid w:val="006674AB"/>
    <w:rsid w:val="0074194C"/>
    <w:rsid w:val="007445E7"/>
    <w:rsid w:val="007473DE"/>
    <w:rsid w:val="00750F30"/>
    <w:rsid w:val="00772245"/>
    <w:rsid w:val="00792460"/>
    <w:rsid w:val="007A417E"/>
    <w:rsid w:val="007E2E3F"/>
    <w:rsid w:val="00825F9C"/>
    <w:rsid w:val="00852A8B"/>
    <w:rsid w:val="0087640F"/>
    <w:rsid w:val="0089368F"/>
    <w:rsid w:val="008F5AB3"/>
    <w:rsid w:val="00914E4D"/>
    <w:rsid w:val="0091671A"/>
    <w:rsid w:val="00936662"/>
    <w:rsid w:val="00960308"/>
    <w:rsid w:val="009673CE"/>
    <w:rsid w:val="00994A11"/>
    <w:rsid w:val="00994CD2"/>
    <w:rsid w:val="009B3230"/>
    <w:rsid w:val="009C352A"/>
    <w:rsid w:val="009C66F7"/>
    <w:rsid w:val="009D0F11"/>
    <w:rsid w:val="009F071F"/>
    <w:rsid w:val="009F6A32"/>
    <w:rsid w:val="00A055C9"/>
    <w:rsid w:val="00A12DCE"/>
    <w:rsid w:val="00A9191B"/>
    <w:rsid w:val="00AA7870"/>
    <w:rsid w:val="00AE58DB"/>
    <w:rsid w:val="00B0425B"/>
    <w:rsid w:val="00B126EE"/>
    <w:rsid w:val="00B27DC6"/>
    <w:rsid w:val="00B36B0F"/>
    <w:rsid w:val="00B616A1"/>
    <w:rsid w:val="00B71613"/>
    <w:rsid w:val="00BB6979"/>
    <w:rsid w:val="00BC4A60"/>
    <w:rsid w:val="00BD6561"/>
    <w:rsid w:val="00BF7F60"/>
    <w:rsid w:val="00C00B81"/>
    <w:rsid w:val="00C10182"/>
    <w:rsid w:val="00C16978"/>
    <w:rsid w:val="00C2469E"/>
    <w:rsid w:val="00C77A62"/>
    <w:rsid w:val="00CC6F93"/>
    <w:rsid w:val="00CE7757"/>
    <w:rsid w:val="00D0639D"/>
    <w:rsid w:val="00D40D6C"/>
    <w:rsid w:val="00D42E29"/>
    <w:rsid w:val="00D4586C"/>
    <w:rsid w:val="00D50D58"/>
    <w:rsid w:val="00D529F7"/>
    <w:rsid w:val="00D531E6"/>
    <w:rsid w:val="00D66186"/>
    <w:rsid w:val="00D7646A"/>
    <w:rsid w:val="00D77DD0"/>
    <w:rsid w:val="00DB20AA"/>
    <w:rsid w:val="00DB5742"/>
    <w:rsid w:val="00DE3D87"/>
    <w:rsid w:val="00DE793B"/>
    <w:rsid w:val="00DF1D35"/>
    <w:rsid w:val="00E174EB"/>
    <w:rsid w:val="00E26CBA"/>
    <w:rsid w:val="00E37272"/>
    <w:rsid w:val="00E40AF4"/>
    <w:rsid w:val="00E507C3"/>
    <w:rsid w:val="00E62E72"/>
    <w:rsid w:val="00E92690"/>
    <w:rsid w:val="00EA012A"/>
    <w:rsid w:val="00EA4A0C"/>
    <w:rsid w:val="00EB0F21"/>
    <w:rsid w:val="00F0175D"/>
    <w:rsid w:val="00F03732"/>
    <w:rsid w:val="00F1044C"/>
    <w:rsid w:val="00F138D0"/>
    <w:rsid w:val="00F25011"/>
    <w:rsid w:val="00F52FD5"/>
    <w:rsid w:val="00F607F9"/>
    <w:rsid w:val="00F633D8"/>
    <w:rsid w:val="00F8707F"/>
    <w:rsid w:val="00F8722C"/>
    <w:rsid w:val="00F9201F"/>
    <w:rsid w:val="00FA4A38"/>
    <w:rsid w:val="00FA6860"/>
    <w:rsid w:val="00FC1C53"/>
    <w:rsid w:val="00FC2513"/>
    <w:rsid w:val="00FF6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4BE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604BE"/>
    <w:pPr>
      <w:ind w:left="720"/>
      <w:contextualSpacing/>
    </w:pPr>
  </w:style>
  <w:style w:type="table" w:styleId="TableGrid">
    <w:name w:val="Table Grid"/>
    <w:basedOn w:val="TableNormal"/>
    <w:uiPriority w:val="99"/>
    <w:rsid w:val="002604BE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107</TotalTime>
  <Pages>4</Pages>
  <Words>844</Words>
  <Characters>4817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Владира-Сервис</cp:lastModifiedBy>
  <cp:revision>6</cp:revision>
  <dcterms:created xsi:type="dcterms:W3CDTF">2020-02-18T10:01:00Z</dcterms:created>
  <dcterms:modified xsi:type="dcterms:W3CDTF">2020-02-26T04:33:00Z</dcterms:modified>
</cp:coreProperties>
</file>